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8D28" w14:textId="77777777" w:rsidR="00FD100E" w:rsidRDefault="00330D87" w:rsidP="001C4658">
      <w:pPr>
        <w:pStyle w:val="OZNRODZAKTUtznustawalubrozporzdzenieiorganwydajcy"/>
      </w:pPr>
      <w:bookmarkStart w:id="0" w:name="_GoBack"/>
      <w:bookmarkEnd w:id="0"/>
      <w:r w:rsidRPr="00FD100E">
        <w:rPr>
          <w:noProof/>
        </w:rPr>
        <w:drawing>
          <wp:anchor distT="0" distB="0" distL="114300" distR="114300" simplePos="0" relativeHeight="251665408" behindDoc="1" locked="0" layoutInCell="1" allowOverlap="1" wp14:anchorId="415D503C" wp14:editId="33DBE0D2">
            <wp:simplePos x="0" y="0"/>
            <wp:positionH relativeFrom="column">
              <wp:posOffset>428625</wp:posOffset>
            </wp:positionH>
            <wp:positionV relativeFrom="paragraph">
              <wp:posOffset>-577850</wp:posOffset>
            </wp:positionV>
            <wp:extent cx="1757045" cy="1104900"/>
            <wp:effectExtent l="0" t="0" r="0" b="0"/>
            <wp:wrapNone/>
            <wp:docPr id="8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12" w:rsidRPr="00387FE9"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154C95A9" wp14:editId="36161ECE">
                <wp:simplePos x="0" y="0"/>
                <wp:positionH relativeFrom="margin">
                  <wp:posOffset>3584741</wp:posOffset>
                </wp:positionH>
                <wp:positionV relativeFrom="topMargin">
                  <wp:posOffset>500932</wp:posOffset>
                </wp:positionV>
                <wp:extent cx="2320152" cy="572494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152" cy="57249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08224" w14:textId="586EFEAE" w:rsidR="00554DA2" w:rsidRPr="00210E95" w:rsidRDefault="00554DA2" w:rsidP="00305255">
                            <w:pPr>
                              <w:pStyle w:val="ODNONIKtreodnonika"/>
                            </w:pPr>
                            <w:r w:rsidRPr="00210E95">
                              <w:t>Załącznik do zarządzenia nr</w:t>
                            </w:r>
                            <w:r>
                              <w:t xml:space="preserve"> </w:t>
                            </w:r>
                            <w:r w:rsidR="003A4A98">
                              <w:t>74</w:t>
                            </w:r>
                            <w:r w:rsidRPr="00210E95">
                              <w:t>/202</w:t>
                            </w:r>
                            <w:r>
                              <w:t>3</w:t>
                            </w:r>
                          </w:p>
                          <w:p w14:paraId="58CD7AB7" w14:textId="77777777" w:rsidR="00554DA2" w:rsidRPr="00210E95" w:rsidRDefault="00554DA2" w:rsidP="00305255">
                            <w:pPr>
                              <w:pStyle w:val="ODNONIKtreodnonika"/>
                            </w:pPr>
                            <w:r w:rsidRPr="00210E95">
                              <w:t>Dyrektora Izby Administracji Skarbowej</w:t>
                            </w:r>
                          </w:p>
                          <w:p w14:paraId="5DE99DF0" w14:textId="542C911A" w:rsidR="00554DA2" w:rsidRPr="006C0112" w:rsidRDefault="00554DA2" w:rsidP="00305255">
                            <w:pPr>
                              <w:pStyle w:val="ODNONIKtreodnonika"/>
                            </w:pPr>
                            <w:r>
                              <w:t xml:space="preserve">w Gdańsku </w:t>
                            </w:r>
                            <w:r w:rsidRPr="00210E95">
                              <w:t>z dnia</w:t>
                            </w:r>
                            <w:r>
                              <w:t xml:space="preserve"> </w:t>
                            </w:r>
                            <w:r w:rsidR="003A4A98">
                              <w:t>17</w:t>
                            </w:r>
                            <w:r>
                              <w:t xml:space="preserve"> </w:t>
                            </w:r>
                            <w:r w:rsidR="00902878">
                              <w:t>sierpnia</w:t>
                            </w:r>
                            <w:r>
                              <w:t xml:space="preserve"> </w:t>
                            </w:r>
                            <w:r w:rsidRPr="00210E95">
                              <w:t>202</w:t>
                            </w:r>
                            <w:r>
                              <w:t>3 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C95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2.25pt;margin-top:39.45pt;width:182.7pt;height:45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T6igIAABw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" stroked="f">
                <v:fill opacity="0"/>
                <v:textbox inset="0,0,0,0">
                  <w:txbxContent>
                    <w:p w14:paraId="2F408224" w14:textId="586EFEAE" w:rsidR="00554DA2" w:rsidRPr="00210E95" w:rsidRDefault="00554DA2" w:rsidP="00305255">
                      <w:pPr>
                        <w:pStyle w:val="ODNONIKtreodnonika"/>
                      </w:pPr>
                      <w:r w:rsidRPr="00210E95">
                        <w:t>Załącznik do zarządzenia nr</w:t>
                      </w:r>
                      <w:r>
                        <w:t xml:space="preserve"> </w:t>
                      </w:r>
                      <w:r w:rsidR="003A4A98">
                        <w:t>74</w:t>
                      </w:r>
                      <w:r w:rsidRPr="00210E95">
                        <w:t>/202</w:t>
                      </w:r>
                      <w:r>
                        <w:t>3</w:t>
                      </w:r>
                    </w:p>
                    <w:p w14:paraId="58CD7AB7" w14:textId="77777777" w:rsidR="00554DA2" w:rsidRPr="00210E95" w:rsidRDefault="00554DA2" w:rsidP="00305255">
                      <w:pPr>
                        <w:pStyle w:val="ODNONIKtreodnonika"/>
                      </w:pPr>
                      <w:r w:rsidRPr="00210E95">
                        <w:t>Dyrektora Izby Administracji Skarbowej</w:t>
                      </w:r>
                    </w:p>
                    <w:p w14:paraId="5DE99DF0" w14:textId="542C911A" w:rsidR="00554DA2" w:rsidRPr="006C0112" w:rsidRDefault="00554DA2" w:rsidP="00305255">
                      <w:pPr>
                        <w:pStyle w:val="ODNONIKtreodnonika"/>
                      </w:pPr>
                      <w:r>
                        <w:t xml:space="preserve">w Gdańsku </w:t>
                      </w:r>
                      <w:r w:rsidRPr="00210E95">
                        <w:t>z dnia</w:t>
                      </w:r>
                      <w:r>
                        <w:t xml:space="preserve"> </w:t>
                      </w:r>
                      <w:r w:rsidR="003A4A98">
                        <w:t>17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902878">
                        <w:t>sierpnia</w:t>
                      </w:r>
                      <w:r>
                        <w:t xml:space="preserve"> </w:t>
                      </w:r>
                      <w:r w:rsidRPr="00210E95">
                        <w:t>202</w:t>
                      </w:r>
                      <w:r>
                        <w:t>3 r.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58EB" w:rsidRPr="00FD100E">
        <w:rPr>
          <w:noProof/>
        </w:rPr>
        <w:drawing>
          <wp:anchor distT="0" distB="0" distL="114300" distR="114300" simplePos="0" relativeHeight="251659264" behindDoc="1" locked="0" layoutInCell="1" allowOverlap="1" wp14:anchorId="09A89756" wp14:editId="23C27132">
            <wp:simplePos x="0" y="0"/>
            <wp:positionH relativeFrom="margin">
              <wp:posOffset>-843279</wp:posOffset>
            </wp:positionH>
            <wp:positionV relativeFrom="paragraph">
              <wp:posOffset>-990600</wp:posOffset>
            </wp:positionV>
            <wp:extent cx="1276350" cy="11414612"/>
            <wp:effectExtent l="0" t="0" r="0" b="0"/>
            <wp:wrapNone/>
            <wp:docPr id="7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58" cy="114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B0827" w14:textId="77777777" w:rsidR="00FD100E" w:rsidRDefault="00FD100E" w:rsidP="001C4658">
      <w:pPr>
        <w:pStyle w:val="OZNRODZAKTUtznustawalubrozporzdzenieiorganwydajcy"/>
      </w:pPr>
    </w:p>
    <w:p w14:paraId="5C44AB17" w14:textId="69B706A2" w:rsidR="00210E95" w:rsidRDefault="00210E95">
      <w:pPr>
        <w:widowControl/>
        <w:autoSpaceDE/>
        <w:autoSpaceDN/>
        <w:adjustRightInd/>
      </w:pPr>
    </w:p>
    <w:p w14:paraId="516472E9" w14:textId="2D8662D9" w:rsidR="00210E95" w:rsidRDefault="00902878">
      <w:pPr>
        <w:widowControl/>
        <w:autoSpaceDE/>
        <w:autoSpaceDN/>
        <w:adjustRightInd/>
      </w:pPr>
      <w:r w:rsidRPr="00902878"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7BFCCBD" wp14:editId="5086C754">
                <wp:simplePos x="0" y="0"/>
                <wp:positionH relativeFrom="margin">
                  <wp:posOffset>830123</wp:posOffset>
                </wp:positionH>
                <wp:positionV relativeFrom="topMargin">
                  <wp:posOffset>2004060</wp:posOffset>
                </wp:positionV>
                <wp:extent cx="2148840" cy="811987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119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A066A" w14:textId="77777777" w:rsidR="00902878" w:rsidRPr="001A2DCD" w:rsidRDefault="00902878" w:rsidP="00902878">
                            <w:pPr>
                              <w:pStyle w:val="TEKSTwTABELIWYRODKOWANYtekstwyrodkowanywpoziomie"/>
                              <w:rPr>
                                <w:rStyle w:val="Ppogrubienie"/>
                              </w:rPr>
                            </w:pPr>
                            <w:r>
                              <w:rPr>
                                <w:rStyle w:val="Ppogrubienie"/>
                              </w:rPr>
                              <w:t>Z A T W I E R D Z A M</w:t>
                            </w:r>
                          </w:p>
                          <w:p w14:paraId="6674D4B1" w14:textId="77777777" w:rsidR="00902878" w:rsidRPr="001A2DCD" w:rsidRDefault="00902878" w:rsidP="00902878">
                            <w:pPr>
                              <w:pStyle w:val="TEKSTwTABELIWYRODKOWANYtekstwyrodkowanywpoziomie"/>
                              <w:rPr>
                                <w:rStyle w:val="Ppogrubienie"/>
                              </w:rPr>
                            </w:pPr>
                            <w:r w:rsidRPr="001A2DCD">
                              <w:rPr>
                                <w:rStyle w:val="Ppogrubienie"/>
                              </w:rPr>
                              <w:t>Minist</w:t>
                            </w:r>
                            <w:r>
                              <w:rPr>
                                <w:rStyle w:val="Ppogrubienie"/>
                              </w:rPr>
                              <w:t>e</w:t>
                            </w:r>
                            <w:r w:rsidRPr="001A2DCD">
                              <w:rPr>
                                <w:rStyle w:val="Ppogrubienie"/>
                              </w:rPr>
                              <w:t>r Finansów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FCC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35pt;margin-top:157.8pt;width:169.2pt;height:63.9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" stroked="f">
                <v:fill opacity="0"/>
                <v:textbox inset="0,0,0,0">
                  <w:txbxContent>
                    <w:p w14:paraId="291A066A" w14:textId="77777777" w:rsidR="00902878" w:rsidRPr="001A2DCD" w:rsidRDefault="00902878" w:rsidP="00902878">
                      <w:pPr>
                        <w:pStyle w:val="TEKSTwTABELIWYRODKOWANYtekstwyrodkowanywpoziomie"/>
                        <w:rPr>
                          <w:rStyle w:val="Ppogrubienie"/>
                        </w:rPr>
                      </w:pPr>
                      <w:r>
                        <w:rPr>
                          <w:rStyle w:val="Ppogrubienie"/>
                        </w:rPr>
                        <w:t>Z A T W I E R D Z A M</w:t>
                      </w:r>
                    </w:p>
                    <w:p w14:paraId="6674D4B1" w14:textId="77777777" w:rsidR="00902878" w:rsidRPr="001A2DCD" w:rsidRDefault="00902878" w:rsidP="00902878">
                      <w:pPr>
                        <w:pStyle w:val="TEKSTwTABELIWYRODKOWANYtekstwyrodkowanywpoziomie"/>
                        <w:rPr>
                          <w:rStyle w:val="Ppogrubienie"/>
                        </w:rPr>
                      </w:pPr>
                      <w:r w:rsidRPr="001A2DCD">
                        <w:rPr>
                          <w:rStyle w:val="Ppogrubienie"/>
                        </w:rPr>
                        <w:t>Minist</w:t>
                      </w:r>
                      <w:r>
                        <w:rPr>
                          <w:rStyle w:val="Ppogrubienie"/>
                        </w:rPr>
                        <w:t>e</w:t>
                      </w:r>
                      <w:r w:rsidRPr="001A2DCD">
                        <w:rPr>
                          <w:rStyle w:val="Ppogrubienie"/>
                        </w:rPr>
                        <w:t>r Finansów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5994185" w14:textId="77777777" w:rsidR="00D70E92" w:rsidRDefault="00D70E92">
      <w:pPr>
        <w:widowControl/>
        <w:autoSpaceDE/>
        <w:autoSpaceDN/>
        <w:adjustRightInd/>
      </w:pPr>
    </w:p>
    <w:p w14:paraId="33733BDF" w14:textId="77777777" w:rsidR="00D70E92" w:rsidRDefault="00D70E92">
      <w:pPr>
        <w:widowControl/>
        <w:autoSpaceDE/>
        <w:autoSpaceDN/>
        <w:adjustRightInd/>
      </w:pPr>
    </w:p>
    <w:p w14:paraId="66CCA876" w14:textId="77777777" w:rsidR="00D70E92" w:rsidRDefault="00D70E92">
      <w:pPr>
        <w:widowControl/>
        <w:autoSpaceDE/>
        <w:autoSpaceDN/>
        <w:adjustRightInd/>
      </w:pPr>
    </w:p>
    <w:p w14:paraId="54679786" w14:textId="77777777" w:rsidR="00D70E92" w:rsidRDefault="00D70E92">
      <w:pPr>
        <w:widowControl/>
        <w:autoSpaceDE/>
        <w:autoSpaceDN/>
        <w:adjustRightInd/>
      </w:pPr>
    </w:p>
    <w:p w14:paraId="5A663EAC" w14:textId="77777777" w:rsidR="00902878" w:rsidRDefault="00902878">
      <w:pPr>
        <w:widowControl/>
        <w:autoSpaceDE/>
        <w:autoSpaceDN/>
        <w:adjustRightInd/>
      </w:pPr>
    </w:p>
    <w:p w14:paraId="1F7F41C0" w14:textId="77777777" w:rsidR="00902878" w:rsidRDefault="00902878">
      <w:pPr>
        <w:widowControl/>
        <w:autoSpaceDE/>
        <w:autoSpaceDN/>
        <w:adjustRightInd/>
      </w:pPr>
    </w:p>
    <w:p w14:paraId="700A207D" w14:textId="77777777" w:rsidR="00902878" w:rsidRDefault="00902878">
      <w:pPr>
        <w:widowControl/>
        <w:autoSpaceDE/>
        <w:autoSpaceDN/>
        <w:adjustRightInd/>
      </w:pPr>
    </w:p>
    <w:p w14:paraId="4F8D4F06" w14:textId="77777777" w:rsidR="00902878" w:rsidRDefault="00902878">
      <w:pPr>
        <w:widowControl/>
        <w:autoSpaceDE/>
        <w:autoSpaceDN/>
        <w:adjustRightInd/>
      </w:pPr>
    </w:p>
    <w:p w14:paraId="7B1D7D81" w14:textId="77777777" w:rsidR="00902878" w:rsidRDefault="00902878">
      <w:pPr>
        <w:widowControl/>
        <w:autoSpaceDE/>
        <w:autoSpaceDN/>
        <w:adjustRightInd/>
      </w:pPr>
    </w:p>
    <w:p w14:paraId="3564C662" w14:textId="2AA925D3" w:rsidR="00902878" w:rsidRDefault="00902878">
      <w:pPr>
        <w:widowControl/>
        <w:autoSpaceDE/>
        <w:autoSpaceDN/>
        <w:adjustRightInd/>
      </w:pPr>
      <w:r w:rsidRPr="00466611">
        <w:rPr>
          <w:noProof/>
        </w:rPr>
        <mc:AlternateContent>
          <mc:Choice Requires="wps">
            <w:drawing>
              <wp:anchor distT="0" distB="0" distL="114935" distR="114935" simplePos="0" relativeHeight="251669504" behindDoc="1" locked="0" layoutInCell="1" allowOverlap="1" wp14:anchorId="28B35BC9" wp14:editId="44E8A277">
                <wp:simplePos x="0" y="0"/>
                <wp:positionH relativeFrom="column">
                  <wp:posOffset>559790</wp:posOffset>
                </wp:positionH>
                <wp:positionV relativeFrom="paragraph">
                  <wp:posOffset>69215</wp:posOffset>
                </wp:positionV>
                <wp:extent cx="4796155" cy="1711325"/>
                <wp:effectExtent l="0" t="0" r="4445" b="31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2A35D" w14:textId="77777777" w:rsidR="00554DA2" w:rsidRPr="008C6A17" w:rsidRDefault="00554DA2" w:rsidP="00466611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C6A17"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REGULAMIN ORGANIZACYJNY</w:t>
                            </w:r>
                          </w:p>
                          <w:p w14:paraId="1C3212D6" w14:textId="77777777" w:rsidR="00554DA2" w:rsidRPr="008C6A17" w:rsidRDefault="00554DA2" w:rsidP="00466611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C6A17"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IZBY ADMINISTRACJI SKARBOWEJ </w:t>
                            </w:r>
                          </w:p>
                          <w:p w14:paraId="48094C85" w14:textId="77777777" w:rsidR="00554DA2" w:rsidRPr="008C6A17" w:rsidRDefault="00554DA2" w:rsidP="00466611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C6A17"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 GDAŃSKU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5BC9" id="Pole tekstowe 2" o:spid="_x0000_s1028" type="#_x0000_t202" style="position:absolute;margin-left:44.1pt;margin-top:5.45pt;width:377.65pt;height:134.75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cxggIAAAw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" stroked="f">
                <v:textbox inset="0,0,0,0">
                  <w:txbxContent>
                    <w:p w14:paraId="6CB2A35D" w14:textId="77777777" w:rsidR="00554DA2" w:rsidRPr="008C6A17" w:rsidRDefault="00554DA2" w:rsidP="00466611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C6A17"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  <w:t>REGULAMIN ORGANIZACYJNY</w:t>
                      </w:r>
                    </w:p>
                    <w:p w14:paraId="1C3212D6" w14:textId="77777777" w:rsidR="00554DA2" w:rsidRPr="008C6A17" w:rsidRDefault="00554DA2" w:rsidP="00466611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C6A17"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IZBY ADMINISTRACJI SKARBOWEJ </w:t>
                      </w:r>
                    </w:p>
                    <w:p w14:paraId="48094C85" w14:textId="77777777" w:rsidR="00554DA2" w:rsidRPr="008C6A17" w:rsidRDefault="00554DA2" w:rsidP="00466611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C6A17"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  <w:t>W GDAŃSKU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B75A4" w14:textId="2582EC1F" w:rsidR="00902878" w:rsidRDefault="00902878">
      <w:pPr>
        <w:widowControl/>
        <w:autoSpaceDE/>
        <w:autoSpaceDN/>
        <w:adjustRightInd/>
      </w:pPr>
    </w:p>
    <w:p w14:paraId="167CFED4" w14:textId="26E4C746" w:rsidR="00902878" w:rsidRDefault="00902878">
      <w:pPr>
        <w:widowControl/>
        <w:autoSpaceDE/>
        <w:autoSpaceDN/>
        <w:adjustRightInd/>
      </w:pPr>
    </w:p>
    <w:p w14:paraId="5448D45F" w14:textId="1CB236C0" w:rsidR="00902878" w:rsidRDefault="00902878">
      <w:pPr>
        <w:widowControl/>
        <w:autoSpaceDE/>
        <w:autoSpaceDN/>
        <w:adjustRightInd/>
      </w:pPr>
    </w:p>
    <w:p w14:paraId="090813B0" w14:textId="62D8E7D0" w:rsidR="00902878" w:rsidRDefault="00902878">
      <w:pPr>
        <w:widowControl/>
        <w:autoSpaceDE/>
        <w:autoSpaceDN/>
        <w:adjustRightInd/>
      </w:pPr>
    </w:p>
    <w:p w14:paraId="15E7EBE1" w14:textId="03D25E0B" w:rsidR="00902878" w:rsidRDefault="00902878">
      <w:pPr>
        <w:widowControl/>
        <w:autoSpaceDE/>
        <w:autoSpaceDN/>
        <w:adjustRightInd/>
      </w:pPr>
    </w:p>
    <w:p w14:paraId="7D50DF44" w14:textId="16AB5BCD" w:rsidR="00902878" w:rsidRDefault="00902878">
      <w:pPr>
        <w:widowControl/>
        <w:autoSpaceDE/>
        <w:autoSpaceDN/>
        <w:adjustRightInd/>
      </w:pPr>
    </w:p>
    <w:p w14:paraId="22922D50" w14:textId="7BCC0466" w:rsidR="00902878" w:rsidRDefault="00902878">
      <w:pPr>
        <w:widowControl/>
        <w:autoSpaceDE/>
        <w:autoSpaceDN/>
        <w:adjustRightInd/>
      </w:pPr>
    </w:p>
    <w:p w14:paraId="5CE12868" w14:textId="77777777" w:rsidR="00902878" w:rsidRDefault="00902878">
      <w:pPr>
        <w:widowControl/>
        <w:autoSpaceDE/>
        <w:autoSpaceDN/>
        <w:adjustRightInd/>
      </w:pPr>
    </w:p>
    <w:p w14:paraId="44D80F86" w14:textId="5FC00C52" w:rsidR="00902878" w:rsidRDefault="00902878">
      <w:pPr>
        <w:widowControl/>
        <w:autoSpaceDE/>
        <w:autoSpaceDN/>
        <w:adjustRightInd/>
      </w:pPr>
    </w:p>
    <w:p w14:paraId="2FD8572E" w14:textId="63EA84CC" w:rsidR="00902878" w:rsidRDefault="00902878">
      <w:pPr>
        <w:widowControl/>
        <w:autoSpaceDE/>
        <w:autoSpaceDN/>
        <w:adjustRightInd/>
      </w:pPr>
    </w:p>
    <w:p w14:paraId="19954ED6" w14:textId="03894B0B" w:rsidR="00902878" w:rsidRDefault="00902878">
      <w:pPr>
        <w:widowControl/>
        <w:autoSpaceDE/>
        <w:autoSpaceDN/>
        <w:adjustRightInd/>
      </w:pPr>
    </w:p>
    <w:p w14:paraId="0FFE3A64" w14:textId="37DB91C6" w:rsidR="00902878" w:rsidRDefault="00902878">
      <w:pPr>
        <w:widowControl/>
        <w:autoSpaceDE/>
        <w:autoSpaceDN/>
        <w:adjustRightInd/>
      </w:pPr>
    </w:p>
    <w:p w14:paraId="2712CF38" w14:textId="75628043" w:rsidR="00902878" w:rsidRDefault="00902878">
      <w:pPr>
        <w:widowControl/>
        <w:autoSpaceDE/>
        <w:autoSpaceDN/>
        <w:adjustRightInd/>
      </w:pPr>
    </w:p>
    <w:p w14:paraId="17A4565C" w14:textId="37DCB262" w:rsidR="00902878" w:rsidRDefault="00902878">
      <w:pPr>
        <w:widowControl/>
        <w:autoSpaceDE/>
        <w:autoSpaceDN/>
        <w:adjustRightInd/>
      </w:pPr>
    </w:p>
    <w:p w14:paraId="1691D80C" w14:textId="32299CAD" w:rsidR="00902878" w:rsidRDefault="00902878">
      <w:pPr>
        <w:widowControl/>
        <w:autoSpaceDE/>
        <w:autoSpaceDN/>
        <w:adjustRightInd/>
      </w:pPr>
    </w:p>
    <w:p w14:paraId="741A08EA" w14:textId="707A256D" w:rsidR="00902878" w:rsidRDefault="00902878">
      <w:pPr>
        <w:widowControl/>
        <w:autoSpaceDE/>
        <w:autoSpaceDN/>
        <w:adjustRightInd/>
      </w:pPr>
    </w:p>
    <w:p w14:paraId="3905DC93" w14:textId="77777777" w:rsidR="00902878" w:rsidRDefault="00902878">
      <w:pPr>
        <w:widowControl/>
        <w:autoSpaceDE/>
        <w:autoSpaceDN/>
        <w:adjustRightInd/>
      </w:pPr>
    </w:p>
    <w:p w14:paraId="25D500EE" w14:textId="18FAB63E" w:rsidR="00902878" w:rsidRDefault="00902878">
      <w:pPr>
        <w:widowControl/>
        <w:autoSpaceDE/>
        <w:autoSpaceDN/>
        <w:adjustRightInd/>
      </w:pPr>
      <w:r w:rsidRPr="0090287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E4BAC5" wp14:editId="38AF52BD">
                <wp:simplePos x="0" y="0"/>
                <wp:positionH relativeFrom="column">
                  <wp:posOffset>1777365</wp:posOffset>
                </wp:positionH>
                <wp:positionV relativeFrom="paragraph">
                  <wp:posOffset>8890</wp:posOffset>
                </wp:positionV>
                <wp:extent cx="2360930" cy="304165"/>
                <wp:effectExtent l="0" t="0" r="1270" b="63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093CC" w14:textId="2EB8FA70" w:rsidR="00902878" w:rsidRPr="005C6385" w:rsidRDefault="00902878" w:rsidP="0090287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5C6385"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BAC5" id="Pole tekstowe 6" o:spid="_x0000_s1029" type="#_x0000_t202" style="position:absolute;margin-left:139.95pt;margin-top:.7pt;width:185.9pt;height:23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" stroked="f">
                <v:textbox>
                  <w:txbxContent>
                    <w:p w14:paraId="30E093CC" w14:textId="2EB8FA70" w:rsidR="00902878" w:rsidRPr="005C6385" w:rsidRDefault="00902878" w:rsidP="00902878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5C6385"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023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1711E" w14:textId="7B8D3814" w:rsidR="00902878" w:rsidRDefault="00902878">
      <w:pPr>
        <w:widowControl/>
        <w:autoSpaceDE/>
        <w:autoSpaceDN/>
        <w:adjustRightInd/>
      </w:pPr>
    </w:p>
    <w:p w14:paraId="252CD5A9" w14:textId="6661893D" w:rsidR="00AD695E" w:rsidRDefault="00AD695E" w:rsidP="00D354F9">
      <w:pPr>
        <w:pStyle w:val="TYTUAKTUprzedmiotregulacjiustawylubrozporzdzenia"/>
      </w:pPr>
      <w:r>
        <w:br w:type="page"/>
      </w:r>
      <w:r w:rsidRPr="00FE78F0">
        <w:lastRenderedPageBreak/>
        <w:t>Spis treści</w:t>
      </w:r>
    </w:p>
    <w:p w14:paraId="03D34D60" w14:textId="77777777" w:rsidR="00B1132D" w:rsidRDefault="001C2EFF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\t "ROZDZ(ODDZ)_PRZEDM – przedmiot regulacji rozdziału lub oddziału;2;TYT(DZ)_PRZEDM – przedmiot regulacji tytułu lub działu;1" </w:instrText>
      </w:r>
      <w:r>
        <w:fldChar w:fldCharType="separate"/>
      </w:r>
      <w:hyperlink w:anchor="_Toc142305381" w:history="1">
        <w:r w:rsidR="00B1132D" w:rsidRPr="002D68B3">
          <w:rPr>
            <w:rStyle w:val="Hipercze"/>
            <w:noProof/>
          </w:rPr>
          <w:t>DZIAŁ I POSTANOWIENIA OGÓLNE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_Toc142305381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3</w:t>
        </w:r>
        <w:r w:rsidR="00B1132D">
          <w:rPr>
            <w:noProof/>
            <w:webHidden/>
          </w:rPr>
          <w:fldChar w:fldCharType="end"/>
        </w:r>
      </w:hyperlink>
    </w:p>
    <w:p w14:paraId="5C4C108C" w14:textId="77777777" w:rsidR="00B1132D" w:rsidRDefault="00193DFD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82" w:history="1">
        <w:r w:rsidR="00B1132D" w:rsidRPr="002D68B3">
          <w:rPr>
            <w:rStyle w:val="Hipercze"/>
            <w:noProof/>
          </w:rPr>
          <w:t>DZIAŁ II ORGANIZACJA IZBY ADMINISTRACJI SKARBOWEJ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_Toc142305382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4</w:t>
        </w:r>
        <w:r w:rsidR="00B1132D">
          <w:rPr>
            <w:noProof/>
            <w:webHidden/>
          </w:rPr>
          <w:fldChar w:fldCharType="end"/>
        </w:r>
      </w:hyperlink>
    </w:p>
    <w:p w14:paraId="6D23BF4C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83" w:history="1">
        <w:r w:rsidR="00B1132D" w:rsidRPr="002D68B3">
          <w:rPr>
            <w:rStyle w:val="Hipercze"/>
            <w:noProof/>
          </w:rPr>
          <w:t>Rozdział 1 Jednostka organizacyjna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_Toc142305383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4</w:t>
        </w:r>
        <w:r w:rsidR="00B1132D">
          <w:rPr>
            <w:noProof/>
            <w:webHidden/>
          </w:rPr>
          <w:fldChar w:fldCharType="end"/>
        </w:r>
      </w:hyperlink>
    </w:p>
    <w:p w14:paraId="0F6EAACB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84" w:history="1">
        <w:r w:rsidR="00B1132D" w:rsidRPr="002D68B3">
          <w:rPr>
            <w:rStyle w:val="Hipercze"/>
            <w:noProof/>
          </w:rPr>
          <w:t>Rozdział 2 Dyrektor Izby Administracji Skarbowej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_Toc142305384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6</w:t>
        </w:r>
        <w:r w:rsidR="00B1132D">
          <w:rPr>
            <w:noProof/>
            <w:webHidden/>
          </w:rPr>
          <w:fldChar w:fldCharType="end"/>
        </w:r>
      </w:hyperlink>
    </w:p>
    <w:p w14:paraId="239ADBAE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85" w:history="1">
        <w:r w:rsidR="00B1132D" w:rsidRPr="002D68B3">
          <w:rPr>
            <w:rStyle w:val="Hipercze"/>
            <w:noProof/>
          </w:rPr>
          <w:t>Rozdział 3 Izba Administracji Skarbowej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_Toc142305385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6</w:t>
        </w:r>
        <w:r w:rsidR="00B1132D">
          <w:rPr>
            <w:noProof/>
            <w:webHidden/>
          </w:rPr>
          <w:fldChar w:fldCharType="end"/>
        </w:r>
      </w:hyperlink>
    </w:p>
    <w:p w14:paraId="06EA62F4" w14:textId="77777777" w:rsidR="00B1132D" w:rsidRDefault="00193DFD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86" w:history="1">
        <w:r w:rsidR="00B1132D" w:rsidRPr="002D68B3">
          <w:rPr>
            <w:rStyle w:val="Hipercze"/>
            <w:noProof/>
          </w:rPr>
          <w:t>DZIAŁ III STRUKTURA ORGANIZACYJNA IZBY ADMINISTRACJI SKARBOWEJ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_Toc142305386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8</w:t>
        </w:r>
        <w:r w:rsidR="00B1132D">
          <w:rPr>
            <w:noProof/>
            <w:webHidden/>
          </w:rPr>
          <w:fldChar w:fldCharType="end"/>
        </w:r>
      </w:hyperlink>
    </w:p>
    <w:p w14:paraId="68E2DBB7" w14:textId="77777777" w:rsidR="00B1132D" w:rsidRDefault="00193DFD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87" w:history="1">
        <w:r w:rsidR="00B1132D" w:rsidRPr="002D68B3">
          <w:rPr>
            <w:rStyle w:val="Hipercze"/>
            <w:noProof/>
          </w:rPr>
          <w:t>DZIAŁ IV ZAKRES ZADAŃ KOMÓREK ORGANIZACYJNYCH IZBY ADMISTRACJI SKARBOWEJ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_Toc142305387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11</w:t>
        </w:r>
        <w:r w:rsidR="00B1132D">
          <w:rPr>
            <w:noProof/>
            <w:webHidden/>
          </w:rPr>
          <w:fldChar w:fldCharType="end"/>
        </w:r>
      </w:hyperlink>
    </w:p>
    <w:p w14:paraId="6213FAB5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88" w:history="1">
        <w:r w:rsidR="00B1132D" w:rsidRPr="002D68B3">
          <w:rPr>
            <w:rStyle w:val="Hipercze"/>
            <w:noProof/>
          </w:rPr>
          <w:t>Rozdział 1 Zadania wspólne komórek organizacyjnych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_Toc142305388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11</w:t>
        </w:r>
        <w:r w:rsidR="00B1132D">
          <w:rPr>
            <w:noProof/>
            <w:webHidden/>
          </w:rPr>
          <w:fldChar w:fldCharType="end"/>
        </w:r>
      </w:hyperlink>
    </w:p>
    <w:p w14:paraId="3385DBEE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89" w:history="1">
        <w:r w:rsidR="00B1132D" w:rsidRPr="002D68B3">
          <w:rPr>
            <w:rStyle w:val="Hipercze"/>
            <w:noProof/>
          </w:rPr>
          <w:t>Rozdział 2 Pion Wsparcia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_Toc142305389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13</w:t>
        </w:r>
        <w:r w:rsidR="00B1132D">
          <w:rPr>
            <w:noProof/>
            <w:webHidden/>
          </w:rPr>
          <w:fldChar w:fldCharType="end"/>
        </w:r>
      </w:hyperlink>
    </w:p>
    <w:p w14:paraId="3152FBB3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90" w:history="1">
        <w:r w:rsidR="00B1132D" w:rsidRPr="002D68B3">
          <w:rPr>
            <w:rStyle w:val="Hipercze"/>
            <w:noProof/>
          </w:rPr>
          <w:t>Rozdział 3 Pion Personalny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_Toc142305390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20</w:t>
        </w:r>
        <w:r w:rsidR="00B1132D">
          <w:rPr>
            <w:noProof/>
            <w:webHidden/>
          </w:rPr>
          <w:fldChar w:fldCharType="end"/>
        </w:r>
      </w:hyperlink>
    </w:p>
    <w:p w14:paraId="578ECB62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91" w:history="1">
        <w:r w:rsidR="00B1132D" w:rsidRPr="002D68B3">
          <w:rPr>
            <w:rStyle w:val="Hipercze"/>
            <w:noProof/>
          </w:rPr>
          <w:t>Rozdział 4 Pion Orzecznictwa oraz Kontroli Cła i Audytu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_Toc142305391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23</w:t>
        </w:r>
        <w:r w:rsidR="00B1132D">
          <w:rPr>
            <w:noProof/>
            <w:webHidden/>
          </w:rPr>
          <w:fldChar w:fldCharType="end"/>
        </w:r>
      </w:hyperlink>
    </w:p>
    <w:p w14:paraId="1C1D41C6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92" w:history="1">
        <w:r w:rsidR="00B1132D" w:rsidRPr="002D68B3">
          <w:rPr>
            <w:rStyle w:val="Hipercze"/>
            <w:noProof/>
          </w:rPr>
          <w:t>Rozdział 5 Pion Kontroli, Cła i Audytu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_Toc142305392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29</w:t>
        </w:r>
        <w:r w:rsidR="00B1132D">
          <w:rPr>
            <w:noProof/>
            <w:webHidden/>
          </w:rPr>
          <w:fldChar w:fldCharType="end"/>
        </w:r>
      </w:hyperlink>
    </w:p>
    <w:p w14:paraId="2971143C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93" w:history="1">
        <w:r w:rsidR="00B1132D" w:rsidRPr="002D68B3">
          <w:rPr>
            <w:rStyle w:val="Hipercze"/>
            <w:noProof/>
          </w:rPr>
          <w:t>Rozdział 6 Pion Poboru i Egzekucji oraz Kontroli Cła i Audytu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_Toc142305393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34</w:t>
        </w:r>
        <w:r w:rsidR="00B1132D">
          <w:rPr>
            <w:noProof/>
            <w:webHidden/>
          </w:rPr>
          <w:fldChar w:fldCharType="end"/>
        </w:r>
      </w:hyperlink>
    </w:p>
    <w:p w14:paraId="72220A53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94" w:history="1">
        <w:r w:rsidR="00B1132D" w:rsidRPr="002D68B3">
          <w:rPr>
            <w:rStyle w:val="Hipercze"/>
            <w:noProof/>
          </w:rPr>
          <w:t>Rozdział 7 Pion Celno-Graniczny oraz Orzecznictwa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_Toc142305394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41</w:t>
        </w:r>
        <w:r w:rsidR="00B1132D">
          <w:rPr>
            <w:noProof/>
            <w:webHidden/>
          </w:rPr>
          <w:fldChar w:fldCharType="end"/>
        </w:r>
      </w:hyperlink>
    </w:p>
    <w:p w14:paraId="1EF30BC3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95" w:history="1">
        <w:r w:rsidR="00B1132D" w:rsidRPr="002D68B3">
          <w:rPr>
            <w:rStyle w:val="Hipercze"/>
            <w:noProof/>
          </w:rPr>
          <w:t>Rozdział 8 Pion Logistyki i Usług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_Toc142305395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50</w:t>
        </w:r>
        <w:r w:rsidR="00B1132D">
          <w:rPr>
            <w:noProof/>
            <w:webHidden/>
          </w:rPr>
          <w:fldChar w:fldCharType="end"/>
        </w:r>
      </w:hyperlink>
    </w:p>
    <w:p w14:paraId="6D170A2F" w14:textId="77777777" w:rsidR="00B1132D" w:rsidRDefault="00193DFD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96" w:history="1">
        <w:r w:rsidR="00B1132D" w:rsidRPr="002D68B3">
          <w:rPr>
            <w:rStyle w:val="Hipercze"/>
            <w:noProof/>
          </w:rPr>
          <w:t>Rozdział 9 Pion Finansowo-Księgowy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_Toc142305396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53</w:t>
        </w:r>
        <w:r w:rsidR="00B1132D">
          <w:rPr>
            <w:noProof/>
            <w:webHidden/>
          </w:rPr>
          <w:fldChar w:fldCharType="end"/>
        </w:r>
      </w:hyperlink>
    </w:p>
    <w:p w14:paraId="27EE9ED1" w14:textId="77777777" w:rsidR="00B1132D" w:rsidRDefault="00193DFD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97" w:history="1">
        <w:r w:rsidR="00B1132D" w:rsidRPr="002D68B3">
          <w:rPr>
            <w:rStyle w:val="Hipercze"/>
            <w:noProof/>
          </w:rPr>
          <w:t>DZIAŁ V ZASADY ORGANIZACJI PRACY IZBY ADMINISTRACJI SKARBOWEJ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_Toc142305397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55</w:t>
        </w:r>
        <w:r w:rsidR="00B1132D">
          <w:rPr>
            <w:noProof/>
            <w:webHidden/>
          </w:rPr>
          <w:fldChar w:fldCharType="end"/>
        </w:r>
      </w:hyperlink>
    </w:p>
    <w:p w14:paraId="084F8794" w14:textId="77777777" w:rsidR="00B1132D" w:rsidRDefault="00193DFD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98" w:history="1">
        <w:r w:rsidR="00B1132D" w:rsidRPr="002D68B3">
          <w:rPr>
            <w:rStyle w:val="Hipercze"/>
            <w:noProof/>
          </w:rPr>
          <w:t>DZIAŁ VI ZAKRES NADZORU SPRAWOWANEGO PRZEZ KIEROWNICTWO IZBY ADMINISTRACJI SKARBOWEJ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_Toc142305398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63</w:t>
        </w:r>
        <w:r w:rsidR="00B1132D">
          <w:rPr>
            <w:noProof/>
            <w:webHidden/>
          </w:rPr>
          <w:fldChar w:fldCharType="end"/>
        </w:r>
      </w:hyperlink>
    </w:p>
    <w:p w14:paraId="6E10EF76" w14:textId="77777777" w:rsidR="00B1132D" w:rsidRDefault="00193DFD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42305399" w:history="1">
        <w:r w:rsidR="00B1132D" w:rsidRPr="002D68B3">
          <w:rPr>
            <w:rStyle w:val="Hipercze"/>
            <w:noProof/>
          </w:rPr>
          <w:t>DZIAŁ VII ZAKRES STAŁYCH UPRAWNIEŃ PRACOWNIKÓW IZBY ADMINISTRACJI SKARBOWEJ DO WYDAWANIA DECYZJI, PODPISYWANIA PISM I WYRAŻANIA OPINII W OKREŚLONYCH SPRAWACH</w:t>
        </w:r>
        <w:r w:rsidR="00B1132D">
          <w:rPr>
            <w:noProof/>
            <w:webHidden/>
          </w:rPr>
          <w:tab/>
        </w:r>
        <w:r w:rsidR="00B1132D">
          <w:rPr>
            <w:noProof/>
            <w:webHidden/>
          </w:rPr>
          <w:fldChar w:fldCharType="begin"/>
        </w:r>
        <w:r w:rsidR="00B1132D">
          <w:rPr>
            <w:noProof/>
            <w:webHidden/>
          </w:rPr>
          <w:instrText xml:space="preserve"> PAGEREF _Toc142305399 \h </w:instrText>
        </w:r>
        <w:r w:rsidR="00B1132D">
          <w:rPr>
            <w:noProof/>
            <w:webHidden/>
          </w:rPr>
        </w:r>
        <w:r w:rsidR="00B1132D">
          <w:rPr>
            <w:noProof/>
            <w:webHidden/>
          </w:rPr>
          <w:fldChar w:fldCharType="separate"/>
        </w:r>
        <w:r w:rsidR="001E4536">
          <w:rPr>
            <w:noProof/>
            <w:webHidden/>
          </w:rPr>
          <w:t>66</w:t>
        </w:r>
        <w:r w:rsidR="00B1132D">
          <w:rPr>
            <w:noProof/>
            <w:webHidden/>
          </w:rPr>
          <w:fldChar w:fldCharType="end"/>
        </w:r>
      </w:hyperlink>
    </w:p>
    <w:p w14:paraId="7CCEC4DA" w14:textId="77777777" w:rsidR="00B92ED5" w:rsidRPr="00B92ED5" w:rsidRDefault="001C2EFF" w:rsidP="00B92ED5">
      <w:r>
        <w:fldChar w:fldCharType="end"/>
      </w:r>
    </w:p>
    <w:p w14:paraId="24D60A25" w14:textId="77777777" w:rsidR="00FE78F0" w:rsidRDefault="00FE78F0">
      <w:pPr>
        <w:widowControl/>
        <w:autoSpaceDE/>
        <w:autoSpaceDN/>
        <w:adjustRightInd/>
        <w:rPr>
          <w:rFonts w:ascii="Times" w:eastAsia="Times New Roman" w:hAnsi="Times" w:cs="Times New Roman"/>
          <w:b/>
          <w:szCs w:val="26"/>
        </w:rPr>
      </w:pPr>
      <w:r>
        <w:br w:type="page"/>
      </w:r>
    </w:p>
    <w:p w14:paraId="1ABF72A3" w14:textId="77777777" w:rsidR="00B1132D" w:rsidRDefault="00727B3D" w:rsidP="00B1132D">
      <w:pPr>
        <w:pStyle w:val="TYTDZOZNoznaczenietytuulubdziau"/>
      </w:pPr>
      <w:bookmarkStart w:id="1" w:name="_Toc142305381"/>
      <w:r w:rsidRPr="008C0021">
        <w:t>DZIAŁ</w:t>
      </w:r>
      <w:r w:rsidRPr="00727B3D">
        <w:t xml:space="preserve"> I</w:t>
      </w:r>
      <w:r w:rsidR="00F865DC">
        <w:t xml:space="preserve"> </w:t>
      </w:r>
    </w:p>
    <w:p w14:paraId="124B514E" w14:textId="3D9D98ED" w:rsidR="00727B3D" w:rsidRDefault="00727B3D" w:rsidP="00B1132D">
      <w:pPr>
        <w:pStyle w:val="TYTDZPRZEDMprzedmiotregulacjitytuulubdziau"/>
      </w:pPr>
      <w:r w:rsidRPr="00AE4E50">
        <w:t>POSTANOWIENIA OGÓLNE</w:t>
      </w:r>
      <w:bookmarkEnd w:id="1"/>
    </w:p>
    <w:p w14:paraId="6E7AEB42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1</w:t>
      </w:r>
      <w:r w:rsidR="00ED22E6" w:rsidRPr="00ED22E6">
        <w:t>.</w:t>
      </w:r>
      <w:r w:rsidR="00B92ED5">
        <w:t xml:space="preserve"> </w:t>
      </w:r>
      <w:r w:rsidR="00ED22E6" w:rsidRPr="00ED22E6">
        <w:t>Regulamin organizacyjny określa:</w:t>
      </w:r>
    </w:p>
    <w:p w14:paraId="7CA03F94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strukturę organizacyjną Izby Administracji Skarbowej w Gdańsku;</w:t>
      </w:r>
    </w:p>
    <w:p w14:paraId="2AB413AB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zakres zadań komórek organizacyjnych;</w:t>
      </w:r>
    </w:p>
    <w:p w14:paraId="5963472F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zakres nadzoru sprawowanego przez Dyrektora i Zastępców Dyrektora oraz Głównego Księgowego;</w:t>
      </w:r>
    </w:p>
    <w:p w14:paraId="50AEBB87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zakres stałych uprawnień Zastępców Dyrektora, Głównego Księgowego, naczelników wydziałów, kierowników komórek organizacyjnych i kierujących wieloosobowymi stanowiskami - do wydawania decyzji, podpisywania pism i wyrażania opinii w określonych sprawach.</w:t>
      </w:r>
    </w:p>
    <w:p w14:paraId="5A5D01A2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2.</w:t>
      </w:r>
      <w:r w:rsidR="00B92ED5">
        <w:t xml:space="preserve"> </w:t>
      </w:r>
      <w:r w:rsidR="00ED22E6" w:rsidRPr="00ED22E6">
        <w:t xml:space="preserve">Ilekroć w niniejszym Regulaminie organizacyjnym jest mowa o: </w:t>
      </w:r>
    </w:p>
    <w:p w14:paraId="3D148AA7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KAS </w:t>
      </w:r>
      <w:r w:rsidR="00A933F6">
        <w:t>–</w:t>
      </w:r>
      <w:r w:rsidR="00A933F6" w:rsidRPr="00ED22E6">
        <w:t xml:space="preserve"> </w:t>
      </w:r>
      <w:r w:rsidRPr="00ED22E6">
        <w:t>należy przez to rozumieć Krajową Administrację Skarbową;</w:t>
      </w:r>
    </w:p>
    <w:p w14:paraId="58180A99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Ministrze </w:t>
      </w:r>
      <w:r w:rsidR="00A933F6">
        <w:t>–</w:t>
      </w:r>
      <w:r w:rsidR="00A933F6" w:rsidRPr="00ED22E6">
        <w:t xml:space="preserve"> </w:t>
      </w:r>
      <w:r w:rsidRPr="00ED22E6">
        <w:t>należy przez to rozumieć ministra właściwego do spraw finansów publicznych;</w:t>
      </w:r>
    </w:p>
    <w:p w14:paraId="2D5B78EF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Szefie KAS </w:t>
      </w:r>
      <w:r w:rsidR="00A933F6">
        <w:t>–</w:t>
      </w:r>
      <w:r w:rsidR="00A933F6" w:rsidRPr="00ED22E6">
        <w:t xml:space="preserve"> </w:t>
      </w:r>
      <w:r w:rsidRPr="00ED22E6">
        <w:t>należy przez to rozumieć Szefa Krajowej Administracji Skarbowej;</w:t>
      </w:r>
    </w:p>
    <w:p w14:paraId="293B2B23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Izbie </w:t>
      </w:r>
      <w:r w:rsidR="00A933F6">
        <w:t>–</w:t>
      </w:r>
      <w:r w:rsidR="00A933F6" w:rsidRPr="00ED22E6">
        <w:t xml:space="preserve"> </w:t>
      </w:r>
      <w:r w:rsidRPr="00ED22E6">
        <w:t>należy przez to rozumieć Izbę Administracji Skarbowej w Gdańsku;</w:t>
      </w:r>
    </w:p>
    <w:p w14:paraId="5DF2AE09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Dyrektorze </w:t>
      </w:r>
      <w:r w:rsidR="00A933F6">
        <w:t>–</w:t>
      </w:r>
      <w:r w:rsidR="00A933F6" w:rsidRPr="00ED22E6">
        <w:t xml:space="preserve"> </w:t>
      </w:r>
      <w:r w:rsidRPr="00ED22E6">
        <w:t>należy przez to rozumieć Dyrektora Izby Administracji Skarbowej w Gdańsku;</w:t>
      </w:r>
    </w:p>
    <w:p w14:paraId="420B84AF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jednostce organizacyjnej </w:t>
      </w:r>
      <w:r w:rsidR="00A933F6">
        <w:t>–</w:t>
      </w:r>
      <w:r w:rsidR="00A933F6" w:rsidRPr="00ED22E6">
        <w:t xml:space="preserve"> </w:t>
      </w:r>
      <w:r w:rsidRPr="00ED22E6">
        <w:t>należy przez to rozumieć Izbę</w:t>
      </w:r>
      <w:r w:rsidR="00294135">
        <w:t xml:space="preserve"> </w:t>
      </w:r>
      <w:r w:rsidRPr="00ED22E6">
        <w:t>wraz z urzędami skarbowymi woj. pomorskiego i Pomorskim Urzędem Celno-Skarbowym w Gdyni, działającą w zakresie spraw organizacyjno-finansowych;</w:t>
      </w:r>
    </w:p>
    <w:p w14:paraId="4EEDF940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Zastępcy Dyrektora </w:t>
      </w:r>
      <w:r w:rsidR="00A933F6">
        <w:t>–</w:t>
      </w:r>
      <w:r w:rsidR="00A933F6" w:rsidRPr="00ED22E6">
        <w:t xml:space="preserve"> </w:t>
      </w:r>
      <w:r w:rsidRPr="00ED22E6">
        <w:t>należy przez to rozumieć I Zastępcę Dyrektora (Pion Personalny), II Zastępcę Dyrektora (Pion Orzecznictwa oraz Kontroli, Cła i Audytu), III Zastępcę Dyrektora (Pion Kontroli, Cła i Audytu), IV Zastępcę Dyrektora (Pion Poboru i Egzekucji oraz Kontroli, Cła i Audytu), V Zastępcę Dyrektora (Pion Celno-Graniczny oraz Orzecznictwa), VI Zastępcę Dyrektora (Pion Logistyki i Usług) Izby Administracji Skarbowej w Gdańsku;</w:t>
      </w:r>
    </w:p>
    <w:p w14:paraId="1A7FF7A0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Głównym Księgowym </w:t>
      </w:r>
      <w:r w:rsidR="00A933F6">
        <w:t>–</w:t>
      </w:r>
      <w:r w:rsidR="00A933F6" w:rsidRPr="00ED22E6">
        <w:t xml:space="preserve"> </w:t>
      </w:r>
      <w:r w:rsidRPr="00ED22E6">
        <w:t xml:space="preserve">należy przez to rozumieć Głównego Księgowego Izby; </w:t>
      </w:r>
    </w:p>
    <w:p w14:paraId="3A4B73C4" w14:textId="5B7E705A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 xml:space="preserve">naczelnikach urzędów skarbowych </w:t>
      </w:r>
      <w:r w:rsidR="00A933F6">
        <w:t>–</w:t>
      </w:r>
      <w:r w:rsidR="00A933F6" w:rsidRPr="00ED22E6">
        <w:t xml:space="preserve"> </w:t>
      </w:r>
      <w:r w:rsidRPr="00ED22E6">
        <w:t>należy przez to rozumieć Naczelników Urzędów Skarbowych woj</w:t>
      </w:r>
      <w:r w:rsidR="00B62804">
        <w:t>ewództwa</w:t>
      </w:r>
      <w:r w:rsidRPr="00ED22E6">
        <w:t xml:space="preserve"> pomorskiego;</w:t>
      </w:r>
    </w:p>
    <w:p w14:paraId="7BA4FA58" w14:textId="451F680F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 xml:space="preserve">urzędach skarbowych </w:t>
      </w:r>
      <w:r w:rsidR="00A818DB" w:rsidRPr="00A818DB">
        <w:t>–</w:t>
      </w:r>
      <w:r w:rsidR="00A818DB">
        <w:t xml:space="preserve"> </w:t>
      </w:r>
      <w:r w:rsidRPr="00ED22E6">
        <w:t xml:space="preserve">należy przez to rozumieć </w:t>
      </w:r>
      <w:r w:rsidR="00A933F6">
        <w:t>u</w:t>
      </w:r>
      <w:r w:rsidRPr="00ED22E6">
        <w:t xml:space="preserve">rzędy </w:t>
      </w:r>
      <w:r w:rsidR="00A933F6">
        <w:t>s</w:t>
      </w:r>
      <w:r w:rsidRPr="00ED22E6">
        <w:t xml:space="preserve">karbowe </w:t>
      </w:r>
      <w:r w:rsidR="00B62804" w:rsidRPr="00B62804">
        <w:t>województwa</w:t>
      </w:r>
      <w:r w:rsidRPr="00ED22E6">
        <w:t xml:space="preserve"> pomorskiego;</w:t>
      </w:r>
    </w:p>
    <w:p w14:paraId="03250180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 xml:space="preserve">naczelniku urzędu celno-skarbowego </w:t>
      </w:r>
      <w:r w:rsidR="00A933F6">
        <w:t>–</w:t>
      </w:r>
      <w:r w:rsidR="00A933F6" w:rsidRPr="00ED22E6">
        <w:t xml:space="preserve"> </w:t>
      </w:r>
      <w:r w:rsidRPr="00ED22E6">
        <w:t>należy przez to rozumieć Naczelnika Pomorskiego Urzędu Celno-Skarbowego w Gdyni;</w:t>
      </w:r>
    </w:p>
    <w:p w14:paraId="3DB744F8" w14:textId="4AEEF369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 xml:space="preserve">urzędzie celno-skarbowym </w:t>
      </w:r>
      <w:r w:rsidR="00B62804" w:rsidRPr="00B62804">
        <w:t>–</w:t>
      </w:r>
      <w:r w:rsidR="00B62804">
        <w:t xml:space="preserve"> </w:t>
      </w:r>
      <w:r w:rsidRPr="00ED22E6">
        <w:t>należy przez to rozumieć Pomorski Urząd Celno-Skarbowy w Gdyni wraz z Delegaturami w Gdańsku, w Gdyni i w Słupsku;</w:t>
      </w:r>
    </w:p>
    <w:p w14:paraId="3ADDC426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 xml:space="preserve">podległych urzędach </w:t>
      </w:r>
      <w:r w:rsidR="00A933F6">
        <w:t>–</w:t>
      </w:r>
      <w:r w:rsidR="00A933F6" w:rsidRPr="00ED22E6">
        <w:t xml:space="preserve"> </w:t>
      </w:r>
      <w:r w:rsidRPr="00ED22E6">
        <w:t xml:space="preserve">należy przez to rozumieć urzędy skarbowe oraz </w:t>
      </w:r>
      <w:r w:rsidR="00A933F6">
        <w:t>u</w:t>
      </w:r>
      <w:r w:rsidRPr="00ED22E6">
        <w:t xml:space="preserve">rząd </w:t>
      </w:r>
      <w:r w:rsidR="00A933F6">
        <w:t>c</w:t>
      </w:r>
      <w:r w:rsidRPr="00ED22E6">
        <w:t>elno-</w:t>
      </w:r>
      <w:r w:rsidR="00A933F6">
        <w:t>s</w:t>
      </w:r>
      <w:r w:rsidRPr="00ED22E6">
        <w:t>karbowy;</w:t>
      </w:r>
    </w:p>
    <w:p w14:paraId="68BABF6B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 xml:space="preserve">komórkach organizacyjnych </w:t>
      </w:r>
      <w:r w:rsidR="00A933F6">
        <w:t>–</w:t>
      </w:r>
      <w:r w:rsidR="00A933F6" w:rsidRPr="00ED22E6">
        <w:t xml:space="preserve"> </w:t>
      </w:r>
      <w:r w:rsidRPr="00ED22E6">
        <w:t>należy przez to rozumieć: wydziały, działy, referaty, wieloosobowe stanowiska oraz jednoosobowe stanowiska wchodzące w skład Izby;</w:t>
      </w:r>
    </w:p>
    <w:p w14:paraId="5F4E4F00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 xml:space="preserve">kierownikach komórek organizacyjnych </w:t>
      </w:r>
      <w:r w:rsidR="00A933F6">
        <w:t>–</w:t>
      </w:r>
      <w:r w:rsidR="00A933F6" w:rsidRPr="00ED22E6">
        <w:t xml:space="preserve"> </w:t>
      </w:r>
      <w:r w:rsidRPr="00ED22E6">
        <w:t xml:space="preserve">należy przez to rozumieć: naczelników wydziałów, kierowników działów, kierowników referatów, kierujących wieloosobowymi stanowiskami; </w:t>
      </w:r>
    </w:p>
    <w:p w14:paraId="5A3998C0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 xml:space="preserve">funkcjonariuszu </w:t>
      </w:r>
      <w:r w:rsidR="00A933F6">
        <w:t>–</w:t>
      </w:r>
      <w:r w:rsidR="00A933F6" w:rsidRPr="00ED22E6">
        <w:t xml:space="preserve"> </w:t>
      </w:r>
      <w:r w:rsidRPr="00ED22E6">
        <w:t>należy rozumieć funkcjonariusza Służby Celno-Skarbowej;</w:t>
      </w:r>
    </w:p>
    <w:p w14:paraId="6EA5F136" w14:textId="4D38469A" w:rsidR="00ED22E6" w:rsidRPr="00ED22E6" w:rsidRDefault="00ED22E6" w:rsidP="00B92ED5">
      <w:pPr>
        <w:pStyle w:val="PKTpunkt"/>
      </w:pPr>
      <w:r w:rsidRPr="00ED22E6">
        <w:t>17)</w:t>
      </w:r>
      <w:r w:rsidRPr="00ED22E6">
        <w:tab/>
        <w:t xml:space="preserve">pracowniku </w:t>
      </w:r>
      <w:r w:rsidR="00A933F6">
        <w:t>–</w:t>
      </w:r>
      <w:r w:rsidR="00A933F6" w:rsidRPr="00ED22E6">
        <w:t xml:space="preserve"> </w:t>
      </w:r>
      <w:r w:rsidRPr="00ED22E6">
        <w:t xml:space="preserve">należy przez to rozumieć pracownika </w:t>
      </w:r>
      <w:r w:rsidR="00CA325B">
        <w:t>lub</w:t>
      </w:r>
      <w:r w:rsidRPr="00ED22E6">
        <w:t xml:space="preserve"> funkcjonariusza Izby;</w:t>
      </w:r>
    </w:p>
    <w:p w14:paraId="6F23A14C" w14:textId="77777777" w:rsidR="00ED22E6" w:rsidRPr="00ED22E6" w:rsidRDefault="00ED22E6" w:rsidP="00B92ED5">
      <w:pPr>
        <w:pStyle w:val="PKTpunkt"/>
      </w:pPr>
      <w:r w:rsidRPr="00ED22E6">
        <w:t>18)</w:t>
      </w:r>
      <w:r w:rsidRPr="00ED22E6">
        <w:tab/>
        <w:t xml:space="preserve">Regulaminie </w:t>
      </w:r>
      <w:r w:rsidR="00A933F6">
        <w:t>–</w:t>
      </w:r>
      <w:r w:rsidR="00A933F6" w:rsidRPr="00ED22E6">
        <w:t xml:space="preserve"> </w:t>
      </w:r>
      <w:r w:rsidRPr="00ED22E6">
        <w:t>należy przez to rozumieć niniejszy Regulamin organizacyjny Izby;</w:t>
      </w:r>
    </w:p>
    <w:p w14:paraId="44EFC40A" w14:textId="77777777" w:rsidR="00ED22E6" w:rsidRPr="00ED22E6" w:rsidRDefault="00ED22E6" w:rsidP="00B92ED5">
      <w:pPr>
        <w:pStyle w:val="PKTpunkt"/>
      </w:pPr>
      <w:r w:rsidRPr="00ED22E6">
        <w:t>19)</w:t>
      </w:r>
      <w:r w:rsidRPr="00ED22E6">
        <w:tab/>
        <w:t xml:space="preserve">zakresie czynności </w:t>
      </w:r>
      <w:r w:rsidR="00A933F6">
        <w:t>–</w:t>
      </w:r>
      <w:r w:rsidR="00A933F6" w:rsidRPr="00ED22E6">
        <w:t xml:space="preserve"> </w:t>
      </w:r>
      <w:r w:rsidRPr="00ED22E6">
        <w:t>należy przez to rozumieć dokument określający zakres obowiązków, uprawnień i odpowiedzialności pracownika.</w:t>
      </w:r>
    </w:p>
    <w:p w14:paraId="457408E6" w14:textId="77777777" w:rsidR="00B1132D" w:rsidRDefault="00ED22E6" w:rsidP="00B1132D">
      <w:pPr>
        <w:pStyle w:val="TYTDZOZNoznaczenietytuulubdziau"/>
      </w:pPr>
      <w:bookmarkStart w:id="2" w:name="_Toc142305382"/>
      <w:r w:rsidRPr="00ED22E6">
        <w:t>DZIAŁ II</w:t>
      </w:r>
      <w:r w:rsidR="00B92ED5">
        <w:t xml:space="preserve"> </w:t>
      </w:r>
    </w:p>
    <w:p w14:paraId="7FA7CB17" w14:textId="0F863833" w:rsidR="00ED22E6" w:rsidRPr="00ED22E6" w:rsidRDefault="00ED22E6" w:rsidP="00B1132D">
      <w:pPr>
        <w:pStyle w:val="TYTDZPRZEDMprzedmiotregulacjitytuulubdziau"/>
      </w:pPr>
      <w:r w:rsidRPr="00ED22E6">
        <w:t>ORGANIZACJA IZBY ADMINISTRACJI SKARBOWEJ</w:t>
      </w:r>
      <w:bookmarkEnd w:id="2"/>
    </w:p>
    <w:p w14:paraId="6200A166" w14:textId="77777777" w:rsidR="00B1132D" w:rsidRDefault="00ED22E6" w:rsidP="00B1132D">
      <w:pPr>
        <w:pStyle w:val="ROZDZODDZOZNoznaczenierozdziauluboddziau"/>
      </w:pPr>
      <w:bookmarkStart w:id="3" w:name="_Toc142305383"/>
      <w:r w:rsidRPr="00ED22E6">
        <w:t>Rozdział</w:t>
      </w:r>
      <w:r w:rsidR="00294135">
        <w:t xml:space="preserve"> </w:t>
      </w:r>
      <w:r w:rsidRPr="00ED22E6">
        <w:t>1</w:t>
      </w:r>
      <w:r w:rsidR="00B92ED5">
        <w:t xml:space="preserve"> </w:t>
      </w:r>
    </w:p>
    <w:p w14:paraId="71856E0A" w14:textId="4D3CB612" w:rsidR="00ED22E6" w:rsidRPr="00ED22E6" w:rsidRDefault="00ED22E6" w:rsidP="00B1132D">
      <w:pPr>
        <w:pStyle w:val="ROZDZODDZPRZEDMprzedmiotregulacjirozdziauluboddziau"/>
      </w:pPr>
      <w:r w:rsidRPr="00ED22E6">
        <w:t>Jednostka organizacyjna</w:t>
      </w:r>
      <w:bookmarkEnd w:id="3"/>
    </w:p>
    <w:p w14:paraId="26DB7C5B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3.</w:t>
      </w:r>
      <w:r w:rsidR="00B92ED5">
        <w:t xml:space="preserve"> </w:t>
      </w:r>
      <w:r w:rsidR="00ED22E6" w:rsidRPr="00ED22E6">
        <w:t>1.</w:t>
      </w:r>
      <w:r w:rsidR="00ED22E6" w:rsidRPr="00ED22E6">
        <w:tab/>
        <w:t>W sprawach organizacyjno-finansowych obejmujących obsługę finansową i kadrową, zarządzanie majątkiem, remonty i inwestycje, zamówienia publiczne, audyt wewnętrzny, kontrolę zarządczą, komunikację, zarządzanie bezpieczeństwem informacji, zarządzanie kryzysowe, sprawy obronne, ochronę osób i mienia, bezpieczeństwo i higienę pracy oraz ochronę przeciwpożarową, Izba, wraz z podległymi urzędami, tworzy jednostkę organizacyjną.</w:t>
      </w:r>
    </w:p>
    <w:p w14:paraId="4D3E7950" w14:textId="77777777" w:rsidR="00ED22E6" w:rsidRPr="00ED22E6" w:rsidRDefault="00ED22E6" w:rsidP="00B92ED5">
      <w:pPr>
        <w:pStyle w:val="USTustnpkodeksu"/>
      </w:pPr>
      <w:r w:rsidRPr="00ED22E6">
        <w:t>2.</w:t>
      </w:r>
      <w:r w:rsidRPr="00ED22E6">
        <w:tab/>
        <w:t xml:space="preserve">W skład jednostki organizacyjnej wchodzą: </w:t>
      </w:r>
    </w:p>
    <w:p w14:paraId="70C0CC20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Pomorski Urząd Skarbowy w Gdańsku;</w:t>
      </w:r>
    </w:p>
    <w:p w14:paraId="2F63CE34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Urząd Skarbowy w Bytowie;</w:t>
      </w:r>
    </w:p>
    <w:p w14:paraId="22EA6DFE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Urząd Skarbowy w Chojnicach;</w:t>
      </w:r>
    </w:p>
    <w:p w14:paraId="168A7F98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Urząd Skarbowy w Człuchowie;</w:t>
      </w:r>
    </w:p>
    <w:p w14:paraId="5A4DA749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Pierwszy Urząd Skarbowy w Gdańsku;</w:t>
      </w:r>
    </w:p>
    <w:p w14:paraId="701776C8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Drugi Urząd Skarbowy w Gdańsku;</w:t>
      </w:r>
    </w:p>
    <w:p w14:paraId="4F34B9A3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Trzeci Urząd Skarbowy w Gdańsku;</w:t>
      </w:r>
    </w:p>
    <w:p w14:paraId="34C27A1B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Pierwszy Urząd Skarbowy w Gdyni;</w:t>
      </w:r>
    </w:p>
    <w:p w14:paraId="23D33A1F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Drugi Urząd Skarbowy w Gdyni;</w:t>
      </w:r>
    </w:p>
    <w:p w14:paraId="796988B5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Urząd Skarbowy w Kartuzach;</w:t>
      </w:r>
    </w:p>
    <w:p w14:paraId="60AE729A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Urząd Skarbowy w Kościerzynie;</w:t>
      </w:r>
    </w:p>
    <w:p w14:paraId="1F6F58B0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Urząd Skarbowy w Kwidzynie;</w:t>
      </w:r>
    </w:p>
    <w:p w14:paraId="0DAA0A25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Urząd Skarbowy w Lęborku;</w:t>
      </w:r>
    </w:p>
    <w:p w14:paraId="4F53D561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>Urząd Skarbowy w Malborku;</w:t>
      </w:r>
    </w:p>
    <w:p w14:paraId="5E2DBCF5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>Urząd Skarbowy w Słupsku;</w:t>
      </w:r>
    </w:p>
    <w:p w14:paraId="1BB6F13A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>Urząd Skarbowy w Sopocie;</w:t>
      </w:r>
    </w:p>
    <w:p w14:paraId="5450F8F7" w14:textId="77777777" w:rsidR="00ED22E6" w:rsidRPr="00ED22E6" w:rsidRDefault="00ED22E6" w:rsidP="00B92ED5">
      <w:pPr>
        <w:pStyle w:val="PKTpunkt"/>
      </w:pPr>
      <w:r w:rsidRPr="00ED22E6">
        <w:t>17)</w:t>
      </w:r>
      <w:r w:rsidRPr="00ED22E6">
        <w:tab/>
        <w:t>Urząd Skarbowy w Pruszczu Gdańskim;</w:t>
      </w:r>
    </w:p>
    <w:p w14:paraId="416BECBA" w14:textId="77777777" w:rsidR="00ED22E6" w:rsidRPr="00ED22E6" w:rsidRDefault="00ED22E6" w:rsidP="00B92ED5">
      <w:pPr>
        <w:pStyle w:val="PKTpunkt"/>
      </w:pPr>
      <w:r w:rsidRPr="00ED22E6">
        <w:t>18)</w:t>
      </w:r>
      <w:r w:rsidRPr="00ED22E6">
        <w:tab/>
        <w:t>Urząd Skarbowy w Pucku;</w:t>
      </w:r>
    </w:p>
    <w:p w14:paraId="646582F8" w14:textId="77777777" w:rsidR="00ED22E6" w:rsidRPr="00ED22E6" w:rsidRDefault="00ED22E6" w:rsidP="00B92ED5">
      <w:pPr>
        <w:pStyle w:val="PKTpunkt"/>
      </w:pPr>
      <w:r w:rsidRPr="00ED22E6">
        <w:t>19)</w:t>
      </w:r>
      <w:r w:rsidRPr="00ED22E6">
        <w:tab/>
        <w:t>Urząd Skarbowy w Starogardzie Gdańskim;</w:t>
      </w:r>
    </w:p>
    <w:p w14:paraId="255E5769" w14:textId="77777777" w:rsidR="00ED22E6" w:rsidRPr="00ED22E6" w:rsidRDefault="00ED22E6" w:rsidP="00B92ED5">
      <w:pPr>
        <w:pStyle w:val="PKTpunkt"/>
      </w:pPr>
      <w:r w:rsidRPr="00ED22E6">
        <w:t>20)</w:t>
      </w:r>
      <w:r w:rsidRPr="00ED22E6">
        <w:tab/>
        <w:t>Urząd Skarbowy w Tczewie;</w:t>
      </w:r>
    </w:p>
    <w:p w14:paraId="2F4C1F87" w14:textId="77777777" w:rsidR="00ED22E6" w:rsidRPr="00ED22E6" w:rsidRDefault="00ED22E6" w:rsidP="00B92ED5">
      <w:pPr>
        <w:pStyle w:val="PKTpunkt"/>
      </w:pPr>
      <w:r w:rsidRPr="00ED22E6">
        <w:t>21)</w:t>
      </w:r>
      <w:r w:rsidRPr="00ED22E6">
        <w:tab/>
        <w:t>Urząd Skarbowy w Wejherowie;</w:t>
      </w:r>
    </w:p>
    <w:p w14:paraId="1662435B" w14:textId="77777777" w:rsidR="00ED22E6" w:rsidRPr="00ED22E6" w:rsidRDefault="00ED22E6" w:rsidP="00B92ED5">
      <w:pPr>
        <w:pStyle w:val="PKTpunkt"/>
      </w:pPr>
      <w:r w:rsidRPr="00ED22E6">
        <w:t>22)</w:t>
      </w:r>
      <w:r w:rsidRPr="00ED22E6">
        <w:tab/>
        <w:t>Pomorski Urząd Celno-Skarbowy w Gdyni:</w:t>
      </w:r>
    </w:p>
    <w:p w14:paraId="52BEAE35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Delegatura w Gdyni:</w:t>
      </w:r>
    </w:p>
    <w:p w14:paraId="782E1146" w14:textId="77777777" w:rsidR="00ED22E6" w:rsidRPr="00ED22E6" w:rsidRDefault="00431448" w:rsidP="00B92ED5">
      <w:pPr>
        <w:pStyle w:val="TIRtiret"/>
      </w:pPr>
      <w:r>
        <w:sym w:font="Symbol" w:char="F02D"/>
      </w:r>
      <w:r>
        <w:tab/>
      </w:r>
      <w:r w:rsidR="00ED22E6" w:rsidRPr="00ED22E6">
        <w:t>Oddział Celny „Basen V” w Gdyni,</w:t>
      </w:r>
    </w:p>
    <w:p w14:paraId="1A59AB75" w14:textId="77777777" w:rsidR="00ED22E6" w:rsidRPr="00ED22E6" w:rsidRDefault="00431448" w:rsidP="00B92ED5">
      <w:pPr>
        <w:pStyle w:val="TIRtiret"/>
      </w:pPr>
      <w:r w:rsidRPr="00431448">
        <w:sym w:font="Symbol" w:char="F02D"/>
      </w:r>
      <w:r>
        <w:tab/>
      </w:r>
      <w:r w:rsidR="00ED22E6" w:rsidRPr="00ED22E6">
        <w:t>Oddział Celny „Baza Kontenerowa” w Gdyni,</w:t>
      </w:r>
    </w:p>
    <w:p w14:paraId="7D13793F" w14:textId="77777777" w:rsidR="00ED22E6" w:rsidRPr="00ED22E6" w:rsidRDefault="00431448" w:rsidP="00B92ED5">
      <w:pPr>
        <w:pStyle w:val="TIRtiret"/>
      </w:pPr>
      <w:r w:rsidRPr="00431448">
        <w:sym w:font="Symbol" w:char="F02D"/>
      </w:r>
      <w:r>
        <w:tab/>
      </w:r>
      <w:r w:rsidR="00ED22E6" w:rsidRPr="00ED22E6">
        <w:t>Oddział Celny „Basen IV” w Gdyni,</w:t>
      </w:r>
    </w:p>
    <w:p w14:paraId="6F1F6C9B" w14:textId="77777777" w:rsidR="00ED22E6" w:rsidRPr="00ED22E6" w:rsidRDefault="00431448" w:rsidP="00B92ED5">
      <w:pPr>
        <w:pStyle w:val="TIRtiret"/>
      </w:pPr>
      <w:r w:rsidRPr="00431448">
        <w:sym w:font="Symbol" w:char="F02D"/>
      </w:r>
      <w:r>
        <w:tab/>
      </w:r>
      <w:r w:rsidR="00ED22E6" w:rsidRPr="00ED22E6">
        <w:t>Oddział Celny „Nabrzeże Bułgarskie” w Gdyni,</w:t>
      </w:r>
    </w:p>
    <w:p w14:paraId="239666EE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 xml:space="preserve">Delegatura w Gdańsku: </w:t>
      </w:r>
    </w:p>
    <w:p w14:paraId="5BF76C3C" w14:textId="77777777" w:rsidR="00ED22E6" w:rsidRPr="00ED22E6" w:rsidRDefault="00431448" w:rsidP="00B92ED5">
      <w:pPr>
        <w:pStyle w:val="TIRtiret"/>
      </w:pPr>
      <w:r w:rsidRPr="00431448">
        <w:sym w:font="Symbol" w:char="F02D"/>
      </w:r>
      <w:r>
        <w:tab/>
      </w:r>
      <w:r w:rsidR="00ED22E6" w:rsidRPr="00ED22E6">
        <w:t>Oddział Celny „Opłotki” w Gdańsku,</w:t>
      </w:r>
    </w:p>
    <w:p w14:paraId="3E002758" w14:textId="77777777" w:rsidR="00ED22E6" w:rsidRPr="00ED22E6" w:rsidRDefault="00431448" w:rsidP="00B92ED5">
      <w:pPr>
        <w:pStyle w:val="TIRtiret"/>
      </w:pPr>
      <w:r w:rsidRPr="00431448">
        <w:sym w:font="Symbol" w:char="F02D"/>
      </w:r>
      <w:r>
        <w:tab/>
      </w:r>
      <w:r w:rsidR="00ED22E6" w:rsidRPr="00ED22E6">
        <w:t>Oddział Celny „</w:t>
      </w:r>
      <w:r>
        <w:t>Port</w:t>
      </w:r>
      <w:r w:rsidR="00ED22E6" w:rsidRPr="00ED22E6">
        <w:t xml:space="preserve"> Gdańsk</w:t>
      </w:r>
      <w:r w:rsidRPr="00ED22E6">
        <w:t>”</w:t>
      </w:r>
      <w:r w:rsidR="00ED22E6" w:rsidRPr="00ED22E6">
        <w:t>,</w:t>
      </w:r>
    </w:p>
    <w:p w14:paraId="26F223E0" w14:textId="77777777" w:rsidR="00ED22E6" w:rsidRPr="00ED22E6" w:rsidRDefault="00431448" w:rsidP="00B92ED5">
      <w:pPr>
        <w:pStyle w:val="TIRtiret"/>
      </w:pPr>
      <w:r w:rsidRPr="00431448">
        <w:sym w:font="Symbol" w:char="F02D"/>
      </w:r>
      <w:r>
        <w:tab/>
      </w:r>
      <w:r w:rsidR="00ED22E6" w:rsidRPr="00ED22E6">
        <w:t>Oddział Celny Port Lotniczy Gdańsk Rębiechowo,</w:t>
      </w:r>
    </w:p>
    <w:p w14:paraId="3257181A" w14:textId="77777777" w:rsidR="00ED22E6" w:rsidRPr="00ED22E6" w:rsidRDefault="00431448" w:rsidP="00B92ED5">
      <w:pPr>
        <w:pStyle w:val="TIRtiret"/>
      </w:pPr>
      <w:r w:rsidRPr="00431448">
        <w:sym w:font="Symbol" w:char="F02D"/>
      </w:r>
      <w:r>
        <w:tab/>
      </w:r>
      <w:r w:rsidR="00ED22E6" w:rsidRPr="00ED22E6">
        <w:t>Oddział Celny w Tczewie,</w:t>
      </w:r>
    </w:p>
    <w:p w14:paraId="52445B1C" w14:textId="77777777" w:rsidR="00ED22E6" w:rsidRPr="00ED22E6" w:rsidRDefault="00431448" w:rsidP="00B92ED5">
      <w:pPr>
        <w:pStyle w:val="TIRtiret"/>
      </w:pPr>
      <w:r w:rsidRPr="00431448">
        <w:sym w:font="Symbol" w:char="F02D"/>
      </w:r>
      <w:r>
        <w:tab/>
      </w:r>
      <w:r w:rsidR="00ED22E6" w:rsidRPr="00ED22E6">
        <w:t>Oddział Celny w Kwidzynie,</w:t>
      </w:r>
    </w:p>
    <w:p w14:paraId="23682DD2" w14:textId="77777777" w:rsidR="00ED22E6" w:rsidRPr="00ED22E6" w:rsidRDefault="00431448" w:rsidP="00B92ED5">
      <w:pPr>
        <w:pStyle w:val="TIRtiret"/>
      </w:pPr>
      <w:r w:rsidRPr="00431448">
        <w:sym w:font="Symbol" w:char="F02D"/>
      </w:r>
      <w:r>
        <w:tab/>
      </w:r>
      <w:r w:rsidR="00ED22E6" w:rsidRPr="00ED22E6">
        <w:t>Oddział Celny „Terminal Kontenerowy” w Gdańsku,</w:t>
      </w:r>
    </w:p>
    <w:p w14:paraId="6EB2934C" w14:textId="77777777" w:rsidR="00ED22E6" w:rsidRPr="00ED22E6" w:rsidRDefault="00431448" w:rsidP="00B92ED5">
      <w:pPr>
        <w:pStyle w:val="TIRtiret"/>
      </w:pPr>
      <w:r w:rsidRPr="00431448">
        <w:sym w:font="Symbol" w:char="F02D"/>
      </w:r>
      <w:r>
        <w:tab/>
      </w:r>
      <w:r w:rsidR="00ED22E6" w:rsidRPr="00ED22E6">
        <w:t>Oddział Celny Pocztowy w Pruszczu Gdańskim,</w:t>
      </w:r>
    </w:p>
    <w:p w14:paraId="53C9CBC9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Delegatura w Słupsku:</w:t>
      </w:r>
    </w:p>
    <w:p w14:paraId="7F9BBD8D" w14:textId="77777777" w:rsidR="00ED22E6" w:rsidRPr="00ED22E6" w:rsidRDefault="00900180" w:rsidP="00B92ED5">
      <w:pPr>
        <w:pStyle w:val="TIRtiret"/>
      </w:pPr>
      <w:r w:rsidRPr="00900180">
        <w:sym w:font="Symbol" w:char="F02D"/>
      </w:r>
      <w:r>
        <w:tab/>
      </w:r>
      <w:r w:rsidR="00ED22E6" w:rsidRPr="00ED22E6">
        <w:t>Oddział Celny w Słupsku.</w:t>
      </w:r>
    </w:p>
    <w:p w14:paraId="14C3BAC5" w14:textId="26AE1313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4.</w:t>
      </w:r>
      <w:r w:rsidR="00B92ED5">
        <w:t xml:space="preserve"> </w:t>
      </w:r>
      <w:r w:rsidR="00ED22E6" w:rsidRPr="00ED22E6">
        <w:t>1.</w:t>
      </w:r>
      <w:r w:rsidR="00ED22E6" w:rsidRPr="00ED22E6">
        <w:tab/>
        <w:t>Jednostka organizacyjna jest państwową jednostką budżetową w rozumieniu ustawy z dnia 27 sierpnia 200</w:t>
      </w:r>
      <w:r w:rsidR="00E61C9B">
        <w:t>9</w:t>
      </w:r>
      <w:r w:rsidR="00FF75A9">
        <w:t> r.</w:t>
      </w:r>
      <w:r w:rsidR="00ED22E6" w:rsidRPr="00ED22E6">
        <w:t xml:space="preserve"> o finansach publicznych (Dz.</w:t>
      </w:r>
      <w:r w:rsidR="00A933F6">
        <w:t xml:space="preserve"> </w:t>
      </w:r>
      <w:r w:rsidR="00ED22E6" w:rsidRPr="00ED22E6">
        <w:t>U. z 202</w:t>
      </w:r>
      <w:r w:rsidR="00C81D8F">
        <w:t>3</w:t>
      </w:r>
      <w:r w:rsidR="00FF75A9">
        <w:t> r.</w:t>
      </w:r>
      <w:r w:rsidR="00ED22E6" w:rsidRPr="00ED22E6">
        <w:t xml:space="preserve"> poz. 1</w:t>
      </w:r>
      <w:r w:rsidR="00C81D8F">
        <w:t>270</w:t>
      </w:r>
      <w:r w:rsidR="00ED22E6" w:rsidRPr="00ED22E6">
        <w:t>).</w:t>
      </w:r>
    </w:p>
    <w:p w14:paraId="33E0C473" w14:textId="77777777" w:rsidR="00ED22E6" w:rsidRPr="00ED22E6" w:rsidRDefault="00ED22E6" w:rsidP="00B92ED5">
      <w:pPr>
        <w:pStyle w:val="USTustnpkodeksu"/>
      </w:pPr>
      <w:r w:rsidRPr="00ED22E6">
        <w:t>2.</w:t>
      </w:r>
      <w:r w:rsidRPr="00ED22E6">
        <w:tab/>
        <w:t>Kierownikiem jednostki organizacyjnej jest Dyrektor.</w:t>
      </w:r>
    </w:p>
    <w:p w14:paraId="2D21BF96" w14:textId="77777777" w:rsidR="00B1132D" w:rsidRDefault="00ED22E6" w:rsidP="00B1132D">
      <w:pPr>
        <w:pStyle w:val="ROZDZODDZOZNoznaczenierozdziauluboddziau"/>
      </w:pPr>
      <w:bookmarkStart w:id="4" w:name="_Toc142305384"/>
      <w:r w:rsidRPr="00ED22E6">
        <w:t>Rozdział</w:t>
      </w:r>
      <w:r w:rsidR="00294135">
        <w:t xml:space="preserve"> </w:t>
      </w:r>
      <w:r w:rsidRPr="00ED22E6">
        <w:t>2</w:t>
      </w:r>
      <w:r w:rsidR="00B92ED5">
        <w:t xml:space="preserve"> </w:t>
      </w:r>
    </w:p>
    <w:p w14:paraId="340738F9" w14:textId="02BF9851" w:rsidR="00ED22E6" w:rsidRPr="00ED22E6" w:rsidRDefault="00ED22E6" w:rsidP="00B1132D">
      <w:pPr>
        <w:pStyle w:val="ROZDZODDZPRZEDMprzedmiotregulacjirozdziauluboddziau"/>
      </w:pPr>
      <w:r w:rsidRPr="00ED22E6">
        <w:t>Dyrektor Izby Administracji Skarbowej</w:t>
      </w:r>
      <w:bookmarkEnd w:id="4"/>
    </w:p>
    <w:p w14:paraId="14217736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5.</w:t>
      </w:r>
      <w:r w:rsidR="00B92ED5">
        <w:t xml:space="preserve"> </w:t>
      </w:r>
      <w:r w:rsidR="00ED22E6" w:rsidRPr="00ED22E6">
        <w:t>1.</w:t>
      </w:r>
      <w:r w:rsidR="00ED22E6" w:rsidRPr="00ED22E6">
        <w:tab/>
        <w:t xml:space="preserve">Dyrektor jest organem KAS podlegającym Szefowi KAS. </w:t>
      </w:r>
    </w:p>
    <w:p w14:paraId="62E7026B" w14:textId="7829873A" w:rsidR="00ED22E6" w:rsidRPr="00ED22E6" w:rsidRDefault="00ED22E6" w:rsidP="00B92ED5">
      <w:pPr>
        <w:pStyle w:val="USTustnpkodeksu"/>
      </w:pPr>
      <w:r w:rsidRPr="00ED22E6">
        <w:t>2.</w:t>
      </w:r>
      <w:r w:rsidRPr="00ED22E6">
        <w:tab/>
        <w:t>Terytorialny zasięg działania Dyrektora obejmuje woj</w:t>
      </w:r>
      <w:r w:rsidR="00B62804">
        <w:t>ewództwo</w:t>
      </w:r>
      <w:r w:rsidRPr="00ED22E6">
        <w:t xml:space="preserve"> pomorskie. </w:t>
      </w:r>
    </w:p>
    <w:p w14:paraId="5354BEBA" w14:textId="77777777" w:rsidR="00ED22E6" w:rsidRPr="00ED22E6" w:rsidRDefault="00ED22E6" w:rsidP="00B92ED5">
      <w:pPr>
        <w:pStyle w:val="USTustnpkodeksu"/>
      </w:pPr>
      <w:r w:rsidRPr="00ED22E6">
        <w:t>3.</w:t>
      </w:r>
      <w:r w:rsidRPr="00ED22E6">
        <w:tab/>
        <w:t>Siedzibą Dyrektora jest Gdańsk.</w:t>
      </w:r>
    </w:p>
    <w:p w14:paraId="7525C912" w14:textId="77777777" w:rsidR="00ED22E6" w:rsidRPr="00ED22E6" w:rsidRDefault="00ED22E6" w:rsidP="00B92ED5">
      <w:pPr>
        <w:pStyle w:val="USTustnpkodeksu"/>
      </w:pPr>
      <w:r w:rsidRPr="00ED22E6">
        <w:t>4.</w:t>
      </w:r>
      <w:r w:rsidRPr="00ED22E6">
        <w:tab/>
        <w:t>Dyrektor jest organem wyższego stopnia w stosunku do naczelnika urzędu skarbowego i naczelnika urzędu celno-skarbowego.</w:t>
      </w:r>
    </w:p>
    <w:p w14:paraId="459FC022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6.</w:t>
      </w:r>
      <w:r w:rsidR="00B92ED5">
        <w:t xml:space="preserve"> </w:t>
      </w:r>
      <w:r w:rsidR="00ED22E6" w:rsidRPr="00ED22E6">
        <w:t>Dyrektor wykonuje swoje zadania przy pomocy Izby.</w:t>
      </w:r>
    </w:p>
    <w:p w14:paraId="0B42FF18" w14:textId="77777777" w:rsidR="00B1132D" w:rsidRDefault="00ED22E6" w:rsidP="00B1132D">
      <w:pPr>
        <w:pStyle w:val="ROZDZODDZOZNoznaczenierozdziauluboddziau"/>
      </w:pPr>
      <w:bookmarkStart w:id="5" w:name="_Toc142305385"/>
      <w:r w:rsidRPr="00ED22E6">
        <w:t>Rozdział</w:t>
      </w:r>
      <w:r w:rsidR="00294135">
        <w:t xml:space="preserve"> </w:t>
      </w:r>
      <w:r w:rsidRPr="00ED22E6">
        <w:t>3</w:t>
      </w:r>
      <w:r w:rsidR="00B92ED5">
        <w:t xml:space="preserve"> </w:t>
      </w:r>
    </w:p>
    <w:p w14:paraId="331BC2EA" w14:textId="244100E2" w:rsidR="00ED22E6" w:rsidRPr="00ED22E6" w:rsidRDefault="00ED22E6" w:rsidP="00B1132D">
      <w:pPr>
        <w:pStyle w:val="ROZDZODDZPRZEDMprzedmiotregulacjirozdziauluboddziau"/>
      </w:pPr>
      <w:r w:rsidRPr="00ED22E6">
        <w:t>Izba Administracji Skarbowej</w:t>
      </w:r>
      <w:bookmarkEnd w:id="5"/>
    </w:p>
    <w:p w14:paraId="4B114C6B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7.</w:t>
      </w:r>
      <w:r w:rsidR="00B92ED5">
        <w:t xml:space="preserve"> </w:t>
      </w:r>
      <w:r w:rsidR="00ED22E6" w:rsidRPr="00ED22E6">
        <w:t>Izba zapewnia obsługę Dyrektora w zakresie jego zadań.</w:t>
      </w:r>
    </w:p>
    <w:p w14:paraId="71AD94A9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8.</w:t>
      </w:r>
      <w:r w:rsidR="00B92ED5">
        <w:t xml:space="preserve"> </w:t>
      </w:r>
      <w:r w:rsidR="00ED22E6" w:rsidRPr="00ED22E6">
        <w:t>1.</w:t>
      </w:r>
      <w:r w:rsidR="00ED22E6" w:rsidRPr="00ED22E6">
        <w:tab/>
        <w:t>Do zadań Dyrektora należy:</w:t>
      </w:r>
    </w:p>
    <w:p w14:paraId="2B2D17E6" w14:textId="0693D800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nadzór nad działalnością naczelników urzędów skarbowych i naczelnika urzędu celno-skarbowego, z wyłączeniem zastrzeżonego dla Szefa KAS nadzoru nad czynnościami, o których mowa w art. 113-117, art. 118 ust. 1-17, art. 119 ust.1-10, art.120 ust. 1-6, art. 122-126, art. 127 ust. 1-5, art. 127a ust. 1, 2 i 6-12, art. 128 ust. 1, art. 131 ust. 1, 2 i 5 oraz art. 133 ustawy z dnia 16 listopada 2016</w:t>
      </w:r>
      <w:r w:rsidR="00FF75A9">
        <w:t> r.</w:t>
      </w:r>
      <w:r w:rsidRPr="00ED22E6">
        <w:t xml:space="preserve"> o Krajowej Administracji Skarbowej (Dz. U. z 202</w:t>
      </w:r>
      <w:r w:rsidR="003F177A">
        <w:t>3</w:t>
      </w:r>
      <w:r w:rsidR="00FF75A9">
        <w:t> r.</w:t>
      </w:r>
      <w:r w:rsidRPr="00ED22E6">
        <w:t xml:space="preserve"> poz. </w:t>
      </w:r>
      <w:r w:rsidR="003F177A">
        <w:t>615</w:t>
      </w:r>
      <w:r w:rsidRPr="00ED22E6">
        <w:t>, z późn. zm.), zwanej dalej „ustawą o KAS”;</w:t>
      </w:r>
    </w:p>
    <w:p w14:paraId="7BFA99CF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rozstrzyganie w II instancji w sprawach należących w I instancji do naczelników urzędów skarbowych lub naczelnika urzędu celno-skarbowego, z wyjątkiem spraw,</w:t>
      </w:r>
      <w:r w:rsidR="00B92ED5">
        <w:t xml:space="preserve"> </w:t>
      </w:r>
      <w:r w:rsidRPr="00ED22E6">
        <w:t>o których mowa w art. 83 ust. 1 ustawy o KAS;</w:t>
      </w:r>
    </w:p>
    <w:p w14:paraId="57EB906F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rozstrzyganie w I instancji w sprawach określonych w odrębnych przepisach;</w:t>
      </w:r>
    </w:p>
    <w:p w14:paraId="0310E472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wykonywanie czynności audytowych;</w:t>
      </w:r>
    </w:p>
    <w:p w14:paraId="3A188F07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wykonywanie audytu, o którym mowa w art.</w:t>
      </w:r>
      <w:r w:rsidR="00E61C9B">
        <w:t xml:space="preserve"> </w:t>
      </w:r>
      <w:r w:rsidRPr="00ED22E6">
        <w:t>14 ust. 1 pkt 10a i art. 95 ust. 1 pkt 2-7 ustawy o KAS;</w:t>
      </w:r>
    </w:p>
    <w:p w14:paraId="5B33E06D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ustalanie i udzielanie dotacji przedmiotowych dla przedsiębiorców oraz analizowanie prawidłowości ich wykorzystywania w zakresie określonym przez Ministra;</w:t>
      </w:r>
    </w:p>
    <w:p w14:paraId="7035A11E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prowadzenie działalności informacyjnej i edukacyjnej w zakresie przepisów prawa podatkowego i celnego, w tym zapobiegającej nieprawidłowemu wypełnianiu obowiązków podatkowych i celnych;</w:t>
      </w:r>
    </w:p>
    <w:p w14:paraId="5472EED6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wykonywanie zadań wynikających z przepisów prawa Unii Europejskiej </w:t>
      </w:r>
      <w:r w:rsidR="00E61C9B">
        <w:t xml:space="preserve">(UE) </w:t>
      </w:r>
      <w:r w:rsidRPr="00ED22E6">
        <w:t>regulujących INTRASTAT oraz EXTRASTAT, a także prowadzenie postępowań w zakresie INTRASTAT;</w:t>
      </w:r>
    </w:p>
    <w:p w14:paraId="58417A28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realizacja polityki kadrowej i szkoleniowej w Izbie;</w:t>
      </w:r>
    </w:p>
    <w:p w14:paraId="62F83861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prowadzenie działalności analitycznej, prognostycznej i badawczej dotyczącej zjawisk występujących we właściwości KAS oraz analizy ryzyka;</w:t>
      </w:r>
    </w:p>
    <w:p w14:paraId="6797D7FF" w14:textId="601825D4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 xml:space="preserve">współdziałanie z Szefem KAS przy realizacji zadań w ramach współdziałania, o którym mowa w dziale IIB </w:t>
      </w:r>
      <w:r w:rsidR="00E61C9B">
        <w:t>ustawy z dnia 29 sierpnia 1997</w:t>
      </w:r>
      <w:r w:rsidR="00FF75A9">
        <w:t> r.</w:t>
      </w:r>
      <w:r w:rsidR="00E61C9B">
        <w:t xml:space="preserve"> – </w:t>
      </w:r>
      <w:r w:rsidRPr="00ED22E6">
        <w:t>Ordynacj</w:t>
      </w:r>
      <w:r w:rsidR="00E61C9B">
        <w:t>a</w:t>
      </w:r>
      <w:r w:rsidRPr="00ED22E6">
        <w:t xml:space="preserve"> podatkow</w:t>
      </w:r>
      <w:r w:rsidR="00E61C9B">
        <w:t>a (Dz. U. z 2022</w:t>
      </w:r>
      <w:r w:rsidR="00FF75A9">
        <w:t> r.</w:t>
      </w:r>
      <w:r w:rsidR="00E61C9B">
        <w:t xml:space="preserve"> poz. 2651, z późn. zm.)</w:t>
      </w:r>
      <w:r w:rsidR="00AE1F7A">
        <w:t>, zwanej dalej „Ordynacją podatkową”</w:t>
      </w:r>
      <w:r w:rsidRPr="00ED22E6">
        <w:t>;</w:t>
      </w:r>
    </w:p>
    <w:p w14:paraId="47464E04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wykonywanie zadań kierownika jednostki organizacyjnej;</w:t>
      </w:r>
    </w:p>
    <w:p w14:paraId="6F2BDD5F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wykonywanie innych zadań określonych w odrębnych przepisach.</w:t>
      </w:r>
    </w:p>
    <w:p w14:paraId="00D87143" w14:textId="77777777" w:rsidR="00ED22E6" w:rsidRPr="00ED22E6" w:rsidRDefault="00ED22E6" w:rsidP="00E61C9B">
      <w:pPr>
        <w:pStyle w:val="USTustnpkodeksu"/>
      </w:pPr>
      <w:r w:rsidRPr="00ED22E6">
        <w:t>2.</w:t>
      </w:r>
      <w:r w:rsidRPr="00ED22E6">
        <w:tab/>
        <w:t>Dyrektor współpracuje z Pełnomocnikiem Ministra Finansów do Spraw Informatyzacji w Ministerstwie Finansów w zakresie realizowania zadań i usług informatycznych.</w:t>
      </w:r>
    </w:p>
    <w:p w14:paraId="0A7DD29D" w14:textId="77777777" w:rsidR="00ED22E6" w:rsidRPr="00ED22E6" w:rsidRDefault="00ED22E6" w:rsidP="00B92ED5">
      <w:pPr>
        <w:pStyle w:val="USTustnpkodeksu"/>
      </w:pPr>
      <w:r w:rsidRPr="00ED22E6">
        <w:t>3.</w:t>
      </w:r>
      <w:r w:rsidRPr="00ED22E6">
        <w:tab/>
        <w:t>Dyrektor jest organem nadrzędnym nad finansowym organem postępowania przygotowawczego, w sprawach należących do właściwości naczelników urzędów skarbowych i naczelnika urzędu celno-skarbowego.</w:t>
      </w:r>
    </w:p>
    <w:p w14:paraId="18057827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9.</w:t>
      </w:r>
      <w:r w:rsidR="00B92ED5">
        <w:t xml:space="preserve"> </w:t>
      </w:r>
      <w:r w:rsidR="00ED22E6" w:rsidRPr="00ED22E6">
        <w:t>Izba działa na podstawie:</w:t>
      </w:r>
    </w:p>
    <w:p w14:paraId="24DF281B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ustawy o KAS;</w:t>
      </w:r>
    </w:p>
    <w:p w14:paraId="20124AEC" w14:textId="7F7E23CA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ustawy z dnia 27 sierpnia 2009</w:t>
      </w:r>
      <w:r w:rsidR="00FF75A9">
        <w:t> r.</w:t>
      </w:r>
      <w:r w:rsidRPr="00ED22E6">
        <w:t xml:space="preserve"> o finansach publicznych;</w:t>
      </w:r>
    </w:p>
    <w:p w14:paraId="78D0F6EA" w14:textId="51A9CE2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rozporządzenia Ministra Rozwoju i Finansów z dnia 24 lutego 2017</w:t>
      </w:r>
      <w:r w:rsidR="00FF75A9">
        <w:t> r.</w:t>
      </w:r>
      <w:r w:rsidRPr="00ED22E6">
        <w:t xml:space="preserve"> w sprawie terytorialnego zasięgu działania oraz siedzib dyrektorów izb administracji skarbowej, naczelników urzędów skarbowych i naczelników urzędów celno-skarbowych oraz siedziby dyrektora Krajowej Informacji Skarbowej (Dz.</w:t>
      </w:r>
      <w:r w:rsidR="00E61C9B">
        <w:t xml:space="preserve"> </w:t>
      </w:r>
      <w:r w:rsidRPr="00ED22E6">
        <w:t>U. z 2022</w:t>
      </w:r>
      <w:r w:rsidR="00FF75A9">
        <w:t> r.</w:t>
      </w:r>
      <w:r w:rsidRPr="00ED22E6">
        <w:t xml:space="preserve"> poz. 361);</w:t>
      </w:r>
    </w:p>
    <w:p w14:paraId="039D79E4" w14:textId="14DA3C0C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zarządzenia Ministra Rozwoju i Finansów z dnia 5 lutego 2019</w:t>
      </w:r>
      <w:r w:rsidR="00FF75A9">
        <w:t> r.</w:t>
      </w:r>
      <w:r w:rsidRPr="00ED22E6">
        <w:t xml:space="preserve"> w sprawie organizacji Krajowej Informacji Skarbowej, izby administracji skarbowej, urzędu skarbowego, urzędu celno-skarbowego i Krajowej Szkoły Skarbowości oraz nadania im statutów (Dz. Urz. Min. Fin. z 202</w:t>
      </w:r>
      <w:r w:rsidR="000037AF">
        <w:t>3</w:t>
      </w:r>
      <w:r w:rsidR="00FF75A9">
        <w:t> r.</w:t>
      </w:r>
      <w:r w:rsidRPr="00ED22E6">
        <w:t xml:space="preserve"> poz. 6</w:t>
      </w:r>
      <w:r w:rsidR="00B7503B">
        <w:t>1</w:t>
      </w:r>
      <w:r w:rsidRPr="00ED22E6">
        <w:t>, z późn. zm.);</w:t>
      </w:r>
    </w:p>
    <w:p w14:paraId="4B59D9E6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innych przepisów prawa powszechnie obowiązującego oraz wewnętrznego, w tym Regulaminu.</w:t>
      </w:r>
    </w:p>
    <w:p w14:paraId="561D3F54" w14:textId="77777777" w:rsidR="00B1132D" w:rsidRDefault="00ED22E6" w:rsidP="00B1132D">
      <w:pPr>
        <w:pStyle w:val="TYTDZOZNoznaczenietytuulubdziau"/>
      </w:pPr>
      <w:bookmarkStart w:id="6" w:name="_Toc142305386"/>
      <w:r w:rsidRPr="00ED22E6">
        <w:t>DZIAŁ III</w:t>
      </w:r>
      <w:r w:rsidR="00B92ED5">
        <w:t xml:space="preserve"> </w:t>
      </w:r>
    </w:p>
    <w:p w14:paraId="65C2717E" w14:textId="3B135740" w:rsidR="00ED22E6" w:rsidRPr="00ED22E6" w:rsidRDefault="00ED22E6" w:rsidP="00B1132D">
      <w:pPr>
        <w:pStyle w:val="TYTDZPRZEDMprzedmiotregulacjitytuulubdziau"/>
      </w:pPr>
      <w:r w:rsidRPr="00ED22E6">
        <w:t>STRUKTURA ORGANIZACYJNA IZBY ADMINISTRACJI SKARBOWEJ</w:t>
      </w:r>
      <w:bookmarkEnd w:id="6"/>
    </w:p>
    <w:p w14:paraId="6F88DDF7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10.</w:t>
      </w:r>
      <w:r w:rsidR="00B92ED5">
        <w:t xml:space="preserve"> </w:t>
      </w:r>
      <w:r w:rsidR="00ED22E6" w:rsidRPr="00ED22E6">
        <w:t>W strukturze Izby funkcjonują następujące rodzaje komórek organizacyjnych:</w:t>
      </w:r>
    </w:p>
    <w:p w14:paraId="70B83BD9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wydziały;</w:t>
      </w:r>
    </w:p>
    <w:p w14:paraId="66DCDC0E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działy;</w:t>
      </w:r>
    </w:p>
    <w:p w14:paraId="41F2F867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referaty;</w:t>
      </w:r>
    </w:p>
    <w:p w14:paraId="21304FCD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wieloosobowe stanowiska;</w:t>
      </w:r>
    </w:p>
    <w:p w14:paraId="557230C8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jednoosobowe stanowisko.</w:t>
      </w:r>
    </w:p>
    <w:p w14:paraId="18C6432C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1C2EFF">
        <w:rPr>
          <w:rStyle w:val="Ppogrubienie"/>
        </w:rPr>
        <w:t>11.</w:t>
      </w:r>
      <w:r w:rsidR="00B92ED5">
        <w:t xml:space="preserve"> </w:t>
      </w:r>
      <w:r w:rsidR="00ED22E6" w:rsidRPr="00ED22E6">
        <w:t>1.</w:t>
      </w:r>
      <w:r w:rsidR="00ED22E6" w:rsidRPr="00ED22E6">
        <w:tab/>
        <w:t>W Izbie funkcjonują następujące stanowiska nadzorujące piony organizacyjne:</w:t>
      </w:r>
    </w:p>
    <w:p w14:paraId="090BB2A6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Dyrektor (DIAS) – Pion Wsparcia</w:t>
      </w:r>
      <w:r w:rsidR="001C2EFF">
        <w:t xml:space="preserve"> (</w:t>
      </w:r>
      <w:r w:rsidRPr="00ED22E6">
        <w:t>IDPW</w:t>
      </w:r>
      <w:r w:rsidR="001C2EFF">
        <w:t>)</w:t>
      </w:r>
    </w:p>
    <w:p w14:paraId="20D13E9B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I Zastępca Dyrektora (ZD-1) – Pion Personalny</w:t>
      </w:r>
      <w:r w:rsidR="001C2EFF">
        <w:t xml:space="preserve"> (</w:t>
      </w:r>
      <w:r w:rsidR="001C2EFF" w:rsidRPr="00ED22E6">
        <w:t>I</w:t>
      </w:r>
      <w:r w:rsidRPr="00ED22E6">
        <w:t>ZPP</w:t>
      </w:r>
      <w:r w:rsidR="001C2EFF">
        <w:t>);</w:t>
      </w:r>
    </w:p>
    <w:p w14:paraId="165B91E9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II Zastępca Dyrektora (ZD-2) – Pion Orzecznictwa oraz Kontroli,</w:t>
      </w:r>
      <w:r w:rsidR="00B92ED5">
        <w:t xml:space="preserve"> </w:t>
      </w:r>
      <w:r w:rsidRPr="00ED22E6">
        <w:t>Cła i Audytu</w:t>
      </w:r>
      <w:r w:rsidR="001C2EFF">
        <w:t xml:space="preserve"> (</w:t>
      </w:r>
      <w:r w:rsidR="001C2EFF" w:rsidRPr="00ED22E6">
        <w:t>I</w:t>
      </w:r>
      <w:r w:rsidRPr="00ED22E6">
        <w:t>ZPOC</w:t>
      </w:r>
      <w:r w:rsidR="001C2EFF">
        <w:t>);</w:t>
      </w:r>
    </w:p>
    <w:p w14:paraId="51F943B4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III Zastępca Dyrektora (ZD-3) – Pion Kontroli, Cła i Audytu</w:t>
      </w:r>
      <w:r w:rsidR="001C2EFF">
        <w:t xml:space="preserve"> (</w:t>
      </w:r>
      <w:r w:rsidR="001C2EFF" w:rsidRPr="00ED22E6">
        <w:t>I</w:t>
      </w:r>
      <w:r w:rsidRPr="00ED22E6">
        <w:t>ZPC</w:t>
      </w:r>
      <w:r w:rsidR="001C2EFF">
        <w:t>);</w:t>
      </w:r>
    </w:p>
    <w:p w14:paraId="62A722BC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IV Zastępca Dyrektora (ZD-4) – Pionu Poboru i Egzekucji oraz Kontroli, Cła i Audytu</w:t>
      </w:r>
      <w:r w:rsidR="001C2EFF">
        <w:t xml:space="preserve"> (</w:t>
      </w:r>
      <w:r w:rsidR="001C2EFF" w:rsidRPr="00ED22E6">
        <w:t>I</w:t>
      </w:r>
      <w:r w:rsidRPr="00ED22E6">
        <w:t>ZPEC</w:t>
      </w:r>
      <w:r w:rsidR="001C2EFF">
        <w:t>);</w:t>
      </w:r>
    </w:p>
    <w:p w14:paraId="40EC780A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V Zastępca Dyrektora (ZD-5) – Pion Celno-Graniczny oraz Orzecznictwa</w:t>
      </w:r>
      <w:r w:rsidR="001C2EFF">
        <w:t xml:space="preserve"> (</w:t>
      </w:r>
      <w:r w:rsidR="001C2EFF" w:rsidRPr="00ED22E6">
        <w:t>I</w:t>
      </w:r>
      <w:r w:rsidRPr="00ED22E6">
        <w:t>ZPGO</w:t>
      </w:r>
      <w:r w:rsidR="001C2EFF">
        <w:t>);</w:t>
      </w:r>
    </w:p>
    <w:p w14:paraId="4AC5E722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VI Zastępca Dyrektora (ZD-6) – Pion Logistyki i Usług</w:t>
      </w:r>
      <w:r w:rsidR="001C2EFF">
        <w:t xml:space="preserve"> (</w:t>
      </w:r>
      <w:r w:rsidR="001C2EFF" w:rsidRPr="00ED22E6">
        <w:t>I</w:t>
      </w:r>
      <w:r w:rsidRPr="00ED22E6">
        <w:t>ZPL</w:t>
      </w:r>
      <w:r w:rsidR="001C2EFF">
        <w:t>);</w:t>
      </w:r>
      <w:r w:rsidRPr="00ED22E6">
        <w:t xml:space="preserve"> </w:t>
      </w:r>
    </w:p>
    <w:p w14:paraId="2540D27A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Główny Księgowy (GK) – Pion Finansowo-Księgowy</w:t>
      </w:r>
      <w:r w:rsidR="001C2EFF">
        <w:t xml:space="preserve"> (</w:t>
      </w:r>
      <w:r w:rsidR="001C2EFF" w:rsidRPr="00ED22E6">
        <w:t>I</w:t>
      </w:r>
      <w:r w:rsidRPr="00ED22E6">
        <w:t>GKF</w:t>
      </w:r>
      <w:r w:rsidR="001C2EFF">
        <w:t>).</w:t>
      </w:r>
    </w:p>
    <w:p w14:paraId="42D764F7" w14:textId="77777777" w:rsidR="00ED22E6" w:rsidRPr="00ED22E6" w:rsidRDefault="00ED22E6" w:rsidP="00B92ED5">
      <w:pPr>
        <w:pStyle w:val="USTustnpkodeksu"/>
      </w:pPr>
      <w:r w:rsidRPr="00ED22E6">
        <w:t>2.</w:t>
      </w:r>
      <w:r w:rsidRPr="00ED22E6">
        <w:tab/>
        <w:t>Strukturę Izby tworzą następujące komórki organizacyjne, funkcjonujące w ramach pionów organizacyjnych:</w:t>
      </w:r>
    </w:p>
    <w:p w14:paraId="5C493EFB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Pion Wsparcia</w:t>
      </w:r>
      <w:r w:rsidR="001C2EFF">
        <w:t xml:space="preserve"> (</w:t>
      </w:r>
      <w:r w:rsidR="001C2EFF" w:rsidRPr="00ED22E6">
        <w:t>I</w:t>
      </w:r>
      <w:r w:rsidRPr="00ED22E6">
        <w:t>DPW</w:t>
      </w:r>
      <w:r w:rsidR="001C2EFF">
        <w:t>):</w:t>
      </w:r>
    </w:p>
    <w:p w14:paraId="01020891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Dział Obsługi Prawnej</w:t>
      </w:r>
      <w:r w:rsidR="001C2EFF">
        <w:t xml:space="preserve"> (</w:t>
      </w:r>
      <w:r w:rsidR="001C2EFF" w:rsidRPr="00ED22E6">
        <w:t>I</w:t>
      </w:r>
      <w:r w:rsidRPr="00ED22E6">
        <w:t>WP</w:t>
      </w:r>
      <w:r w:rsidR="001C2EFF">
        <w:t>),</w:t>
      </w:r>
    </w:p>
    <w:p w14:paraId="460F4CEF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</w:r>
      <w:r w:rsidR="0058048B" w:rsidRPr="00ED22E6">
        <w:t>Wieloosobowe Stanowisko</w:t>
      </w:r>
      <w:r w:rsidRPr="00ED22E6">
        <w:t xml:space="preserve"> Audytu Wewnętrznego</w:t>
      </w:r>
      <w:r w:rsidR="007867C4">
        <w:t xml:space="preserve"> (IWA</w:t>
      </w:r>
      <w:r w:rsidR="00455486" w:rsidRPr="00A520EF">
        <w:t>[1]</w:t>
      </w:r>
      <w:r w:rsidR="007867C4">
        <w:t>)</w:t>
      </w:r>
      <w:r w:rsidRPr="00ED22E6">
        <w:t xml:space="preserve">, </w:t>
      </w:r>
    </w:p>
    <w:p w14:paraId="38BE2768" w14:textId="5F9916C9" w:rsidR="00ED22E6" w:rsidRPr="00ED22E6" w:rsidRDefault="00ED22E6" w:rsidP="00471D67">
      <w:pPr>
        <w:pStyle w:val="LITlitera"/>
      </w:pPr>
      <w:r w:rsidRPr="00ED22E6">
        <w:t>c)</w:t>
      </w:r>
      <w:r w:rsidRPr="00ED22E6">
        <w:tab/>
        <w:t>Referat Komunikacji</w:t>
      </w:r>
      <w:r w:rsidR="001C2EFF">
        <w:t xml:space="preserve"> (</w:t>
      </w:r>
      <w:r w:rsidR="001C2EFF" w:rsidRPr="00ED22E6">
        <w:t>I</w:t>
      </w:r>
      <w:r w:rsidRPr="00ED22E6">
        <w:t>WK</w:t>
      </w:r>
      <w:r w:rsidR="001C2EFF">
        <w:t>),</w:t>
      </w:r>
    </w:p>
    <w:p w14:paraId="37B1246C" w14:textId="75770DBF" w:rsidR="00ED22E6" w:rsidRDefault="00ED22E6" w:rsidP="00471D67">
      <w:pPr>
        <w:pStyle w:val="LITlitera"/>
      </w:pPr>
      <w:r w:rsidRPr="00ED22E6">
        <w:t>d)</w:t>
      </w:r>
      <w:r w:rsidRPr="00ED22E6">
        <w:tab/>
        <w:t>Dział Bezpieczeństwa i Ochrony Informacji</w:t>
      </w:r>
      <w:r w:rsidR="001C2EFF">
        <w:t xml:space="preserve"> (</w:t>
      </w:r>
      <w:r w:rsidR="001C2EFF" w:rsidRPr="00ED22E6">
        <w:t>I</w:t>
      </w:r>
      <w:r w:rsidRPr="00ED22E6">
        <w:t>WO</w:t>
      </w:r>
      <w:r w:rsidR="00A961EC" w:rsidRPr="00A520EF">
        <w:t>[1]</w:t>
      </w:r>
      <w:r w:rsidR="001C2EFF">
        <w:t>),</w:t>
      </w:r>
    </w:p>
    <w:p w14:paraId="21CF24B8" w14:textId="77777777" w:rsidR="007867C4" w:rsidRPr="00ED22E6" w:rsidRDefault="007867C4" w:rsidP="00F061B5">
      <w:pPr>
        <w:pStyle w:val="LITlitera"/>
      </w:pPr>
      <w:r>
        <w:t>e)</w:t>
      </w:r>
      <w:r>
        <w:tab/>
        <w:t xml:space="preserve">Dział </w:t>
      </w:r>
      <w:r w:rsidRPr="00ED22E6">
        <w:t>Kontroli Wewnętrznej</w:t>
      </w:r>
      <w:r>
        <w:t xml:space="preserve"> (</w:t>
      </w:r>
      <w:r w:rsidRPr="00ED22E6">
        <w:t>I</w:t>
      </w:r>
      <w:r>
        <w:t>WW</w:t>
      </w:r>
      <w:r w:rsidR="00455486" w:rsidRPr="00A520EF">
        <w:t>[1]</w:t>
      </w:r>
      <w:r>
        <w:t>),</w:t>
      </w:r>
    </w:p>
    <w:p w14:paraId="22C06663" w14:textId="77777777" w:rsidR="00ED22E6" w:rsidRPr="00ED22E6" w:rsidRDefault="007867C4" w:rsidP="00B92ED5">
      <w:pPr>
        <w:pStyle w:val="LITlitera"/>
      </w:pPr>
      <w:r>
        <w:t>f</w:t>
      </w:r>
      <w:r w:rsidR="00ED22E6" w:rsidRPr="00ED22E6">
        <w:t>)</w:t>
      </w:r>
      <w:r w:rsidR="00ED22E6" w:rsidRPr="00ED22E6">
        <w:tab/>
        <w:t>Referat Bezpieczeństwa i Higieny Pracy</w:t>
      </w:r>
      <w:r w:rsidR="001C2EFF">
        <w:t xml:space="preserve"> (</w:t>
      </w:r>
      <w:r w:rsidR="001C2EFF" w:rsidRPr="00ED22E6">
        <w:t>I</w:t>
      </w:r>
      <w:r w:rsidR="00ED22E6" w:rsidRPr="00ED22E6">
        <w:t>WH</w:t>
      </w:r>
      <w:r w:rsidR="001C2EFF">
        <w:t>),</w:t>
      </w:r>
    </w:p>
    <w:p w14:paraId="790099A6" w14:textId="36ACAABE" w:rsidR="00ED22E6" w:rsidRPr="00ED22E6" w:rsidRDefault="007867C4" w:rsidP="00471D67">
      <w:pPr>
        <w:pStyle w:val="LITlitera"/>
      </w:pPr>
      <w:r>
        <w:t>g</w:t>
      </w:r>
      <w:r w:rsidR="00ED22E6" w:rsidRPr="00ED22E6">
        <w:t>)</w:t>
      </w:r>
      <w:r w:rsidR="00ED22E6" w:rsidRPr="00ED22E6">
        <w:tab/>
        <w:t>Wieloosobowe Stanowisko Ochrony Danych</w:t>
      </w:r>
      <w:r w:rsidR="001C2EFF">
        <w:t xml:space="preserve"> (</w:t>
      </w:r>
      <w:r w:rsidR="001C2EFF" w:rsidRPr="00ED22E6">
        <w:t>I</w:t>
      </w:r>
      <w:r w:rsidR="00ED22E6" w:rsidRPr="00ED22E6">
        <w:t>WD</w:t>
      </w:r>
      <w:r w:rsidR="001C2EFF">
        <w:t>),</w:t>
      </w:r>
    </w:p>
    <w:p w14:paraId="27137FD9" w14:textId="77777777" w:rsidR="00ED22E6" w:rsidRPr="00ED22E6" w:rsidRDefault="007867C4" w:rsidP="00B92ED5">
      <w:pPr>
        <w:pStyle w:val="LITlitera"/>
      </w:pPr>
      <w:r>
        <w:t>h</w:t>
      </w:r>
      <w:r w:rsidR="00ED22E6" w:rsidRPr="00ED22E6">
        <w:t>)</w:t>
      </w:r>
      <w:r w:rsidR="00ED22E6" w:rsidRPr="00ED22E6">
        <w:tab/>
        <w:t>Referat Wsparcia Zarządzania</w:t>
      </w:r>
      <w:r w:rsidR="001C2EFF">
        <w:t xml:space="preserve"> (</w:t>
      </w:r>
      <w:r w:rsidR="001C2EFF" w:rsidRPr="00ED22E6">
        <w:t>I</w:t>
      </w:r>
      <w:r w:rsidR="00ED22E6" w:rsidRPr="00ED22E6">
        <w:t>WZ</w:t>
      </w:r>
      <w:r w:rsidR="001C2EFF">
        <w:t>),</w:t>
      </w:r>
    </w:p>
    <w:p w14:paraId="321C7C21" w14:textId="77777777" w:rsidR="00ED22E6" w:rsidRPr="00ED22E6" w:rsidRDefault="007867C4" w:rsidP="00B92ED5">
      <w:pPr>
        <w:pStyle w:val="LITlitera"/>
      </w:pPr>
      <w:r>
        <w:t>i</w:t>
      </w:r>
      <w:r w:rsidR="00ED22E6" w:rsidRPr="00ED22E6">
        <w:t>)</w:t>
      </w:r>
      <w:r w:rsidR="00ED22E6" w:rsidRPr="00ED22E6">
        <w:tab/>
        <w:t>Jednoosobowe Stanowisko do spraw Duszpasterstwa</w:t>
      </w:r>
      <w:r w:rsidR="001C2EFF">
        <w:t xml:space="preserve"> (</w:t>
      </w:r>
      <w:r w:rsidR="001C2EFF" w:rsidRPr="00ED22E6">
        <w:t>I</w:t>
      </w:r>
      <w:r w:rsidR="00ED22E6" w:rsidRPr="00ED22E6">
        <w:t>WE</w:t>
      </w:r>
      <w:r w:rsidR="001C2EFF">
        <w:t>)</w:t>
      </w:r>
      <w:r w:rsidR="00E61C9B">
        <w:t>;</w:t>
      </w:r>
    </w:p>
    <w:p w14:paraId="09D2BEBB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Pion Personalny</w:t>
      </w:r>
      <w:r w:rsidR="001C2EFF">
        <w:t xml:space="preserve"> (</w:t>
      </w:r>
      <w:r w:rsidRPr="00ED22E6">
        <w:t>IZPP</w:t>
      </w:r>
      <w:r w:rsidR="001C2EFF">
        <w:t>):</w:t>
      </w:r>
    </w:p>
    <w:p w14:paraId="74EBBD02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Pierwszy Dział Kadr i Administracji Personalnej</w:t>
      </w:r>
      <w:r w:rsidR="001C2EFF">
        <w:t xml:space="preserve"> (</w:t>
      </w:r>
      <w:r w:rsidRPr="00ED22E6">
        <w:t>IPK-1</w:t>
      </w:r>
      <w:r w:rsidR="001C2EFF">
        <w:t>),</w:t>
      </w:r>
    </w:p>
    <w:p w14:paraId="12BEF4F5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Drugi Referat Kadr i Administracji Personalnej</w:t>
      </w:r>
      <w:r w:rsidR="001C2EFF">
        <w:t xml:space="preserve"> (</w:t>
      </w:r>
      <w:r w:rsidRPr="00ED22E6">
        <w:t>IPK-2</w:t>
      </w:r>
      <w:r w:rsidR="001C2EFF">
        <w:t>),</w:t>
      </w:r>
    </w:p>
    <w:p w14:paraId="42C81EF7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Wydział Personalny</w:t>
      </w:r>
      <w:r w:rsidR="001C2EFF">
        <w:t xml:space="preserve"> (</w:t>
      </w:r>
      <w:r w:rsidRPr="00ED22E6">
        <w:t>IPP</w:t>
      </w:r>
      <w:r w:rsidR="001C2EFF">
        <w:t>),</w:t>
      </w:r>
    </w:p>
    <w:p w14:paraId="1258B9E8" w14:textId="77777777" w:rsidR="00ED22E6" w:rsidRPr="00ED22E6" w:rsidRDefault="00ED22E6" w:rsidP="00B92ED5">
      <w:pPr>
        <w:pStyle w:val="LITlitera"/>
      </w:pPr>
      <w:r w:rsidRPr="00ED22E6">
        <w:t>d)</w:t>
      </w:r>
      <w:r w:rsidRPr="00ED22E6">
        <w:tab/>
        <w:t>Wieloosobowe Stanowisko Partnera Personalnego</w:t>
      </w:r>
      <w:r w:rsidR="001C2EFF">
        <w:t xml:space="preserve"> (</w:t>
      </w:r>
      <w:r w:rsidRPr="00ED22E6">
        <w:t>IPD</w:t>
      </w:r>
      <w:r w:rsidR="001C2EFF">
        <w:t>);</w:t>
      </w:r>
    </w:p>
    <w:p w14:paraId="70E0BA64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Pion Orzecznictwa oraz Kontroli, Cła i Audytu</w:t>
      </w:r>
      <w:r w:rsidR="001C2EFF">
        <w:t xml:space="preserve"> (</w:t>
      </w:r>
      <w:r w:rsidRPr="00ED22E6">
        <w:t>IZPOC</w:t>
      </w:r>
      <w:r w:rsidR="001C2EFF">
        <w:t>):</w:t>
      </w:r>
    </w:p>
    <w:p w14:paraId="785B889C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Pierwszy Dział Podatków Dochodowych</w:t>
      </w:r>
      <w:r w:rsidR="001C2EFF">
        <w:t xml:space="preserve"> (</w:t>
      </w:r>
      <w:r w:rsidRPr="00ED22E6">
        <w:t>IOD-1</w:t>
      </w:r>
      <w:r w:rsidR="001C2EFF">
        <w:t>),</w:t>
      </w:r>
    </w:p>
    <w:p w14:paraId="6A94B34B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Drugi Dział Podatków Dochodowych</w:t>
      </w:r>
      <w:r w:rsidR="001C2EFF">
        <w:t xml:space="preserve"> (</w:t>
      </w:r>
      <w:r w:rsidRPr="00ED22E6">
        <w:t>IOD-2</w:t>
      </w:r>
      <w:r w:rsidR="001C2EFF">
        <w:t>),</w:t>
      </w:r>
    </w:p>
    <w:p w14:paraId="65AF305E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Pierwszy Dział Podatku od Towarów i Usług, Identyfikacji i Rejestracji Podatkowej</w:t>
      </w:r>
      <w:r w:rsidR="001C2EFF">
        <w:t xml:space="preserve"> (</w:t>
      </w:r>
      <w:r w:rsidRPr="00ED22E6">
        <w:t>IOV-1</w:t>
      </w:r>
      <w:r w:rsidR="001C2EFF">
        <w:t>),</w:t>
      </w:r>
      <w:r w:rsidRPr="00ED22E6">
        <w:t xml:space="preserve"> </w:t>
      </w:r>
    </w:p>
    <w:p w14:paraId="0CDF641D" w14:textId="77777777" w:rsidR="00ED22E6" w:rsidRPr="00ED22E6" w:rsidRDefault="00ED22E6" w:rsidP="00B92ED5">
      <w:pPr>
        <w:pStyle w:val="LITlitera"/>
      </w:pPr>
      <w:r w:rsidRPr="00ED22E6">
        <w:t>d)</w:t>
      </w:r>
      <w:r w:rsidRPr="00ED22E6">
        <w:tab/>
        <w:t>Drugi Dział Podatku od Towarów i Usług</w:t>
      </w:r>
      <w:r w:rsidR="001C2EFF">
        <w:t xml:space="preserve"> (</w:t>
      </w:r>
      <w:r w:rsidRPr="00ED22E6">
        <w:t>IOV-2</w:t>
      </w:r>
      <w:r w:rsidR="001C2EFF">
        <w:t>),</w:t>
      </w:r>
    </w:p>
    <w:p w14:paraId="71105777" w14:textId="77777777" w:rsidR="00ED22E6" w:rsidRPr="00ED22E6" w:rsidRDefault="00ED22E6" w:rsidP="00B92ED5">
      <w:pPr>
        <w:pStyle w:val="LITlitera"/>
      </w:pPr>
      <w:r w:rsidRPr="00ED22E6">
        <w:t>e)</w:t>
      </w:r>
      <w:r w:rsidRPr="00ED22E6">
        <w:tab/>
        <w:t>Trzeci Dział Podatku od Towarów i Usług</w:t>
      </w:r>
      <w:r w:rsidR="001C2EFF">
        <w:t xml:space="preserve"> (</w:t>
      </w:r>
      <w:r w:rsidRPr="00ED22E6">
        <w:t>IOV-3</w:t>
      </w:r>
      <w:r w:rsidR="001C2EFF">
        <w:t>),</w:t>
      </w:r>
    </w:p>
    <w:p w14:paraId="1AF87382" w14:textId="77777777" w:rsidR="00ED22E6" w:rsidRPr="00ED22E6" w:rsidRDefault="00ED22E6" w:rsidP="00B92ED5">
      <w:pPr>
        <w:pStyle w:val="LITlitera"/>
      </w:pPr>
      <w:r w:rsidRPr="00ED22E6">
        <w:t>f)</w:t>
      </w:r>
      <w:r w:rsidRPr="00ED22E6">
        <w:tab/>
        <w:t>Referat Podatków Majątkowych i Sektorowych</w:t>
      </w:r>
      <w:r w:rsidR="001C2EFF">
        <w:t xml:space="preserve"> (</w:t>
      </w:r>
      <w:r w:rsidRPr="00ED22E6">
        <w:t>IOM</w:t>
      </w:r>
      <w:r w:rsidR="001C2EFF">
        <w:t>),</w:t>
      </w:r>
    </w:p>
    <w:p w14:paraId="4873FEB2" w14:textId="77777777" w:rsidR="00ED22E6" w:rsidRPr="00ED22E6" w:rsidRDefault="00ED22E6" w:rsidP="00B92ED5">
      <w:pPr>
        <w:pStyle w:val="LITlitera"/>
      </w:pPr>
      <w:r w:rsidRPr="00ED22E6">
        <w:t>g)</w:t>
      </w:r>
      <w:r w:rsidRPr="00ED22E6">
        <w:tab/>
        <w:t>Referat Podatku Akcyzowego i Podatku od Gier</w:t>
      </w:r>
      <w:r w:rsidR="001C2EFF">
        <w:t xml:space="preserve"> (</w:t>
      </w:r>
      <w:r w:rsidRPr="00ED22E6">
        <w:t>IOA</w:t>
      </w:r>
      <w:r w:rsidR="001C2EFF">
        <w:t>),</w:t>
      </w:r>
    </w:p>
    <w:p w14:paraId="24FEBC8C" w14:textId="77777777" w:rsidR="00ED22E6" w:rsidRPr="00ED22E6" w:rsidRDefault="00ED22E6" w:rsidP="00B92ED5">
      <w:pPr>
        <w:pStyle w:val="LITlitera"/>
      </w:pPr>
      <w:r w:rsidRPr="00ED22E6">
        <w:t>h)</w:t>
      </w:r>
      <w:r w:rsidRPr="00ED22E6">
        <w:tab/>
        <w:t>Wieloosobowe Stanowisko Nadzoru nad Orzecznictwem</w:t>
      </w:r>
      <w:r w:rsidR="001C2EFF">
        <w:t xml:space="preserve"> (</w:t>
      </w:r>
      <w:r w:rsidRPr="00ED22E6">
        <w:t>ION</w:t>
      </w:r>
      <w:r w:rsidR="001C2EFF">
        <w:t>),</w:t>
      </w:r>
    </w:p>
    <w:p w14:paraId="5B93FE15" w14:textId="77777777" w:rsidR="00ED22E6" w:rsidRPr="00ED22E6" w:rsidRDefault="00ED22E6" w:rsidP="00B92ED5">
      <w:pPr>
        <w:pStyle w:val="LITlitera"/>
      </w:pPr>
      <w:r w:rsidRPr="00ED22E6">
        <w:t>i)</w:t>
      </w:r>
      <w:r w:rsidRPr="00ED22E6">
        <w:tab/>
        <w:t>Referat Spraw Karnych Skarbowych</w:t>
      </w:r>
      <w:r w:rsidR="001C2EFF">
        <w:t xml:space="preserve"> (</w:t>
      </w:r>
      <w:r w:rsidRPr="00ED22E6">
        <w:t>ICS</w:t>
      </w:r>
      <w:r w:rsidR="001C2EFF">
        <w:t>);</w:t>
      </w:r>
    </w:p>
    <w:p w14:paraId="57874072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Pion Kontroli, Cła i Audytu</w:t>
      </w:r>
      <w:r w:rsidR="001C2EFF">
        <w:t xml:space="preserve"> (</w:t>
      </w:r>
      <w:r w:rsidRPr="00ED22E6">
        <w:t>IZPC</w:t>
      </w:r>
      <w:r w:rsidR="001C2EFF">
        <w:t>):</w:t>
      </w:r>
    </w:p>
    <w:p w14:paraId="7AC046ED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Referat Kontroli Podatkowej, Kontroli Celno-Skarbowej i Nadzoru nad Czynnościami Sprawdzającymi</w:t>
      </w:r>
      <w:r w:rsidR="001C2EFF">
        <w:t xml:space="preserve"> (</w:t>
      </w:r>
      <w:r w:rsidRPr="00ED22E6">
        <w:t>ICK</w:t>
      </w:r>
      <w:r w:rsidR="001C2EFF">
        <w:t>),</w:t>
      </w:r>
    </w:p>
    <w:p w14:paraId="3D6DF96B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Referat Zarządzania Ryzykiem</w:t>
      </w:r>
      <w:r w:rsidR="001C2EFF">
        <w:t xml:space="preserve"> (</w:t>
      </w:r>
      <w:r w:rsidRPr="00ED22E6">
        <w:t>ICR</w:t>
      </w:r>
      <w:r w:rsidR="001C2EFF">
        <w:t>),</w:t>
      </w:r>
    </w:p>
    <w:p w14:paraId="3F065982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Referat Współpracy Międzynarodowej</w:t>
      </w:r>
      <w:r w:rsidR="001C2EFF">
        <w:t xml:space="preserve"> (</w:t>
      </w:r>
      <w:r w:rsidRPr="00ED22E6">
        <w:t>ICM</w:t>
      </w:r>
      <w:r w:rsidR="001C2EFF">
        <w:t>),</w:t>
      </w:r>
    </w:p>
    <w:p w14:paraId="71A4AFAF" w14:textId="77777777" w:rsidR="00ED22E6" w:rsidRPr="00ED22E6" w:rsidRDefault="00ED22E6" w:rsidP="00B92ED5">
      <w:pPr>
        <w:pStyle w:val="LITlitera"/>
      </w:pPr>
      <w:r w:rsidRPr="00ED22E6">
        <w:t>d)</w:t>
      </w:r>
      <w:r w:rsidRPr="00ED22E6">
        <w:tab/>
        <w:t>Referat Audytu Środków Publicznych</w:t>
      </w:r>
      <w:r w:rsidR="001C2EFF">
        <w:t xml:space="preserve"> (</w:t>
      </w:r>
      <w:r w:rsidRPr="00ED22E6">
        <w:t>ICA</w:t>
      </w:r>
      <w:r w:rsidR="001C2EFF">
        <w:t>),</w:t>
      </w:r>
    </w:p>
    <w:p w14:paraId="55F4B626" w14:textId="59427229" w:rsidR="00ED22E6" w:rsidRPr="00ED22E6" w:rsidRDefault="00ED22E6" w:rsidP="00B92ED5">
      <w:pPr>
        <w:pStyle w:val="LITlitera"/>
      </w:pPr>
      <w:r w:rsidRPr="00ED22E6">
        <w:t>e)</w:t>
      </w:r>
      <w:r w:rsidRPr="00ED22E6">
        <w:tab/>
        <w:t>Dział Centrum Kompetencyjne ds. Nieujawnionych Źródeł Przychodów</w:t>
      </w:r>
      <w:r w:rsidR="001C2EFF">
        <w:t xml:space="preserve"> </w:t>
      </w:r>
      <w:r w:rsidR="00A961EC">
        <w:br/>
      </w:r>
      <w:r w:rsidR="001C2EFF">
        <w:t>(</w:t>
      </w:r>
      <w:r w:rsidRPr="00ED22E6">
        <w:t>CK NZP</w:t>
      </w:r>
      <w:r w:rsidR="00A961EC" w:rsidRPr="00A520EF">
        <w:t>[1]</w:t>
      </w:r>
      <w:r w:rsidR="001C2EFF">
        <w:t>);</w:t>
      </w:r>
    </w:p>
    <w:p w14:paraId="27FCA719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Pion Poboru i Egzekucji oraz Kontroli, Cła i Audytu</w:t>
      </w:r>
      <w:r w:rsidR="001C2EFF">
        <w:t xml:space="preserve"> (</w:t>
      </w:r>
      <w:r w:rsidRPr="00ED22E6">
        <w:t>IZPEC</w:t>
      </w:r>
      <w:r w:rsidR="001C2EFF">
        <w:t>):</w:t>
      </w:r>
    </w:p>
    <w:p w14:paraId="22A33503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Dział Spraw Wierzycielskich</w:t>
      </w:r>
      <w:r w:rsidR="001C2EFF">
        <w:t xml:space="preserve"> (</w:t>
      </w:r>
      <w:r w:rsidRPr="00ED22E6">
        <w:t>IEW</w:t>
      </w:r>
      <w:r w:rsidR="001C2EFF">
        <w:t>),</w:t>
      </w:r>
    </w:p>
    <w:p w14:paraId="6A358024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Referat Egzekucji Administracyjnej</w:t>
      </w:r>
      <w:r w:rsidR="001C2EFF">
        <w:t xml:space="preserve"> (</w:t>
      </w:r>
      <w:r w:rsidRPr="00ED22E6">
        <w:t>IEE</w:t>
      </w:r>
      <w:r w:rsidR="001C2EFF">
        <w:t>),</w:t>
      </w:r>
    </w:p>
    <w:p w14:paraId="2181CCEE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</w:r>
      <w:r w:rsidR="009C12B5">
        <w:t>Dział</w:t>
      </w:r>
      <w:r w:rsidRPr="00ED22E6">
        <w:t xml:space="preserve"> </w:t>
      </w:r>
      <w:r w:rsidR="00B03CBA" w:rsidRPr="00ED22E6">
        <w:t>Rachunkowości Podatkowej</w:t>
      </w:r>
      <w:r w:rsidR="00B03CBA">
        <w:t xml:space="preserve">, </w:t>
      </w:r>
      <w:r w:rsidRPr="00ED22E6">
        <w:t xml:space="preserve">Nadzoru nad </w:t>
      </w:r>
      <w:r w:rsidR="00CB75CB">
        <w:t>Poborem</w:t>
      </w:r>
      <w:r w:rsidR="00292CC6">
        <w:t xml:space="preserve"> (</w:t>
      </w:r>
      <w:r w:rsidR="00292CC6" w:rsidRPr="00ED22E6">
        <w:t>IE</w:t>
      </w:r>
      <w:r w:rsidR="00B03CBA">
        <w:t>R</w:t>
      </w:r>
      <w:r w:rsidR="00292CC6">
        <w:t xml:space="preserve">), </w:t>
      </w:r>
    </w:p>
    <w:p w14:paraId="0B9F96DD" w14:textId="77777777" w:rsidR="00ED22E6" w:rsidRPr="00ED22E6" w:rsidRDefault="00292CC6" w:rsidP="00B92ED5">
      <w:pPr>
        <w:pStyle w:val="LITlitera"/>
      </w:pPr>
      <w:r>
        <w:t>d</w:t>
      </w:r>
      <w:r w:rsidR="00ED22E6" w:rsidRPr="00ED22E6">
        <w:t>)</w:t>
      </w:r>
      <w:r w:rsidR="00ED22E6" w:rsidRPr="00ED22E6">
        <w:tab/>
        <w:t>Wieloosobowe Stanowisko Wsparcia Obsługi Klienta</w:t>
      </w:r>
      <w:r w:rsidR="001C2EFF">
        <w:t xml:space="preserve"> (</w:t>
      </w:r>
      <w:r w:rsidR="00ED22E6" w:rsidRPr="00ED22E6">
        <w:t>IEK</w:t>
      </w:r>
      <w:r w:rsidR="001C2EFF">
        <w:t>),</w:t>
      </w:r>
    </w:p>
    <w:p w14:paraId="046B4BF2" w14:textId="77777777" w:rsidR="00ED22E6" w:rsidRPr="00ED22E6" w:rsidRDefault="00292CC6" w:rsidP="00B92ED5">
      <w:pPr>
        <w:pStyle w:val="LITlitera"/>
      </w:pPr>
      <w:r>
        <w:t>e</w:t>
      </w:r>
      <w:r w:rsidR="00ED22E6" w:rsidRPr="00ED22E6">
        <w:t>)</w:t>
      </w:r>
      <w:r w:rsidR="00ED22E6" w:rsidRPr="00ED22E6">
        <w:tab/>
        <w:t>Wydział Audytu Środków Pochodzących z Budżetu UE oraz Niepodlegających Zwrotowi Środków z Pomocy Udzielanej przez Państwa Członkowskie EFTA</w:t>
      </w:r>
      <w:r w:rsidR="001C2EFF">
        <w:t xml:space="preserve"> (</w:t>
      </w:r>
      <w:r w:rsidR="00ED22E6" w:rsidRPr="00ED22E6">
        <w:t>ICE</w:t>
      </w:r>
      <w:r w:rsidR="001C2EFF">
        <w:t>),</w:t>
      </w:r>
    </w:p>
    <w:p w14:paraId="234D241C" w14:textId="77777777" w:rsidR="00ED22E6" w:rsidRPr="00ED22E6" w:rsidRDefault="00292CC6" w:rsidP="00B92ED5">
      <w:pPr>
        <w:pStyle w:val="LITlitera"/>
      </w:pPr>
      <w:r>
        <w:t>f</w:t>
      </w:r>
      <w:r w:rsidR="00ED22E6" w:rsidRPr="00ED22E6">
        <w:t>)</w:t>
      </w:r>
      <w:r w:rsidR="00ED22E6" w:rsidRPr="00ED22E6">
        <w:tab/>
        <w:t>Referat Elektronicznego Zarządzania Dokumentacją</w:t>
      </w:r>
      <w:r w:rsidR="001C2EFF">
        <w:t xml:space="preserve"> (C</w:t>
      </w:r>
      <w:r w:rsidR="00ED22E6" w:rsidRPr="00ED22E6">
        <w:t>K EZD</w:t>
      </w:r>
      <w:r w:rsidR="001C2EFF">
        <w:t>);</w:t>
      </w:r>
    </w:p>
    <w:p w14:paraId="616F0B8E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Pion Celno-Graniczny oraz Orzecznictwa</w:t>
      </w:r>
      <w:r w:rsidR="001C2EFF">
        <w:t xml:space="preserve"> (</w:t>
      </w:r>
      <w:r w:rsidRPr="00ED22E6">
        <w:t>IZPGO</w:t>
      </w:r>
      <w:r w:rsidR="001C2EFF">
        <w:t>):</w:t>
      </w:r>
    </w:p>
    <w:p w14:paraId="7C1B2810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</w:r>
      <w:r w:rsidR="00CE1410">
        <w:t>Referat</w:t>
      </w:r>
      <w:r w:rsidRPr="00ED22E6">
        <w:t xml:space="preserve"> Graniczny, Zakazów, Ograniczeń, Kontroli i Środków Polityki Handlowej</w:t>
      </w:r>
      <w:r w:rsidR="001C2EFF">
        <w:t xml:space="preserve"> (</w:t>
      </w:r>
      <w:r w:rsidRPr="00ED22E6">
        <w:t>IGG</w:t>
      </w:r>
      <w:r w:rsidR="001C2EFF">
        <w:t>),</w:t>
      </w:r>
    </w:p>
    <w:p w14:paraId="38DCFA14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Dział Obsługi Przedsiębiorców w Zakresie Cła, Pozwoleń i Czynności Audytowych</w:t>
      </w:r>
      <w:r w:rsidR="001C2EFF">
        <w:t xml:space="preserve"> (I</w:t>
      </w:r>
      <w:r w:rsidRPr="00ED22E6">
        <w:t>GP</w:t>
      </w:r>
      <w:r w:rsidR="001C2EFF">
        <w:t>),</w:t>
      </w:r>
    </w:p>
    <w:p w14:paraId="1072AC4F" w14:textId="1ADF6F09" w:rsidR="00ED22E6" w:rsidRPr="00ED22E6" w:rsidRDefault="00CE1410" w:rsidP="00B92ED5">
      <w:pPr>
        <w:pStyle w:val="LITlitera"/>
      </w:pPr>
      <w:r>
        <w:t>c)</w:t>
      </w:r>
      <w:r>
        <w:tab/>
        <w:t>Dział</w:t>
      </w:r>
      <w:r w:rsidR="00ED22E6" w:rsidRPr="00ED22E6">
        <w:t xml:space="preserve"> Postępowania Celnego</w:t>
      </w:r>
      <w:r w:rsidR="001C2EFF">
        <w:t xml:space="preserve"> (</w:t>
      </w:r>
      <w:r w:rsidR="00ED22E6" w:rsidRPr="00ED22E6">
        <w:t>I</w:t>
      </w:r>
      <w:r w:rsidR="00554DA2">
        <w:t>G</w:t>
      </w:r>
      <w:r w:rsidR="00ED22E6" w:rsidRPr="00ED22E6">
        <w:t>C</w:t>
      </w:r>
      <w:r w:rsidR="001C2EFF">
        <w:t>),</w:t>
      </w:r>
    </w:p>
    <w:p w14:paraId="1A48FA6A" w14:textId="77777777" w:rsidR="00ED22E6" w:rsidRPr="00ED22E6" w:rsidRDefault="00ED22E6" w:rsidP="00B92ED5">
      <w:pPr>
        <w:pStyle w:val="LITlitera"/>
      </w:pPr>
      <w:r w:rsidRPr="00ED22E6">
        <w:t>d)</w:t>
      </w:r>
      <w:r w:rsidRPr="00ED22E6">
        <w:tab/>
      </w:r>
      <w:r w:rsidR="00CE1410">
        <w:t>Referat</w:t>
      </w:r>
      <w:r w:rsidRPr="00ED22E6">
        <w:t xml:space="preserve"> Centrum RTG</w:t>
      </w:r>
      <w:r w:rsidR="001C2EFF">
        <w:t xml:space="preserve"> (</w:t>
      </w:r>
      <w:r w:rsidRPr="00ED22E6">
        <w:t>CK RTG</w:t>
      </w:r>
      <w:r w:rsidR="001C2EFF">
        <w:t>)</w:t>
      </w:r>
      <w:r w:rsidR="00E61C9B">
        <w:t>;</w:t>
      </w:r>
    </w:p>
    <w:p w14:paraId="7CBB7252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Pion Logistyki i Usług</w:t>
      </w:r>
      <w:r w:rsidR="001C2EFF">
        <w:t xml:space="preserve"> (</w:t>
      </w:r>
      <w:r w:rsidRPr="00ED22E6">
        <w:t>IZPL</w:t>
      </w:r>
      <w:r w:rsidR="001C2EFF">
        <w:t>):</w:t>
      </w:r>
    </w:p>
    <w:p w14:paraId="3E1DAE5F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Wydział Zarządzania i Administrowania Nieruchomościami</w:t>
      </w:r>
      <w:r w:rsidR="00CF1668">
        <w:t xml:space="preserve"> (</w:t>
      </w:r>
      <w:r w:rsidRPr="00ED22E6">
        <w:t>ILN</w:t>
      </w:r>
      <w:r w:rsidR="00CF1668">
        <w:t>),</w:t>
      </w:r>
    </w:p>
    <w:p w14:paraId="13B752A6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Referat Zamówień Publicznych</w:t>
      </w:r>
      <w:r w:rsidR="00CF1668">
        <w:t xml:space="preserve"> (</w:t>
      </w:r>
      <w:r w:rsidRPr="00ED22E6">
        <w:t>ILZ</w:t>
      </w:r>
      <w:r w:rsidR="00CF1668">
        <w:t>),</w:t>
      </w:r>
      <w:r w:rsidRPr="00ED22E6">
        <w:t xml:space="preserve"> </w:t>
      </w:r>
    </w:p>
    <w:p w14:paraId="7AEA5F80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Pierwszy Wydział Logistyki</w:t>
      </w:r>
      <w:r w:rsidR="00CF1668">
        <w:t xml:space="preserve"> (</w:t>
      </w:r>
      <w:r w:rsidRPr="00ED22E6">
        <w:t>ILL-1</w:t>
      </w:r>
      <w:r w:rsidR="00CF1668">
        <w:t>),</w:t>
      </w:r>
    </w:p>
    <w:p w14:paraId="0C5EB05B" w14:textId="77777777" w:rsidR="00ED22E6" w:rsidRPr="00ED22E6" w:rsidRDefault="00ED22E6" w:rsidP="00B92ED5">
      <w:pPr>
        <w:pStyle w:val="LITlitera"/>
      </w:pPr>
      <w:r w:rsidRPr="00ED22E6">
        <w:t>d)</w:t>
      </w:r>
      <w:r w:rsidRPr="00ED22E6">
        <w:tab/>
        <w:t>Drugi Dział Logistyki</w:t>
      </w:r>
      <w:r w:rsidR="00CF1668">
        <w:t xml:space="preserve"> (</w:t>
      </w:r>
      <w:r w:rsidRPr="00ED22E6">
        <w:t>ILL-2</w:t>
      </w:r>
      <w:r w:rsidR="00CF1668">
        <w:t>),</w:t>
      </w:r>
    </w:p>
    <w:p w14:paraId="27A05A78" w14:textId="77777777" w:rsidR="00ED22E6" w:rsidRPr="00ED22E6" w:rsidRDefault="00ED22E6" w:rsidP="00B92ED5">
      <w:pPr>
        <w:pStyle w:val="LITlitera"/>
      </w:pPr>
      <w:r w:rsidRPr="00ED22E6">
        <w:t>e)</w:t>
      </w:r>
      <w:r w:rsidRPr="00ED22E6">
        <w:tab/>
        <w:t>Dział Archiwum, Obsługi Kancelaryjnej</w:t>
      </w:r>
      <w:r w:rsidR="001C2EFF">
        <w:t xml:space="preserve"> (</w:t>
      </w:r>
      <w:r w:rsidRPr="00ED22E6">
        <w:t>ILA</w:t>
      </w:r>
      <w:r w:rsidR="001C2EFF">
        <w:t>);</w:t>
      </w:r>
    </w:p>
    <w:p w14:paraId="4DBB650A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Pion Finansowo-Księgowy</w:t>
      </w:r>
      <w:r w:rsidR="001C2EFF">
        <w:t xml:space="preserve"> (</w:t>
      </w:r>
      <w:r w:rsidRPr="00ED22E6">
        <w:t>IGKF</w:t>
      </w:r>
      <w:r w:rsidR="001C2EFF">
        <w:t>):</w:t>
      </w:r>
    </w:p>
    <w:p w14:paraId="29201A5C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Wydział Rachunkowości Budżetowej, Planowania i Kontroli Finansowej</w:t>
      </w:r>
      <w:r w:rsidR="001C2EFF">
        <w:t xml:space="preserve"> (</w:t>
      </w:r>
      <w:r w:rsidRPr="00ED22E6">
        <w:t>IFR</w:t>
      </w:r>
      <w:r w:rsidR="001C2EFF">
        <w:t>):</w:t>
      </w:r>
    </w:p>
    <w:p w14:paraId="4F9FFA36" w14:textId="73575A50" w:rsidR="00ED22E6" w:rsidRPr="00ED22E6" w:rsidRDefault="001C2EFF" w:rsidP="00B92ED5">
      <w:pPr>
        <w:pStyle w:val="TIRtiret"/>
      </w:pPr>
      <w:r>
        <w:sym w:font="Symbol" w:char="F02D"/>
      </w:r>
      <w:r>
        <w:tab/>
      </w:r>
      <w:r w:rsidR="00ED22E6" w:rsidRPr="00ED22E6">
        <w:t>Pierwszy Dział Rachunkowości Budżetowej, Planowania i Kontroli Finansowej</w:t>
      </w:r>
      <w:r>
        <w:t xml:space="preserve"> (</w:t>
      </w:r>
      <w:r w:rsidR="00ED22E6" w:rsidRPr="00ED22E6">
        <w:t>IFR-1</w:t>
      </w:r>
      <w:r w:rsidR="00A961EC" w:rsidRPr="00A520EF">
        <w:t>[1]</w:t>
      </w:r>
      <w:r>
        <w:t>),</w:t>
      </w:r>
    </w:p>
    <w:p w14:paraId="474ECBB3" w14:textId="77777777" w:rsidR="00ED22E6" w:rsidRPr="00ED22E6" w:rsidRDefault="001C2EFF" w:rsidP="00B92ED5">
      <w:pPr>
        <w:pStyle w:val="TIRtiret"/>
      </w:pPr>
      <w:r w:rsidRPr="001C2EFF">
        <w:sym w:font="Symbol" w:char="F02D"/>
      </w:r>
      <w:r>
        <w:tab/>
      </w:r>
      <w:r w:rsidR="00ED22E6" w:rsidRPr="00ED22E6">
        <w:t>Drugi Dział Rachunkowości Budżetowej, Planowania i Kontroli Finansowej</w:t>
      </w:r>
      <w:r>
        <w:t xml:space="preserve"> (I</w:t>
      </w:r>
      <w:r w:rsidR="00ED22E6" w:rsidRPr="00ED22E6">
        <w:t>FR-2</w:t>
      </w:r>
      <w:r>
        <w:t>),</w:t>
      </w:r>
    </w:p>
    <w:p w14:paraId="34E962F3" w14:textId="77777777" w:rsidR="00ED22E6" w:rsidRPr="00ED22E6" w:rsidRDefault="001C2EFF" w:rsidP="00B92ED5">
      <w:pPr>
        <w:pStyle w:val="TIRtiret"/>
      </w:pPr>
      <w:r w:rsidRPr="001C2EFF">
        <w:sym w:font="Symbol" w:char="F02D"/>
      </w:r>
      <w:r>
        <w:tab/>
      </w:r>
      <w:r w:rsidR="00ED22E6" w:rsidRPr="00ED22E6">
        <w:t>Trzeci Dział Rachunkowości Budżetowej,</w:t>
      </w:r>
      <w:r w:rsidR="00B92ED5">
        <w:t xml:space="preserve"> </w:t>
      </w:r>
      <w:r w:rsidR="00ED22E6" w:rsidRPr="00ED22E6">
        <w:t>Planowania i Kontroli Finansowej</w:t>
      </w:r>
      <w:r>
        <w:t xml:space="preserve"> (</w:t>
      </w:r>
      <w:r w:rsidR="00ED22E6" w:rsidRPr="00ED22E6">
        <w:t>IFR-3</w:t>
      </w:r>
      <w:r>
        <w:t>),</w:t>
      </w:r>
    </w:p>
    <w:p w14:paraId="7885E4B5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Dział Płac</w:t>
      </w:r>
      <w:r w:rsidR="001C2EFF">
        <w:t xml:space="preserve"> (</w:t>
      </w:r>
      <w:r w:rsidRPr="00ED22E6">
        <w:t>IFP</w:t>
      </w:r>
      <w:r w:rsidR="001C2EFF">
        <w:t>).</w:t>
      </w:r>
    </w:p>
    <w:p w14:paraId="43A3EB31" w14:textId="4CF813BB" w:rsidR="00ED22E6" w:rsidRPr="00ED22E6" w:rsidRDefault="00ED22E6" w:rsidP="00B92ED5">
      <w:pPr>
        <w:pStyle w:val="USTustnpkodeksu"/>
      </w:pPr>
      <w:r w:rsidRPr="00ED22E6">
        <w:t xml:space="preserve">3. Schemat organizacyjny Izby stanowi załącznik do </w:t>
      </w:r>
      <w:r w:rsidR="00674458">
        <w:t>r</w:t>
      </w:r>
      <w:r w:rsidRPr="00ED22E6">
        <w:t>egulaminu.</w:t>
      </w:r>
    </w:p>
    <w:p w14:paraId="02827EF6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12.</w:t>
      </w:r>
      <w:r w:rsidR="00B92ED5">
        <w:t xml:space="preserve"> </w:t>
      </w:r>
      <w:r w:rsidR="00ED22E6" w:rsidRPr="00ED22E6">
        <w:t>1.</w:t>
      </w:r>
      <w:r w:rsidR="00ED22E6" w:rsidRPr="00ED22E6">
        <w:tab/>
        <w:t>W Izbie działają na podstawie odrębnych przepisów:</w:t>
      </w:r>
    </w:p>
    <w:p w14:paraId="634D53C5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Pełnomocnik do spraw ochrony informacji niejawnych;</w:t>
      </w:r>
    </w:p>
    <w:p w14:paraId="28939372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Inspektor Ochrony Danych.</w:t>
      </w:r>
    </w:p>
    <w:p w14:paraId="408C55F4" w14:textId="77777777" w:rsidR="00ED22E6" w:rsidRPr="00ED22E6" w:rsidRDefault="00ED22E6" w:rsidP="00B92ED5">
      <w:pPr>
        <w:pStyle w:val="USTustnpkodeksu"/>
      </w:pPr>
      <w:r w:rsidRPr="00ED22E6">
        <w:t>2.</w:t>
      </w:r>
      <w:r w:rsidRPr="00ED22E6">
        <w:tab/>
        <w:t>Pracownicy, którym powierzono pełnienie funkcji, o których mowa w ust. 1 realizują swoje zadania pod bezpośrednim nadzorem Dyrektora.</w:t>
      </w:r>
    </w:p>
    <w:p w14:paraId="62CA4DCD" w14:textId="77777777" w:rsidR="00ED22E6" w:rsidRPr="00ED22E6" w:rsidRDefault="00ED22E6" w:rsidP="00B92ED5">
      <w:pPr>
        <w:pStyle w:val="USTustnpkodeksu"/>
      </w:pPr>
      <w:r w:rsidRPr="00ED22E6">
        <w:t>3.</w:t>
      </w:r>
      <w:r w:rsidRPr="00ED22E6">
        <w:tab/>
        <w:t>Pełnomocnikowi do spraw ochrony informacji niejawnych podlega pion do spraw ochrony informacji niejawnych.</w:t>
      </w:r>
    </w:p>
    <w:p w14:paraId="06179B5A" w14:textId="77777777" w:rsidR="00ED22E6" w:rsidRPr="00ED22E6" w:rsidRDefault="00ED22E6" w:rsidP="00B92ED5">
      <w:pPr>
        <w:pStyle w:val="USTustnpkodeksu"/>
      </w:pPr>
      <w:r w:rsidRPr="00ED22E6">
        <w:t>4.</w:t>
      </w:r>
      <w:r w:rsidRPr="00ED22E6">
        <w:tab/>
        <w:t>W skład pionu do spraw ochrony informacji niejawnych wchodzą:</w:t>
      </w:r>
    </w:p>
    <w:p w14:paraId="52AF720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Pełnomocnik do spraw Ochrony Informacji Niejawnych; </w:t>
      </w:r>
    </w:p>
    <w:p w14:paraId="2FB7834A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Pierwszy Zastępca Pełnomocnika do spraw Ochrony Informacji Niejawnych; </w:t>
      </w:r>
    </w:p>
    <w:p w14:paraId="2E347F8E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Drugi Zastępca Pełnomocnika do spraw Ochrony Informacji Niejawnych; </w:t>
      </w:r>
    </w:p>
    <w:p w14:paraId="2F0E43FA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Kierownik Kancelarii Tajnej; </w:t>
      </w:r>
    </w:p>
    <w:p w14:paraId="51529C0B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pracownicy wyznaczeni do obsługi oddziału kancelarii tajnej;</w:t>
      </w:r>
    </w:p>
    <w:p w14:paraId="6939441C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pracownicy wyznaczeni do obsługi kancelarii materiałów niejawnych w Delegaturze Pomorskiego Urzędu Celno-Skarbowego w Słupsku; </w:t>
      </w:r>
    </w:p>
    <w:p w14:paraId="54F6D883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pracownicy wyznaczeni do obsługi kancelarii materiałów zastrzeżonych w urzędach skarbowych; </w:t>
      </w:r>
    </w:p>
    <w:p w14:paraId="1CDCFA79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Inspektorzy Bezpieczeństwa Teleinformatycznego. </w:t>
      </w:r>
    </w:p>
    <w:p w14:paraId="6481C879" w14:textId="4C448798" w:rsidR="00ED22E6" w:rsidRPr="00ED22E6" w:rsidRDefault="00ED22E6" w:rsidP="00B92ED5">
      <w:pPr>
        <w:pStyle w:val="USTustnpkodeksu"/>
      </w:pPr>
      <w:r w:rsidRPr="00ED22E6">
        <w:t>5.</w:t>
      </w:r>
      <w:r w:rsidRPr="00ED22E6">
        <w:tab/>
        <w:t>Szczegółowe zadania pracowników, którym powierzono funkcje, o których mowa w</w:t>
      </w:r>
      <w:r w:rsidR="00674458">
        <w:t> </w:t>
      </w:r>
      <w:r w:rsidRPr="00ED22E6">
        <w:t xml:space="preserve">ust. 4 regulują odrębne przepisy prawa wewnętrznego. </w:t>
      </w:r>
    </w:p>
    <w:p w14:paraId="61F4C5F6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13.</w:t>
      </w:r>
      <w:r w:rsidR="00B92ED5">
        <w:t xml:space="preserve"> </w:t>
      </w:r>
      <w:r w:rsidR="00ED22E6" w:rsidRPr="00ED22E6">
        <w:t>1.</w:t>
      </w:r>
      <w:r w:rsidR="00ED22E6" w:rsidRPr="00ED22E6">
        <w:tab/>
        <w:t xml:space="preserve">Izba współpracuje z Centrum Informatyki Resortu Finansów </w:t>
      </w:r>
      <w:r w:rsidR="003422CA">
        <w:t xml:space="preserve">(CIRF) </w:t>
      </w:r>
      <w:r w:rsidR="00ED22E6" w:rsidRPr="00ED22E6">
        <w:t>poprzez umożliwienie wykonywania zadań z zakresu IT na jej rzecz, w szczególności w zakresie organizacji i udost</w:t>
      </w:r>
      <w:r w:rsidR="00E61C9B">
        <w:t>ę</w:t>
      </w:r>
      <w:r w:rsidR="00ED22E6" w:rsidRPr="00ED22E6">
        <w:t>pnienia niezbędnych do tego celu stanowisk pracy dla pracowników C</w:t>
      </w:r>
      <w:r w:rsidR="003422CA">
        <w:t>IRF</w:t>
      </w:r>
      <w:r w:rsidR="00ED22E6" w:rsidRPr="00ED22E6">
        <w:t xml:space="preserve"> w wymiarze i zakresie uzgodnionym z C</w:t>
      </w:r>
      <w:r w:rsidR="003422CA">
        <w:t>IRF</w:t>
      </w:r>
      <w:r w:rsidR="00ED22E6" w:rsidRPr="00ED22E6">
        <w:t>.</w:t>
      </w:r>
    </w:p>
    <w:p w14:paraId="065B5FD0" w14:textId="77777777" w:rsidR="00ED22E6" w:rsidRPr="00ED22E6" w:rsidRDefault="00ED22E6" w:rsidP="00B92ED5">
      <w:pPr>
        <w:pStyle w:val="USTustnpkodeksu"/>
      </w:pPr>
      <w:r w:rsidRPr="00ED22E6">
        <w:t>2.</w:t>
      </w:r>
      <w:r w:rsidRPr="00ED22E6">
        <w:tab/>
        <w:t>Dyrektor powołuje w Izbie Koordynatora ds. współpracy z C</w:t>
      </w:r>
      <w:r w:rsidR="003422CA">
        <w:t>IRF</w:t>
      </w:r>
      <w:r w:rsidRPr="00ED22E6">
        <w:t xml:space="preserve"> w zakresie bieżącej współpracy i świadczenia usług IT, działającego na podstawie odrębnych przepisów prawa wewnętrznego.</w:t>
      </w:r>
    </w:p>
    <w:p w14:paraId="7A77622F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14.</w:t>
      </w:r>
      <w:r w:rsidR="00B92ED5">
        <w:t xml:space="preserve"> </w:t>
      </w:r>
      <w:r w:rsidR="00ED22E6" w:rsidRPr="00ED22E6">
        <w:t>1.</w:t>
      </w:r>
      <w:r w:rsidR="00ED22E6" w:rsidRPr="00ED22E6">
        <w:tab/>
        <w:t>Dyrektor współpracuje z koordynatorem realizacji wsparcia do spraw klasyfikacji wyznaczonym przez Dyrektora Krajowej Informacji Skarbowej.</w:t>
      </w:r>
    </w:p>
    <w:p w14:paraId="50FEAB0C" w14:textId="77777777" w:rsidR="00ED22E6" w:rsidRPr="00ED22E6" w:rsidRDefault="00ED22E6" w:rsidP="00B92ED5">
      <w:pPr>
        <w:pStyle w:val="USTustnpkodeksu"/>
      </w:pPr>
      <w:r w:rsidRPr="00ED22E6">
        <w:t>2.</w:t>
      </w:r>
      <w:r w:rsidRPr="00ED22E6">
        <w:tab/>
        <w:t>Zadanie, o którym mowa w ust. 1, jest realizowan</w:t>
      </w:r>
      <w:r w:rsidR="00E61C9B">
        <w:t>e</w:t>
      </w:r>
      <w:r w:rsidRPr="00ED22E6">
        <w:t xml:space="preserve"> przez konsultanta w obszarze klasyfikacji do spraw podatku od towarów i usług wyznaczonego przez Dyrektora.</w:t>
      </w:r>
    </w:p>
    <w:p w14:paraId="54F4BC81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15.</w:t>
      </w:r>
      <w:r w:rsidR="00B92ED5">
        <w:t xml:space="preserve"> </w:t>
      </w:r>
      <w:r w:rsidR="00ED22E6" w:rsidRPr="00ED22E6">
        <w:t>Dyrektor wyznacza koordynatora do współpracy Izby z Regionalnym Biurem Łącznikowym Światowej Organizacji Ceł dla Europy Środkowo-Wschodniej (RILO ECE) oraz raportowania</w:t>
      </w:r>
      <w:r w:rsidR="00B92ED5">
        <w:t xml:space="preserve"> </w:t>
      </w:r>
      <w:r w:rsidR="00ED22E6" w:rsidRPr="00ED22E6">
        <w:t>do Ogólnoświatowej Bazy Danych o Przestępstwach Celnych (CEN).</w:t>
      </w:r>
    </w:p>
    <w:p w14:paraId="7F8972B8" w14:textId="77777777" w:rsidR="00B1132D" w:rsidRDefault="00ED22E6" w:rsidP="00B1132D">
      <w:pPr>
        <w:pStyle w:val="TYTDZOZNoznaczenietytuulubdziau"/>
      </w:pPr>
      <w:bookmarkStart w:id="7" w:name="_Toc142305387"/>
      <w:r w:rsidRPr="00ED22E6">
        <w:t>DZIAŁ IV</w:t>
      </w:r>
    </w:p>
    <w:p w14:paraId="7E7F3B87" w14:textId="29452096" w:rsidR="00ED22E6" w:rsidRPr="00ED22E6" w:rsidRDefault="00ED22E6" w:rsidP="00B1132D">
      <w:pPr>
        <w:pStyle w:val="TYTDZPRZEDMprzedmiotregulacjitytuulubdziau"/>
      </w:pPr>
      <w:r w:rsidRPr="00ED22E6">
        <w:t>ZAKRES ZADAŃ KOMÓREK ORGANIZACYJNYCH IZBY ADMISTRACJI SKARBOWEJ</w:t>
      </w:r>
      <w:bookmarkEnd w:id="7"/>
    </w:p>
    <w:p w14:paraId="6CCB9B4E" w14:textId="77777777" w:rsidR="00B1132D" w:rsidRDefault="00ED22E6" w:rsidP="00B1132D">
      <w:pPr>
        <w:pStyle w:val="ROZDZODDZOZNoznaczenierozdziauluboddziau"/>
      </w:pPr>
      <w:bookmarkStart w:id="8" w:name="_Toc142305388"/>
      <w:r w:rsidRPr="00ED22E6">
        <w:t>Rozdział 1</w:t>
      </w:r>
      <w:r w:rsidR="00B92ED5">
        <w:t xml:space="preserve"> </w:t>
      </w:r>
    </w:p>
    <w:p w14:paraId="2A0BA876" w14:textId="5A11FFA6" w:rsidR="00ED22E6" w:rsidRPr="00ED22E6" w:rsidRDefault="00ED22E6" w:rsidP="00B1132D">
      <w:pPr>
        <w:pStyle w:val="ROZDZODDZPRZEDMprzedmiotregulacjirozdziauluboddziau"/>
      </w:pPr>
      <w:r w:rsidRPr="00ED22E6">
        <w:t>Zadania wspólne komórek organizacyjnych</w:t>
      </w:r>
      <w:bookmarkEnd w:id="8"/>
    </w:p>
    <w:p w14:paraId="1C4A7C54" w14:textId="77777777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16.</w:t>
      </w:r>
      <w:r w:rsidR="00B92ED5">
        <w:t xml:space="preserve"> </w:t>
      </w:r>
      <w:r w:rsidR="00ED22E6" w:rsidRPr="00ED22E6">
        <w:t>Do zadań wszystkich komórek organizacyjnych Izby należy w szczególności:</w:t>
      </w:r>
    </w:p>
    <w:p w14:paraId="7090649A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wspieranie Dyrektora w zapewnianiu adekwatnej, skutecznej i efektywnej kontroli zarządczej w izbie i podległych urzędach;</w:t>
      </w:r>
    </w:p>
    <w:p w14:paraId="6E7049B9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wdrażanie i koordynowanie w zakresie właściwości komórki stosowania jednolitych standardów w komórkach organizacyjnych podległych urzędów;</w:t>
      </w:r>
    </w:p>
    <w:p w14:paraId="64C9400E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nadzór nad przyjmowaniem, ewidencjonowaniem, weryfikacją pod względem formalnym niepodlegających księgowaniu wniosków, pism i informacji składanych przez podatników lub płatników, w tym w postaci elektronicznej, w zakresie właściwości rzeczowej komórki;</w:t>
      </w:r>
    </w:p>
    <w:p w14:paraId="17AB510D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sprawowanie merytorycznego nadzoru nad działalnością podległych urzędów i prawidłowością postępowań prowadzonych przez naczelników podległych urzędów w zakresie stosowanych przepisów;</w:t>
      </w:r>
    </w:p>
    <w:p w14:paraId="22510BC8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współpraca przy realizacji zadań z komórkami organizacyjnymi Izby i innymi jednostkami organizacyjnymi KAS;</w:t>
      </w:r>
    </w:p>
    <w:p w14:paraId="1A3DCA01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współdziałanie z komórką organizacyjną Ministerstwa Finansów właściwą w sprawach zarządzania programami i projektami w zakresie zarządzania portfelem programów i projektów realizowanych w Ministerstwie Finansów lub w jednostkach organizacyjnych podległych Ministrowi lub przez niego nadzorowanych;</w:t>
      </w:r>
    </w:p>
    <w:p w14:paraId="4F7B53BE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współpraca przy realizacji zadań z innymi organami;</w:t>
      </w:r>
    </w:p>
    <w:p w14:paraId="49486F86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przestrzeganie i promowanie zasad etycznego postępowania i podejmowanie działań antykorupcyjnych;</w:t>
      </w:r>
    </w:p>
    <w:p w14:paraId="7AEB36CD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realizacja zadań z zakresu:</w:t>
      </w:r>
    </w:p>
    <w:p w14:paraId="2CA24F7C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zarządzania kryzysowego,</w:t>
      </w:r>
    </w:p>
    <w:p w14:paraId="69D00902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obronności i bezpieczeństwa państwa,</w:t>
      </w:r>
    </w:p>
    <w:p w14:paraId="6CF67E12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zarządzania ciągłością działania;</w:t>
      </w:r>
    </w:p>
    <w:p w14:paraId="474F6B67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ochrona informacji prawnie chronionych;</w:t>
      </w:r>
    </w:p>
    <w:p w14:paraId="4CD839CA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przestrzeganie zasad bezpiecznego przetwarzania informacji;</w:t>
      </w:r>
    </w:p>
    <w:p w14:paraId="1E2DDF63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sporządzanie informacji, analiz i sprawozdań w zakresie realizowanych zadań;</w:t>
      </w:r>
    </w:p>
    <w:p w14:paraId="60DFAD1C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przygotowywanie i opracowywanie materiałów źródłowych niezbędnych do udzielania informacji publicznej;</w:t>
      </w:r>
    </w:p>
    <w:p w14:paraId="0000E457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>prowadzenie wymaganych ewidencji i rejestrów;</w:t>
      </w:r>
    </w:p>
    <w:p w14:paraId="3D4496ED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>wykonywanie zadań w sposób zgodny z prawem, efektywny, oszczędny i terminowy;</w:t>
      </w:r>
    </w:p>
    <w:p w14:paraId="0B5EDA38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>realizacja zadań niezbędnych do zapewnienia bieżącego funkcjonowania Izby;</w:t>
      </w:r>
    </w:p>
    <w:p w14:paraId="50E6489F" w14:textId="77777777" w:rsidR="00ED22E6" w:rsidRPr="00ED22E6" w:rsidRDefault="00ED22E6" w:rsidP="00B92ED5">
      <w:pPr>
        <w:pStyle w:val="PKTpunkt"/>
      </w:pPr>
      <w:r w:rsidRPr="00ED22E6">
        <w:t>17)</w:t>
      </w:r>
      <w:r w:rsidRPr="00ED22E6">
        <w:tab/>
        <w:t>nadzór nad poprawnością danych w aplikacjach informatycznych wspierających pracę w poszczególnych obszarach;</w:t>
      </w:r>
    </w:p>
    <w:p w14:paraId="2D7CD108" w14:textId="77777777" w:rsidR="00ED22E6" w:rsidRPr="00ED22E6" w:rsidRDefault="00ED22E6" w:rsidP="00B92ED5">
      <w:pPr>
        <w:pStyle w:val="PKTpunkt"/>
      </w:pPr>
      <w:r w:rsidRPr="00ED22E6">
        <w:t>18)</w:t>
      </w:r>
      <w:r w:rsidRPr="00ED22E6">
        <w:tab/>
        <w:t xml:space="preserve">nadzór nad wydawaniem zaświadczeń w zakresie właściwości komórki; </w:t>
      </w:r>
    </w:p>
    <w:p w14:paraId="286BEE82" w14:textId="77777777" w:rsidR="00ED22E6" w:rsidRPr="00ED22E6" w:rsidRDefault="00ED22E6" w:rsidP="00B92ED5">
      <w:pPr>
        <w:pStyle w:val="PKTpunkt"/>
      </w:pPr>
      <w:r w:rsidRPr="00ED22E6">
        <w:t>19)</w:t>
      </w:r>
      <w:r w:rsidRPr="00ED22E6">
        <w:tab/>
        <w:t>archiwizowanie dokumentów;</w:t>
      </w:r>
    </w:p>
    <w:p w14:paraId="4FA9B975" w14:textId="77777777" w:rsidR="00ED22E6" w:rsidRPr="00ED22E6" w:rsidRDefault="00ED22E6" w:rsidP="00B92ED5">
      <w:pPr>
        <w:pStyle w:val="PKTpunkt"/>
      </w:pPr>
      <w:r w:rsidRPr="00ED22E6">
        <w:t>20)</w:t>
      </w:r>
      <w:r w:rsidRPr="00ED22E6">
        <w:tab/>
        <w:t>przestrzeganie przepisów przeciwpożarowych oraz bezpieczeństwa i higieny pracy;</w:t>
      </w:r>
    </w:p>
    <w:p w14:paraId="3D3C9B3D" w14:textId="77777777" w:rsidR="00ED22E6" w:rsidRPr="00ED22E6" w:rsidRDefault="00ED22E6" w:rsidP="00B92ED5">
      <w:pPr>
        <w:pStyle w:val="PKTpunkt"/>
      </w:pPr>
      <w:r w:rsidRPr="00ED22E6">
        <w:t>21)</w:t>
      </w:r>
      <w:r w:rsidRPr="00ED22E6">
        <w:tab/>
        <w:t>przeciwdziałanie zjawisku mobbingu;</w:t>
      </w:r>
    </w:p>
    <w:p w14:paraId="591C55EA" w14:textId="77777777" w:rsidR="00ED22E6" w:rsidRPr="00ED22E6" w:rsidRDefault="00ED22E6" w:rsidP="00B92ED5">
      <w:pPr>
        <w:pStyle w:val="PKTpunkt"/>
      </w:pPr>
      <w:r w:rsidRPr="00ED22E6">
        <w:t>22)</w:t>
      </w:r>
      <w:r w:rsidRPr="00ED22E6">
        <w:tab/>
        <w:t>wsparcie Inspektora Ochrony Danych w zakresie realizacji zadań wynikających z przepisów o ochronie danych osobowych;</w:t>
      </w:r>
    </w:p>
    <w:p w14:paraId="2F18DB49" w14:textId="77777777" w:rsidR="00ED22E6" w:rsidRPr="00ED22E6" w:rsidRDefault="00ED22E6" w:rsidP="00B92ED5">
      <w:pPr>
        <w:pStyle w:val="PKTpunkt"/>
      </w:pPr>
      <w:r w:rsidRPr="00ED22E6">
        <w:t>23)</w:t>
      </w:r>
      <w:r w:rsidRPr="00ED22E6">
        <w:tab/>
        <w:t>współpraca z Komisją do rozpatrywania skarg na działania noszące znamiona zjawisk niepożądanych w zakresie realizacji zadań wynikających z Polityki zapobiegania zjawiskom niepożądanym w KAS.</w:t>
      </w:r>
    </w:p>
    <w:p w14:paraId="5BFFEF76" w14:textId="77777777" w:rsidR="00B1132D" w:rsidRDefault="00ED22E6" w:rsidP="00B1132D">
      <w:pPr>
        <w:pStyle w:val="ROZDZODDZOZNoznaczenierozdziauluboddziau"/>
      </w:pPr>
      <w:bookmarkStart w:id="9" w:name="_Toc142305389"/>
      <w:r w:rsidRPr="00ED22E6">
        <w:t>Rozdział</w:t>
      </w:r>
      <w:r w:rsidR="00294135">
        <w:t xml:space="preserve"> </w:t>
      </w:r>
      <w:r w:rsidRPr="00ED22E6">
        <w:t>2</w:t>
      </w:r>
      <w:r w:rsidR="00B92ED5">
        <w:t xml:space="preserve"> </w:t>
      </w:r>
    </w:p>
    <w:p w14:paraId="2F5C04BB" w14:textId="04925AF6" w:rsidR="00ED22E6" w:rsidRPr="00ED22E6" w:rsidRDefault="00ED22E6" w:rsidP="00B1132D">
      <w:pPr>
        <w:pStyle w:val="ROZDZODDZPRZEDMprzedmiotregulacjirozdziauluboddziau"/>
      </w:pPr>
      <w:r w:rsidRPr="00ED22E6">
        <w:t>Pion Wsparcia</w:t>
      </w:r>
      <w:bookmarkEnd w:id="9"/>
    </w:p>
    <w:p w14:paraId="782E489B" w14:textId="42279548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17.</w:t>
      </w:r>
      <w:r w:rsidR="00B92ED5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Działu Obsługi Prawnej</w:t>
      </w:r>
      <w:r w:rsidR="00ED22E6" w:rsidRPr="00ED22E6">
        <w:t xml:space="preserve"> </w:t>
      </w:r>
      <w:r w:rsidR="005F1745" w:rsidRPr="005F1745">
        <w:rPr>
          <w:rStyle w:val="Ppogrubienie"/>
        </w:rPr>
        <w:t>(IWP)</w:t>
      </w:r>
      <w:r w:rsidR="005F1745">
        <w:t xml:space="preserve"> </w:t>
      </w:r>
      <w:r w:rsidR="00ED22E6" w:rsidRPr="00ED22E6">
        <w:t>należy w szczególności:</w:t>
      </w:r>
    </w:p>
    <w:p w14:paraId="22A457E0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sporządzanie opinii i udzielanie porad prawnych w zakresie związanym z realizacją zadań Dyrektora i zadań naczelników urzędów skarbowych oraz udzielanie wyjaśnień w zakresie stosowania prawa;</w:t>
      </w:r>
    </w:p>
    <w:p w14:paraId="15CBDFB4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opiniowanie projektów aktów prawnych i odpowiedzi na skargi do sądów administracyjnych;</w:t>
      </w:r>
    </w:p>
    <w:p w14:paraId="4951C020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analizowanie i wdrażanie orzecznictwa sądów administracyjnych w toku postępowań prowadzonych w Izbie i urzędach skarbowych;</w:t>
      </w:r>
    </w:p>
    <w:p w14:paraId="60446D41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reprezentowanie Dyrektora</w:t>
      </w:r>
      <w:r w:rsidR="00900EFB">
        <w:t>,</w:t>
      </w:r>
      <w:r w:rsidRPr="00ED22E6">
        <w:t xml:space="preserve"> naczelników urzędów skarbowych oraz Izby w postępowaniu sądowym, administracyjnym, egzekucyjnym oraz przed komornikiem sądowym w postępowaniu egzekucyjnym oraz w postępowaniu odwoławczym w sprawach dotyczących zamówień publicznych;</w:t>
      </w:r>
    </w:p>
    <w:p w14:paraId="3C204A74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sporządzanie i wnoszenie skarg kasacyjnych i odpowiedzi na te skargi do Naczelnego Sądu Administracyjnego oraz Sądu Najwyższego; </w:t>
      </w:r>
    </w:p>
    <w:p w14:paraId="3DD516F0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opiniowanie pism procesowych i odpowiedzi na pisma procesowe; </w:t>
      </w:r>
    </w:p>
    <w:p w14:paraId="32DDC403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sprawozdawczość i analiza z zakresu skarg i orzeczeń sądowych;</w:t>
      </w:r>
    </w:p>
    <w:p w14:paraId="00B5843B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prowadzenie rejestrów spraw sądowych; </w:t>
      </w:r>
    </w:p>
    <w:p w14:paraId="4E9E7671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 xml:space="preserve">sporządzanie pisemnych informacji o rozstrzygnięciach w prowadzonych sprawach sądowych; </w:t>
      </w:r>
    </w:p>
    <w:p w14:paraId="3032B0EF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prowadzenie spraw związanych z roszczeniami odszkodowawczymi przed sądami powszechnymi;</w:t>
      </w:r>
    </w:p>
    <w:p w14:paraId="23BA84A3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koordynowanie obsługi prawnej w Izbie i urzędach skarbowych.</w:t>
      </w:r>
    </w:p>
    <w:p w14:paraId="457F2374" w14:textId="368FC4DC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18.</w:t>
      </w:r>
      <w:r w:rsidR="00B92ED5">
        <w:t xml:space="preserve"> </w:t>
      </w:r>
      <w:r w:rsidR="00ED22E6" w:rsidRPr="00ED22E6">
        <w:t xml:space="preserve">Do zadań </w:t>
      </w:r>
      <w:r w:rsidR="0058048B" w:rsidRPr="0058048B">
        <w:rPr>
          <w:rStyle w:val="Ppogrubienie"/>
        </w:rPr>
        <w:t>Wieloosobowego Stanowiska</w:t>
      </w:r>
      <w:r w:rsidR="00ED22E6" w:rsidRPr="00CF1668">
        <w:rPr>
          <w:rStyle w:val="Ppogrubienie"/>
        </w:rPr>
        <w:t xml:space="preserve"> Audytu Wewnętrznego</w:t>
      </w:r>
      <w:r w:rsidR="005F1745">
        <w:rPr>
          <w:rStyle w:val="Ppogrubienie"/>
        </w:rPr>
        <w:t xml:space="preserve"> </w:t>
      </w:r>
      <w:r w:rsidR="005F1745" w:rsidRPr="0007171F">
        <w:rPr>
          <w:rStyle w:val="Ppogrubienie"/>
        </w:rPr>
        <w:t>(IWA[1])</w:t>
      </w:r>
      <w:r w:rsidR="00ED22E6" w:rsidRPr="00CF1668">
        <w:rPr>
          <w:rStyle w:val="Ppogrubienie"/>
        </w:rPr>
        <w:t xml:space="preserve"> </w:t>
      </w:r>
      <w:r w:rsidR="00ED22E6" w:rsidRPr="00ED22E6">
        <w:t>należy w szczególności:</w:t>
      </w:r>
    </w:p>
    <w:p w14:paraId="397FE27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wspieranie Dyrektora w realizacji celów i zadań poprzez systematyczną ocenę funkcjonującego systemu kontroli zarządczej oraz czynności doradcze;</w:t>
      </w:r>
    </w:p>
    <w:p w14:paraId="7A20F54E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ocena adekwatności, efektywności i skuteczności kontroli zarządczej w Izbie oraz podległych urzędach;</w:t>
      </w:r>
    </w:p>
    <w:p w14:paraId="5D6FA300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realizacja zadań zapewniających oraz świadczenie usług doradczych na rzecz Dyrektora;</w:t>
      </w:r>
    </w:p>
    <w:p w14:paraId="1ECD25F9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monitoring realizacji zaleceń oraz przeprowadzanie czynności sprawdzających polegających na ocenie dostosowania działań jednostki organizacyjnej do zaleceń zawartych w sprawozdaniu z audytu;</w:t>
      </w:r>
    </w:p>
    <w:p w14:paraId="3F36754F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realizacja zadań zleconych przez Prezesa Rady Ministrów, Ministra oraz Szefa KAS;</w:t>
      </w:r>
    </w:p>
    <w:p w14:paraId="273F25DA" w14:textId="77777777" w:rsidR="00ED22E6" w:rsidRDefault="00ED22E6" w:rsidP="00B92ED5">
      <w:pPr>
        <w:pStyle w:val="PKTpunkt"/>
      </w:pPr>
      <w:r w:rsidRPr="00ED22E6">
        <w:t>6)</w:t>
      </w:r>
      <w:r w:rsidRPr="00ED22E6">
        <w:tab/>
        <w:t>współpraca z Komitetem Audytu powołanym dla działów administracji rządowej: budżet, finanse publiczne, instytucje finansowe i z komórką Ministerstwa Finansów właściwą do spraw audytu wewnętrznego</w:t>
      </w:r>
      <w:r w:rsidR="00B84EEF">
        <w:t>.</w:t>
      </w:r>
    </w:p>
    <w:p w14:paraId="3C9BE0FB" w14:textId="0D348436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19.</w:t>
      </w:r>
      <w:r w:rsidR="00B92ED5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Referatu Komunikacji</w:t>
      </w:r>
      <w:r w:rsidR="0007171F">
        <w:rPr>
          <w:rStyle w:val="Ppogrubienie"/>
        </w:rPr>
        <w:t xml:space="preserve"> (IWK)</w:t>
      </w:r>
      <w:r w:rsidR="00ED22E6" w:rsidRPr="00ED22E6">
        <w:t xml:space="preserve"> należy w szczególności:</w:t>
      </w:r>
    </w:p>
    <w:p w14:paraId="4312CD48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kreowanie i dbałość o wizerunek KAS; </w:t>
      </w:r>
    </w:p>
    <w:p w14:paraId="435A23AA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prowadzenie i koordynowanie działalności edukacyjno-informacyjnej związanej z działalnością KAS oraz współpraca w tym zakresie z organizacjami zrzeszającymi podatników i przedsiębiorców, organizacjami pozarządowymi i innymi instytucjami; </w:t>
      </w:r>
    </w:p>
    <w:p w14:paraId="741708CC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obsługa medialna Izby i podległych urzędów, w tym wykonywanie zadań Rzecznika prasowego </w:t>
      </w:r>
      <w:r w:rsidR="003422CA">
        <w:t>Izby</w:t>
      </w:r>
      <w:r w:rsidRPr="00ED22E6">
        <w:t xml:space="preserve"> oraz realizowanie wystąpień medialnych Dyrektora, naczelnika urzędu skarbowego lub naczelnika urzędu celno-skarbowego oraz pracowników; </w:t>
      </w:r>
    </w:p>
    <w:p w14:paraId="32B9645C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prowadzenie stron internetowych BIP </w:t>
      </w:r>
      <w:r w:rsidR="003422CA">
        <w:t>I</w:t>
      </w:r>
      <w:r w:rsidRPr="00ED22E6">
        <w:t xml:space="preserve">zby i podległych urzędów, redagowanie informacji i materiałów zamieszczanych na tych stronach, w tym realizowanie zadań związanych ze stosowaniem standardu WCAG oraz realizowanie zadań w zakresie komunikacji wewnętrznej Izby i podległych urzędów, w tym tworzenie i aktualizowanie strony intranetowej; </w:t>
      </w:r>
    </w:p>
    <w:p w14:paraId="0D4BE6C8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projektowanie materiałów graficznych, tworzenie materiałów wideo, audio oraz innych materiałów promocyjnych na potrzeby Izby oraz KAS; </w:t>
      </w:r>
    </w:p>
    <w:p w14:paraId="33E13377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monitoring i analiza mediów regionalnych, treści publikowanych w mediach społecznościowych oraz prowadzenie działań komunikacyjnych (komunikaty prasowe, oświadczenia, reagowanie na sytuacje kryzysowe); </w:t>
      </w:r>
    </w:p>
    <w:p w14:paraId="61802788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koordynowanie spraw związanych z udostępnianiem informacji publicznej; </w:t>
      </w:r>
    </w:p>
    <w:p w14:paraId="0C797B4E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współpraca z K</w:t>
      </w:r>
      <w:r w:rsidR="003422CA">
        <w:t xml:space="preserve">rajową </w:t>
      </w:r>
      <w:r w:rsidRPr="00ED22E6">
        <w:t>I</w:t>
      </w:r>
      <w:r w:rsidR="003422CA">
        <w:t xml:space="preserve">nformacją </w:t>
      </w:r>
      <w:r w:rsidRPr="00ED22E6">
        <w:t>S</w:t>
      </w:r>
      <w:r w:rsidR="003422CA">
        <w:t>karbową</w:t>
      </w:r>
      <w:r w:rsidRPr="00ED22E6">
        <w:t xml:space="preserve"> w zakresie udzielania informacji podatkowej i celnej; </w:t>
      </w:r>
    </w:p>
    <w:p w14:paraId="2B7C0C38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współpraca z komórką organizacyjną Ministerstwa Finansów właściwą w sprawach komunikacji i promocji w zakresie prowadzenia spójnej komunikacji KAS;</w:t>
      </w:r>
    </w:p>
    <w:p w14:paraId="50ED929D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działalność na rzecz Izby Pamięci Cła i Skarbowości poprzez:</w:t>
      </w:r>
    </w:p>
    <w:p w14:paraId="451E7BCF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gromadzenie i pozyskiwanie zbiorów,</w:t>
      </w:r>
    </w:p>
    <w:p w14:paraId="3D8087D2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działalność edukacyjną i promocyjną,</w:t>
      </w:r>
    </w:p>
    <w:p w14:paraId="06E7520B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działalność badawczą.</w:t>
      </w:r>
    </w:p>
    <w:p w14:paraId="73431FCC" w14:textId="26CED4A2" w:rsidR="00ED22E6" w:rsidRPr="00ED22E6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20.</w:t>
      </w:r>
      <w:r w:rsidR="00B92ED5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Działu Bezpieczeństwa i Ochrony Informacji</w:t>
      </w:r>
      <w:r w:rsidR="0007171F">
        <w:rPr>
          <w:rStyle w:val="Ppogrubienie"/>
        </w:rPr>
        <w:t xml:space="preserve"> (IWO)</w:t>
      </w:r>
      <w:r w:rsidR="00ED22E6" w:rsidRPr="00ED22E6">
        <w:t xml:space="preserve"> należy w szczególności:</w:t>
      </w:r>
    </w:p>
    <w:p w14:paraId="7127D0F7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współpraca z komórką organizacyjną Ministerstwa Finansów, we właściwości której znajduje się zarządzanie bezpieczeństwem i ochroną informacji, w zakresie realizowanych zadań;</w:t>
      </w:r>
    </w:p>
    <w:p w14:paraId="1F887750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obsługa Pełnomocnika do spraw ochrony informacji niejawnych w zakresie realizacji zadań wynikających z przepisów o ochronie informacji niejawnych, dotyczących w szczególności:</w:t>
      </w:r>
    </w:p>
    <w:p w14:paraId="5155FAF9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 xml:space="preserve">bezpieczeństwa osobowego, </w:t>
      </w:r>
    </w:p>
    <w:p w14:paraId="6A8A0429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bezpieczeństwa fizycznego,</w:t>
      </w:r>
    </w:p>
    <w:p w14:paraId="4BCE93B4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bezpieczeństwa teleinformatycznego;</w:t>
      </w:r>
    </w:p>
    <w:p w14:paraId="4F052F11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realizowanie, koordynowanie i nadzór nad realizacją w Izbie i podległych urzędach zadań z zakresu zarządzania kryzysowego, w szczególności:</w:t>
      </w:r>
    </w:p>
    <w:p w14:paraId="14EB6E61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koordynowanie i realizacja zadań związanych z zarządzaniem kryzysowym,</w:t>
      </w:r>
    </w:p>
    <w:p w14:paraId="26F6327E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obsługa zespołu zarządzania kryzysowego w Izbie i podległych urzędach,</w:t>
      </w:r>
    </w:p>
    <w:p w14:paraId="4DFBC88A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monitoring zagrożeń w Izbie i podległych urzędach,</w:t>
      </w:r>
    </w:p>
    <w:p w14:paraId="4F493BE3" w14:textId="77777777" w:rsidR="00ED22E6" w:rsidRPr="00ED22E6" w:rsidRDefault="00ED22E6" w:rsidP="00B92ED5">
      <w:pPr>
        <w:pStyle w:val="LITlitera"/>
      </w:pPr>
      <w:r w:rsidRPr="00ED22E6">
        <w:t>d)</w:t>
      </w:r>
      <w:r w:rsidRPr="00ED22E6">
        <w:tab/>
        <w:t>opracowywanie, analiza oraz opiniowanie dokumentów, dotyczących zarządzania kryzysowego;</w:t>
      </w:r>
    </w:p>
    <w:p w14:paraId="478B4091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realizowanie, koordynowanie i nadzór nad realizacją w Izbie i podległych urzędach zadań z zakresu zarządzania ciągłością działania, w szczególności: </w:t>
      </w:r>
    </w:p>
    <w:p w14:paraId="4438D0FE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zadań związanych z wdrożeniem systemu zarządzania ciągłością działania,</w:t>
      </w:r>
    </w:p>
    <w:p w14:paraId="52B683B4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opracowanie, nadzór nad realizacją oraz utrzymanie dokumentacji (Plan ciągłości),</w:t>
      </w:r>
    </w:p>
    <w:p w14:paraId="3EE76BA7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procesu analizy przerwy w realizacji procesów biznesowych na funkcjonowanie Izby i podległych urzędów;</w:t>
      </w:r>
    </w:p>
    <w:p w14:paraId="4F19C8A6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realizowanie, koordynowanie i nadzór nad realizacją w Izbie i podległych urzędach zadań z zakresu obronności, w szczególności:</w:t>
      </w:r>
    </w:p>
    <w:p w14:paraId="2B33601F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planowanie operacyjne i programowanie obronne,</w:t>
      </w:r>
    </w:p>
    <w:p w14:paraId="6CFB5A9A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przygotowanie systemu kierowania jednostką,</w:t>
      </w:r>
    </w:p>
    <w:p w14:paraId="01CFC1E1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realizacja zadań związanych z podwyższeniem gotowości obronnej państwa,</w:t>
      </w:r>
    </w:p>
    <w:p w14:paraId="1A4D9900" w14:textId="77777777" w:rsidR="00ED22E6" w:rsidRPr="00ED22E6" w:rsidRDefault="00ED22E6" w:rsidP="00B92ED5">
      <w:pPr>
        <w:pStyle w:val="LITlitera"/>
      </w:pPr>
      <w:r w:rsidRPr="00ED22E6">
        <w:t>d)</w:t>
      </w:r>
      <w:r w:rsidRPr="00ED22E6">
        <w:tab/>
        <w:t>planowanie i organizacja szkoleń obronnych,</w:t>
      </w:r>
    </w:p>
    <w:p w14:paraId="2DF35AB0" w14:textId="77777777" w:rsidR="00ED22E6" w:rsidRPr="00ED22E6" w:rsidRDefault="00ED22E6" w:rsidP="00F061B5">
      <w:pPr>
        <w:pStyle w:val="LITlitera"/>
      </w:pPr>
      <w:r w:rsidRPr="00ED22E6">
        <w:t>e)</w:t>
      </w:r>
      <w:r w:rsidRPr="00ED22E6">
        <w:tab/>
      </w:r>
      <w:r w:rsidR="000D03B7" w:rsidRPr="00F061B5">
        <w:t>wyłącznie</w:t>
      </w:r>
      <w:r w:rsidRPr="006C7520">
        <w:rPr>
          <w:rStyle w:val="Ppogrubienie"/>
        </w:rPr>
        <w:t xml:space="preserve"> </w:t>
      </w:r>
      <w:r w:rsidRPr="00ED22E6">
        <w:t>od obowiązku pełnienia czynnej służby wojskowej, w razie ogłoszenia mobilizacji i w czasie wojny,</w:t>
      </w:r>
    </w:p>
    <w:p w14:paraId="6BEAD991" w14:textId="77777777" w:rsidR="00ED22E6" w:rsidRPr="00ED22E6" w:rsidRDefault="00ED22E6" w:rsidP="00B92ED5">
      <w:pPr>
        <w:pStyle w:val="LITlitera"/>
      </w:pPr>
      <w:r w:rsidRPr="00ED22E6">
        <w:t>f)</w:t>
      </w:r>
      <w:r w:rsidRPr="00ED22E6">
        <w:tab/>
        <w:t>realizacja zadań wynikających z obowiązków państwa gospodarza (HNS);</w:t>
      </w:r>
    </w:p>
    <w:p w14:paraId="2BA98264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realizowanie, koordynowanie i nadzór nad realizacją w Izbie i podległych urzędach zadań z zakresu ochrony fizycznej osób obiektów i mienia, w szczególności:</w:t>
      </w:r>
    </w:p>
    <w:p w14:paraId="20FC13C4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zadań wynikających z planów ochrony,</w:t>
      </w:r>
    </w:p>
    <w:p w14:paraId="5D7B2E2C" w14:textId="3A56AA52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planowanie i nadzór nad realizacją zadań z zakresu konserwacji i napraw bieżących systemów sygnalizacji włamania i napadu;</w:t>
      </w:r>
    </w:p>
    <w:p w14:paraId="59A73BFA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przyjmowanie i przechowywanie oświadczeń majątkowych pracowników Izby, z wyjątkiem oświadczeń Dyrektora i Zastępców Dyrektora oraz naczelników urzędów skarbowych, naczelnika urzędu celno-skarbowego i ich zastępców;</w:t>
      </w:r>
    </w:p>
    <w:p w14:paraId="7FB4D888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realizowanie, koordynowanie i nadzór nad realizacją w Izbie i podległych urzędach zadań w obszarze bezpieczeństwa informacji:</w:t>
      </w:r>
    </w:p>
    <w:p w14:paraId="57E3DD21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współpraca z komórką Ministerstwa Finansów właściwą w zakresie bezpieczeństwa i ochrony informacji oraz z CIRF w zakresie obsługi incydentów bezpieczeństwa informacji, w tym incydentów dotyczących informacji przetwarzanych w systemach informatycznych oraz lokalnej infrastruktury teleinformatycznej,</w:t>
      </w:r>
    </w:p>
    <w:p w14:paraId="5BA7216A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wnioskowanie do właściwej komórki w Ministerstwie Finansów o przeprowadzenie audytów w zakresie stosowania Zasad Zarządzania Bezpieczeństwem Teleinformatycznym,</w:t>
      </w:r>
    </w:p>
    <w:p w14:paraId="35B9C4F6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koordynowanie zarządzania ryzykiem w obszarze bezpieczeństwa informacji,</w:t>
      </w:r>
    </w:p>
    <w:p w14:paraId="32C5E8F6" w14:textId="77777777" w:rsidR="00ED22E6" w:rsidRPr="00ED22E6" w:rsidRDefault="00ED22E6" w:rsidP="00B92ED5">
      <w:pPr>
        <w:pStyle w:val="LITlitera"/>
      </w:pPr>
      <w:r w:rsidRPr="00ED22E6">
        <w:t>d)</w:t>
      </w:r>
      <w:r w:rsidRPr="00ED22E6">
        <w:tab/>
        <w:t>udział w projektowaniu i wdrażaniu zabezpieczeń informacji w aktualnie funkcjonujących oraz projektowanych, lokalnych systemach informatycznych w Izbie i podległych urzędach, z wyłączeniem systemów niejawnych,</w:t>
      </w:r>
    </w:p>
    <w:p w14:paraId="6D86E5CE" w14:textId="77777777" w:rsidR="00ED22E6" w:rsidRPr="00ED22E6" w:rsidRDefault="00ED22E6" w:rsidP="00B92ED5">
      <w:pPr>
        <w:pStyle w:val="LITlitera"/>
      </w:pPr>
      <w:r w:rsidRPr="00ED22E6">
        <w:t>e)</w:t>
      </w:r>
      <w:r w:rsidRPr="00ED22E6">
        <w:tab/>
        <w:t>koordynowanie realizacji szkoleń i instruktaży w zakresie bezpieczeństwa informacji dla pracowników,</w:t>
      </w:r>
    </w:p>
    <w:p w14:paraId="6B2AF1C4" w14:textId="77777777" w:rsidR="00ED22E6" w:rsidRPr="00ED22E6" w:rsidRDefault="00ED22E6" w:rsidP="00B92ED5">
      <w:pPr>
        <w:pStyle w:val="LITlitera"/>
      </w:pPr>
      <w:r w:rsidRPr="00ED22E6">
        <w:t>f)</w:t>
      </w:r>
      <w:r w:rsidRPr="00ED22E6">
        <w:tab/>
        <w:t>koordynowanie zadań w zakresie opracowywania i wdrażania zasad, procedur i dokumentów z zakresu bezpieczeństwa informacji, w tym danych osobowych i innych informacji prawnie chronionych;</w:t>
      </w:r>
    </w:p>
    <w:p w14:paraId="6989D5A0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prowadzenie spraw z zakresu obrony cywilnej;</w:t>
      </w:r>
    </w:p>
    <w:p w14:paraId="67D54AD7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nadzór i realizacja w Izbie i podległych urzędach zadań z zakresu ochrony przeciwpożarowej;</w:t>
      </w:r>
    </w:p>
    <w:p w14:paraId="7CA513A3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organizacja szkoleń, w tym również dla podległych urzędów w zakresie:</w:t>
      </w:r>
    </w:p>
    <w:p w14:paraId="63EF45E1" w14:textId="77777777" w:rsidR="00ED22E6" w:rsidRPr="00ED22E6" w:rsidRDefault="00ED22E6" w:rsidP="00B92ED5">
      <w:pPr>
        <w:pStyle w:val="LITlitera"/>
      </w:pPr>
      <w:r w:rsidRPr="00ED22E6">
        <w:t>a)</w:t>
      </w:r>
      <w:r w:rsidRPr="00ED22E6">
        <w:tab/>
        <w:t>ochrony informacji prawnie chronionych,</w:t>
      </w:r>
    </w:p>
    <w:p w14:paraId="6D58B7B4" w14:textId="77777777" w:rsidR="00ED22E6" w:rsidRPr="00ED22E6" w:rsidRDefault="00ED22E6" w:rsidP="00B92ED5">
      <w:pPr>
        <w:pStyle w:val="LITlitera"/>
      </w:pPr>
      <w:r w:rsidRPr="00ED22E6">
        <w:t>b)</w:t>
      </w:r>
      <w:r w:rsidRPr="00ED22E6">
        <w:tab/>
        <w:t>zachowania ciągłości działania,</w:t>
      </w:r>
    </w:p>
    <w:p w14:paraId="7F8C74F7" w14:textId="77777777" w:rsidR="00ED22E6" w:rsidRPr="00ED22E6" w:rsidRDefault="00ED22E6" w:rsidP="00B92ED5">
      <w:pPr>
        <w:pStyle w:val="LITlitera"/>
      </w:pPr>
      <w:r w:rsidRPr="00ED22E6">
        <w:t>c)</w:t>
      </w:r>
      <w:r w:rsidRPr="00ED22E6">
        <w:tab/>
        <w:t>zarządzania kryzysowego,</w:t>
      </w:r>
    </w:p>
    <w:p w14:paraId="4A701C3E" w14:textId="77777777" w:rsidR="00ED22E6" w:rsidRPr="00ED22E6" w:rsidRDefault="00ED22E6" w:rsidP="00B92ED5">
      <w:pPr>
        <w:pStyle w:val="LITlitera"/>
      </w:pPr>
      <w:r w:rsidRPr="00ED22E6">
        <w:t>d)</w:t>
      </w:r>
      <w:r w:rsidRPr="00ED22E6">
        <w:tab/>
        <w:t>ochrony osób i mienia,</w:t>
      </w:r>
    </w:p>
    <w:p w14:paraId="49F861BF" w14:textId="77777777" w:rsidR="00ED22E6" w:rsidRPr="00ED22E6" w:rsidRDefault="00ED22E6" w:rsidP="00B92ED5">
      <w:pPr>
        <w:pStyle w:val="LITlitera"/>
      </w:pPr>
      <w:r w:rsidRPr="00ED22E6">
        <w:t>e)</w:t>
      </w:r>
      <w:r w:rsidRPr="00ED22E6">
        <w:tab/>
        <w:t>spraw obronnych,</w:t>
      </w:r>
    </w:p>
    <w:p w14:paraId="58CAB374" w14:textId="77777777" w:rsidR="00ED22E6" w:rsidRPr="00ED22E6" w:rsidRDefault="00ED22E6" w:rsidP="00B92ED5">
      <w:pPr>
        <w:pStyle w:val="LITlitera"/>
      </w:pPr>
      <w:r w:rsidRPr="00ED22E6">
        <w:t>f)</w:t>
      </w:r>
      <w:r w:rsidRPr="00ED22E6">
        <w:tab/>
        <w:t>ochrony przeciwpożarowej;</w:t>
      </w:r>
    </w:p>
    <w:p w14:paraId="73534586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nadzór nad ochroną informacji prawnie chronionych w pisemnych informacjach, udzielanych uprawnionym podmiotom przez urzędy skarbowe;</w:t>
      </w:r>
    </w:p>
    <w:p w14:paraId="5C9F2475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zarządzanie bezpieczeństwem informacji w Izbie i podległych urzędach;</w:t>
      </w:r>
    </w:p>
    <w:p w14:paraId="6046833B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>współpraca z komórką Ministerstwa Finansów właściwą w zakresie bezpieczeństwa i ochrony informacji w zakresie wykonywania zadań związanych z zapewnianiem przestrzegania w Izbie i podległych urzędach przepisów o ochronie danych osobowych;</w:t>
      </w:r>
    </w:p>
    <w:p w14:paraId="0C254966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>prowadzenie rejestru czynności przetwarzania oraz rejestru kategorii czynności przetwarzania;</w:t>
      </w:r>
    </w:p>
    <w:p w14:paraId="0D7D952A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>wykonywanie zadań związanych z zapewnieniem przestrzegania w Izbie i podległych urzędach przepisów o ochronie danych osobowych.</w:t>
      </w:r>
    </w:p>
    <w:p w14:paraId="25D02E32" w14:textId="329F1A8E" w:rsidR="00B84EEF" w:rsidRDefault="00CF1668" w:rsidP="00B92ED5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21.</w:t>
      </w:r>
      <w:r w:rsidR="00B92ED5">
        <w:t xml:space="preserve"> </w:t>
      </w:r>
      <w:r w:rsidR="00B84EEF">
        <w:t xml:space="preserve">Do zadań </w:t>
      </w:r>
      <w:r w:rsidR="00B84EEF" w:rsidRPr="00B84EEF">
        <w:rPr>
          <w:rStyle w:val="Ppogrubienie"/>
        </w:rPr>
        <w:t>Działu Kontroli Wewnętrznej</w:t>
      </w:r>
      <w:r w:rsidR="0007171F">
        <w:rPr>
          <w:rStyle w:val="Ppogrubienie"/>
        </w:rPr>
        <w:t xml:space="preserve"> (</w:t>
      </w:r>
      <w:r w:rsidR="0007171F" w:rsidRPr="0007171F">
        <w:rPr>
          <w:rStyle w:val="Ppogrubienie"/>
        </w:rPr>
        <w:t>IWW[1])</w:t>
      </w:r>
      <w:r w:rsidR="00B84EEF">
        <w:t xml:space="preserve"> należy w szczególności:</w:t>
      </w:r>
    </w:p>
    <w:p w14:paraId="3E890802" w14:textId="2CD0F22C" w:rsidR="00B84EEF" w:rsidRPr="00ED22E6" w:rsidRDefault="00B84EEF" w:rsidP="00B84EEF">
      <w:pPr>
        <w:pStyle w:val="PKTpunkt"/>
      </w:pPr>
      <w:r>
        <w:t>1)</w:t>
      </w:r>
      <w:r>
        <w:tab/>
      </w:r>
      <w:r w:rsidRPr="00ED22E6">
        <w:t xml:space="preserve">planowanie, przygotowanie i przeprowadzanie kontroli na podstawie ustawy z dnia </w:t>
      </w:r>
      <w:r w:rsidR="00FF75A9">
        <w:br/>
      </w:r>
      <w:r w:rsidRPr="00ED22E6">
        <w:t>15 lipca 2011</w:t>
      </w:r>
      <w:r w:rsidR="00FF75A9">
        <w:t> r.</w:t>
      </w:r>
      <w:r w:rsidRPr="00ED22E6">
        <w:t xml:space="preserve"> o kontroli w administracji rządowej (Dz. U. z 2020</w:t>
      </w:r>
      <w:r w:rsidR="00FF75A9">
        <w:t> r.</w:t>
      </w:r>
      <w:r>
        <w:t xml:space="preserve"> </w:t>
      </w:r>
      <w:r w:rsidRPr="00ED22E6">
        <w:t>poz. 224)</w:t>
      </w:r>
      <w:r>
        <w:t xml:space="preserve"> </w:t>
      </w:r>
      <w:r w:rsidRPr="00ED22E6">
        <w:t>w</w:t>
      </w:r>
      <w:r w:rsidR="00FF75A9">
        <w:t> </w:t>
      </w:r>
      <w:r w:rsidRPr="00ED22E6">
        <w:t>podległych urzędach oraz sporządzanie dokumentacji pokontrolnej;</w:t>
      </w:r>
    </w:p>
    <w:p w14:paraId="2A051862" w14:textId="77777777" w:rsidR="00B84EEF" w:rsidRPr="00ED22E6" w:rsidRDefault="00B84EEF" w:rsidP="00B84EEF">
      <w:pPr>
        <w:pStyle w:val="PKTpunkt"/>
      </w:pPr>
      <w:r>
        <w:t>2</w:t>
      </w:r>
      <w:r w:rsidRPr="00ED22E6">
        <w:t>)</w:t>
      </w:r>
      <w:r w:rsidRPr="00ED22E6">
        <w:tab/>
        <w:t>planowanie, przygotowanie i prowadzenie kontroli wewnętrznej oraz sporządzanie dokumentacji pokontrolnej;</w:t>
      </w:r>
    </w:p>
    <w:p w14:paraId="20853168" w14:textId="77777777" w:rsidR="00B84EEF" w:rsidRPr="00ED22E6" w:rsidRDefault="00B84EEF" w:rsidP="00B84EEF">
      <w:pPr>
        <w:pStyle w:val="PKTpunkt"/>
      </w:pPr>
      <w:r>
        <w:t>3</w:t>
      </w:r>
      <w:r w:rsidRPr="00ED22E6">
        <w:t>)</w:t>
      </w:r>
      <w:r w:rsidRPr="00ED22E6">
        <w:tab/>
        <w:t>sporządzanie planów kontroli prowadzonych przez komórkę;</w:t>
      </w:r>
    </w:p>
    <w:p w14:paraId="30C53966" w14:textId="77777777" w:rsidR="00B84EEF" w:rsidRPr="00ED22E6" w:rsidRDefault="00B84EEF" w:rsidP="00B84EEF">
      <w:pPr>
        <w:pStyle w:val="PKTpunkt"/>
      </w:pPr>
      <w:r>
        <w:t>4</w:t>
      </w:r>
      <w:r w:rsidRPr="00ED22E6">
        <w:t>)</w:t>
      </w:r>
      <w:r w:rsidRPr="00ED22E6">
        <w:tab/>
        <w:t>wsparcie komórek merytorycznych w monitorowaniu wykonywania przez podległe urzędy zadań oraz ustalanie i analizowanie przyczyn niewłaściwego wykonywania zadań, we współpracy z innymi komórkami organizacyjnymi;</w:t>
      </w:r>
    </w:p>
    <w:p w14:paraId="1937D6FF" w14:textId="77777777" w:rsidR="00B84EEF" w:rsidRPr="00ED22E6" w:rsidRDefault="00B84EEF" w:rsidP="00B84EEF">
      <w:pPr>
        <w:pStyle w:val="PKTpunkt"/>
      </w:pPr>
      <w:r>
        <w:t>5</w:t>
      </w:r>
      <w:r w:rsidRPr="00ED22E6">
        <w:t>)</w:t>
      </w:r>
      <w:r w:rsidRPr="00ED22E6">
        <w:tab/>
        <w:t>nadzór nad realizacją wniosków i zaleceń pokontrolnych po kontrolach przeprowadzonych w podległych urzędach;</w:t>
      </w:r>
    </w:p>
    <w:p w14:paraId="0E3FBF6B" w14:textId="77777777" w:rsidR="00B84EEF" w:rsidRPr="00ED22E6" w:rsidRDefault="00B84EEF" w:rsidP="00B84EEF">
      <w:pPr>
        <w:pStyle w:val="PKTpunkt"/>
      </w:pPr>
      <w:r>
        <w:t>6</w:t>
      </w:r>
      <w:r w:rsidRPr="00ED22E6">
        <w:t>)</w:t>
      </w:r>
      <w:r w:rsidRPr="00ED22E6">
        <w:tab/>
        <w:t xml:space="preserve">przekazywanie innym komórkom organizacyjnym </w:t>
      </w:r>
      <w:r>
        <w:t>I</w:t>
      </w:r>
      <w:r w:rsidRPr="00ED22E6">
        <w:t>zby materiałów z przeprowadzonych kontroli do wykorzystania w celu m.in. sprawowania nadzoru;</w:t>
      </w:r>
    </w:p>
    <w:p w14:paraId="3E9F29FD" w14:textId="77777777" w:rsidR="00B84EEF" w:rsidRPr="00ED22E6" w:rsidRDefault="00B84EEF" w:rsidP="00B84EEF">
      <w:pPr>
        <w:pStyle w:val="PKTpunkt"/>
      </w:pPr>
      <w:r>
        <w:t>7</w:t>
      </w:r>
      <w:r w:rsidRPr="00ED22E6">
        <w:t>)</w:t>
      </w:r>
      <w:r w:rsidRPr="00ED22E6">
        <w:tab/>
        <w:t xml:space="preserve">analiza informacji zewnętrznych oraz wewnętrznych, sygnalizujących kształtowanie się niepożądanego stanu faktycznego lub niezadowalającego stopnia realizacji zadań w </w:t>
      </w:r>
      <w:r>
        <w:t>I</w:t>
      </w:r>
      <w:r w:rsidRPr="00ED22E6">
        <w:t>zbie oraz podległych urzędach;</w:t>
      </w:r>
    </w:p>
    <w:p w14:paraId="7B1A98A3" w14:textId="77777777" w:rsidR="00B84EEF" w:rsidRPr="00ED22E6" w:rsidRDefault="00B84EEF" w:rsidP="00B84EEF">
      <w:pPr>
        <w:pStyle w:val="PKTpunkt"/>
      </w:pPr>
      <w:r>
        <w:t>8</w:t>
      </w:r>
      <w:r w:rsidRPr="00ED22E6">
        <w:t>)</w:t>
      </w:r>
      <w:r w:rsidRPr="00ED22E6">
        <w:tab/>
        <w:t>proponowanie usprawnień, kierowanie informacji, wniosków, wystąpień pokontrolnych oraz zaleceń i wytycznych, stanowiących wynik przeprowadzonych analiz informacji zewnętrznych i wewnętrznych oraz postępowań wyjaśniających i kontrolnych;</w:t>
      </w:r>
    </w:p>
    <w:p w14:paraId="465E9B3A" w14:textId="77777777" w:rsidR="00B84EEF" w:rsidRPr="00ED22E6" w:rsidRDefault="00B84EEF" w:rsidP="00B84EEF">
      <w:pPr>
        <w:pStyle w:val="PKTpunkt"/>
      </w:pPr>
      <w:r>
        <w:t>9</w:t>
      </w:r>
      <w:r w:rsidRPr="00ED22E6">
        <w:t>)</w:t>
      </w:r>
      <w:r w:rsidRPr="00ED22E6">
        <w:tab/>
        <w:t>koordynowanie organizacji kontroli prowadzonych w Izbie i podległych urzędach przez zewnętrzne organy kontrolne oraz monitorowanie realizacji przez komórki organizacyjne wniosków i zaleceń pokontrolnych;</w:t>
      </w:r>
    </w:p>
    <w:p w14:paraId="3675DD35" w14:textId="28FB6595" w:rsidR="00B84EEF" w:rsidRPr="00ED22E6" w:rsidRDefault="00B84EEF" w:rsidP="00B84EEF">
      <w:pPr>
        <w:pStyle w:val="PKTpunkt"/>
      </w:pPr>
      <w:r w:rsidRPr="00ED22E6">
        <w:t>1</w:t>
      </w:r>
      <w:r>
        <w:t>0)</w:t>
      </w:r>
      <w:r w:rsidRPr="00ED22E6">
        <w:tab/>
        <w:t>rozpatrywanie i koordynowanie rozpatrywania przez komórki organizacyjne petycji, o których mowa w ustawie z dnia 11 lipca 2014</w:t>
      </w:r>
      <w:r w:rsidR="00FF75A9">
        <w:t> r.</w:t>
      </w:r>
      <w:r w:rsidRPr="00ED22E6">
        <w:t xml:space="preserve"> o petycjach (Dz. U. z 2018</w:t>
      </w:r>
      <w:r w:rsidR="00FF75A9">
        <w:t> r.</w:t>
      </w:r>
      <w:r w:rsidRPr="00ED22E6">
        <w:t xml:space="preserve"> poz. 870) oraz rozpatrywanie i koordynowanie rozpatrywania przez komórki organizacyjne skarg i wniosków, o których mowa w Dziale VIII ustawy z dnia 14 czerwca 1960</w:t>
      </w:r>
      <w:r w:rsidR="00FF75A9">
        <w:t> r.</w:t>
      </w:r>
      <w:r w:rsidRPr="00ED22E6">
        <w:t xml:space="preserve"> </w:t>
      </w:r>
      <w:r>
        <w:t xml:space="preserve">– </w:t>
      </w:r>
      <w:r w:rsidRPr="00ED22E6">
        <w:t>Kodeks postępowania administracyjnego (Dz. U. z 202</w:t>
      </w:r>
      <w:r w:rsidR="00D33599">
        <w:t>3</w:t>
      </w:r>
      <w:r w:rsidR="00FF75A9">
        <w:t> r.</w:t>
      </w:r>
      <w:r w:rsidRPr="00ED22E6">
        <w:t xml:space="preserve"> poz. </w:t>
      </w:r>
      <w:r w:rsidR="00D33599">
        <w:t>775</w:t>
      </w:r>
      <w:r>
        <w:t>,</w:t>
      </w:r>
      <w:r w:rsidRPr="00ED22E6">
        <w:t xml:space="preserve"> z późn. zm.)</w:t>
      </w:r>
      <w:r>
        <w:t>, zwanej dalej „Kodeksem postępowania administracyjnego”</w:t>
      </w:r>
      <w:r w:rsidRPr="00ED22E6">
        <w:t>;</w:t>
      </w:r>
    </w:p>
    <w:p w14:paraId="62B40BA0" w14:textId="77777777" w:rsidR="00B84EEF" w:rsidRPr="00ED22E6" w:rsidRDefault="00B84EEF" w:rsidP="00B84EEF">
      <w:pPr>
        <w:pStyle w:val="PKTpunkt"/>
      </w:pPr>
      <w:r w:rsidRPr="00ED22E6">
        <w:t>1</w:t>
      </w:r>
      <w:r>
        <w:t>1</w:t>
      </w:r>
      <w:r w:rsidRPr="00ED22E6">
        <w:t>)</w:t>
      </w:r>
      <w:r w:rsidRPr="00ED22E6">
        <w:tab/>
        <w:t>monitorowanie i analizowanie zjawisk niepożądanych, w szczególności sprzyjających korupcji;</w:t>
      </w:r>
    </w:p>
    <w:p w14:paraId="302EDD01" w14:textId="77777777" w:rsidR="00B84EEF" w:rsidRPr="00ED22E6" w:rsidRDefault="00B84EEF" w:rsidP="00B84EEF">
      <w:pPr>
        <w:pStyle w:val="PKTpunkt"/>
      </w:pPr>
      <w:r w:rsidRPr="00ED22E6">
        <w:t>1</w:t>
      </w:r>
      <w:r>
        <w:t>2</w:t>
      </w:r>
      <w:r w:rsidRPr="00ED22E6">
        <w:t>)</w:t>
      </w:r>
      <w:r w:rsidRPr="00ED22E6">
        <w:tab/>
        <w:t>podejmowanie działań wyjaśniających w przypadku powzięcia informacji o możliwości wystąpienia zachowań korupcyjnych w Izbie i podległych urzędach;</w:t>
      </w:r>
    </w:p>
    <w:p w14:paraId="10E14E13" w14:textId="77777777" w:rsidR="00B84EEF" w:rsidRPr="00ED22E6" w:rsidRDefault="00B84EEF" w:rsidP="00B84EEF">
      <w:pPr>
        <w:pStyle w:val="PKTpunkt"/>
      </w:pPr>
      <w:r w:rsidRPr="00ED22E6">
        <w:t>1</w:t>
      </w:r>
      <w:r>
        <w:t>3</w:t>
      </w:r>
      <w:r w:rsidRPr="00ED22E6">
        <w:t>)</w:t>
      </w:r>
      <w:r w:rsidRPr="00ED22E6">
        <w:tab/>
        <w:t>sporządzanie okresowych analiz przyczyn i skali zagrożenia przestępczością korupcyjną oraz inicjowanie na tej podstawie działań organizacyjnych;</w:t>
      </w:r>
    </w:p>
    <w:p w14:paraId="2E7CF928" w14:textId="77777777" w:rsidR="00B84EEF" w:rsidRPr="00ED22E6" w:rsidRDefault="00B84EEF" w:rsidP="00B84EEF">
      <w:pPr>
        <w:pStyle w:val="PKTpunkt"/>
      </w:pPr>
      <w:r>
        <w:t>14</w:t>
      </w:r>
      <w:r w:rsidRPr="00ED22E6">
        <w:t>)</w:t>
      </w:r>
      <w:r w:rsidRPr="00ED22E6">
        <w:tab/>
        <w:t>współdziałanie z właściwymi organami w zakresie ujawnienia w Izbie i podległych urzędach przestępstw korupcyjnych.</w:t>
      </w:r>
    </w:p>
    <w:p w14:paraId="0B6F4D99" w14:textId="0F92A33C" w:rsidR="00ED22E6" w:rsidRPr="00ED22E6" w:rsidRDefault="00B84EEF" w:rsidP="00B92ED5">
      <w:pPr>
        <w:pStyle w:val="ARTartustawynprozporzdzenia"/>
      </w:pPr>
      <w:r>
        <w:rPr>
          <w:rStyle w:val="Ppogrubienie"/>
        </w:rPr>
        <w:t>§ </w:t>
      </w:r>
      <w:r w:rsidRPr="00CF1668">
        <w:rPr>
          <w:rStyle w:val="Ppogrubienie"/>
        </w:rPr>
        <w:t>2</w:t>
      </w:r>
      <w:r>
        <w:rPr>
          <w:rStyle w:val="Ppogrubienie"/>
        </w:rPr>
        <w:t>2</w:t>
      </w:r>
      <w:r w:rsidRPr="00CF1668">
        <w:rPr>
          <w:rStyle w:val="Ppogrubienie"/>
        </w:rPr>
        <w:t>.</w:t>
      </w:r>
      <w:r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Referat</w:t>
      </w:r>
      <w:r w:rsidR="00CF1668" w:rsidRPr="00CF1668">
        <w:rPr>
          <w:rStyle w:val="Ppogrubienie"/>
        </w:rPr>
        <w:t>u</w:t>
      </w:r>
      <w:r w:rsidR="00ED22E6" w:rsidRPr="00CF1668">
        <w:rPr>
          <w:rStyle w:val="Ppogrubienie"/>
        </w:rPr>
        <w:t xml:space="preserve"> Bezpieczeństwa i Higieny Pracy</w:t>
      </w:r>
      <w:r w:rsidR="0007171F">
        <w:rPr>
          <w:rStyle w:val="Ppogrubienie"/>
        </w:rPr>
        <w:t xml:space="preserve"> (IWH)</w:t>
      </w:r>
      <w:r w:rsidR="00ED22E6" w:rsidRPr="00ED22E6">
        <w:t xml:space="preserve"> należy w</w:t>
      </w:r>
      <w:r w:rsidR="00FF75A9">
        <w:t> </w:t>
      </w:r>
      <w:r w:rsidR="00ED22E6" w:rsidRPr="00ED22E6">
        <w:t>szczególności:</w:t>
      </w:r>
    </w:p>
    <w:p w14:paraId="4800A6CC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wykonywanie zadań służby bezpieczeństwa i higieny pracy w Izbie i podległych urzędach;</w:t>
      </w:r>
    </w:p>
    <w:p w14:paraId="5C0BAD22" w14:textId="43391CCB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prowadzenie postępowań związanych z wypadkami przy pracy, wypadkami w drodze do pracy lub z pracy oraz wypadkami pozostającymi w związku ze służbą funkcjonariuszy i</w:t>
      </w:r>
      <w:r w:rsidR="00FF75A9">
        <w:t> </w:t>
      </w:r>
      <w:r w:rsidRPr="00ED22E6">
        <w:t>wypadkami w drodze do miejsca pełnienia służby i z miejsca pełnienia służby;</w:t>
      </w:r>
    </w:p>
    <w:p w14:paraId="46FDE710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przeprowadzanie kontroli warunków pracy i pełnienia służby;</w:t>
      </w:r>
    </w:p>
    <w:p w14:paraId="1596385E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prowadzenie spraw związanych z dokonywaniem oceny ryzyka zawodowego;</w:t>
      </w:r>
    </w:p>
    <w:p w14:paraId="3EFD22AC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prowadzenie instruktaży ogólnych pracowników w zakresie bezpieczeństwa i higieny pracy;</w:t>
      </w:r>
    </w:p>
    <w:p w14:paraId="102806FD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prowadzenie spraw z zakresu ochrony radiologicznej.</w:t>
      </w:r>
    </w:p>
    <w:p w14:paraId="6AA0DDF7" w14:textId="39F8AC0C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2</w:t>
      </w:r>
      <w:r w:rsidR="00B84EEF">
        <w:rPr>
          <w:rStyle w:val="Ppogrubienie"/>
        </w:rPr>
        <w:t>3</w:t>
      </w:r>
      <w:r w:rsidR="00ED22E6" w:rsidRPr="00CF1668">
        <w:rPr>
          <w:rStyle w:val="Ppogrubienie"/>
        </w:rPr>
        <w:t>.</w:t>
      </w:r>
      <w:r w:rsidR="0018188E" w:rsidRPr="00CF1668">
        <w:rPr>
          <w:rStyle w:val="Ppogrubienie"/>
        </w:rPr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Wieloosobowego Stanowiska Ochrony Danych</w:t>
      </w:r>
      <w:r w:rsidR="0007171F">
        <w:rPr>
          <w:rStyle w:val="Ppogrubienie"/>
        </w:rPr>
        <w:t xml:space="preserve"> (IWD)</w:t>
      </w:r>
      <w:r w:rsidR="00ED22E6" w:rsidRPr="00ED22E6">
        <w:t xml:space="preserve"> należy w</w:t>
      </w:r>
      <w:r w:rsidR="00FF75A9">
        <w:t> </w:t>
      </w:r>
      <w:r w:rsidR="00ED22E6" w:rsidRPr="00ED22E6">
        <w:t>szczególności:</w:t>
      </w:r>
    </w:p>
    <w:p w14:paraId="38704691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zapewnienie obsługi Inspektora Ochrony Danych;</w:t>
      </w:r>
    </w:p>
    <w:p w14:paraId="464FE97D" w14:textId="0962F165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współpraca z Inspektorem Ochrony danych w zakresie wykonywania zadań Inspektora Ochrony Danych określonych w przepisach o ochronie danych osobowych, w</w:t>
      </w:r>
      <w:r w:rsidR="00FF75A9">
        <w:t> </w:t>
      </w:r>
      <w:r w:rsidRPr="00ED22E6">
        <w:t xml:space="preserve">szczególności: </w:t>
      </w:r>
    </w:p>
    <w:p w14:paraId="02BD3ED3" w14:textId="50922DAA" w:rsidR="00ED22E6" w:rsidRPr="00ED22E6" w:rsidRDefault="00ED22E6" w:rsidP="0018188E">
      <w:pPr>
        <w:pStyle w:val="LITlitera"/>
      </w:pPr>
      <w:r w:rsidRPr="00ED22E6">
        <w:t>a)</w:t>
      </w:r>
      <w:r w:rsidRPr="00ED22E6">
        <w:tab/>
        <w:t>monitorowania przestrzegania przepisów Rozporządzenia Parlamentu Europejskiego i Rady (UE) nr 2016/679 z 27 kwietnia 2016</w:t>
      </w:r>
      <w:r w:rsidR="00FF75A9">
        <w:t> r.</w:t>
      </w:r>
      <w:r w:rsidRPr="00ED22E6">
        <w:t xml:space="preserve"> oraz innych przepisów prawa w</w:t>
      </w:r>
      <w:r w:rsidR="00FF75A9">
        <w:t> </w:t>
      </w:r>
      <w:r w:rsidRPr="00ED22E6">
        <w:t>zakresie ochrony danych osobowych,</w:t>
      </w:r>
    </w:p>
    <w:p w14:paraId="311FD309" w14:textId="77777777" w:rsidR="00ED22E6" w:rsidRPr="00ED22E6" w:rsidRDefault="00ED22E6" w:rsidP="0018188E">
      <w:pPr>
        <w:pStyle w:val="LITlitera"/>
      </w:pPr>
      <w:r w:rsidRPr="00ED22E6">
        <w:t>b)</w:t>
      </w:r>
      <w:r w:rsidRPr="00ED22E6">
        <w:tab/>
        <w:t>udzielania na żądanie zaleceń co do oceny skutków dla ochrony danych oraz monitorowania jej wykonania zgodnie z art. 35 rozporządzenia 2016/679,</w:t>
      </w:r>
    </w:p>
    <w:p w14:paraId="2CEFC475" w14:textId="77777777" w:rsidR="00ED22E6" w:rsidRPr="00ED22E6" w:rsidRDefault="00ED22E6" w:rsidP="0018188E">
      <w:pPr>
        <w:pStyle w:val="LITlitera"/>
      </w:pPr>
      <w:r w:rsidRPr="00ED22E6">
        <w:t>c)</w:t>
      </w:r>
      <w:r w:rsidRPr="00ED22E6">
        <w:tab/>
        <w:t>prowadzenie działań szkoleniowych w zakresie bezpieczeństwa przetwarzania danych osobowych,</w:t>
      </w:r>
    </w:p>
    <w:p w14:paraId="0550923A" w14:textId="19B0E165" w:rsidR="00ED22E6" w:rsidRPr="00ED22E6" w:rsidRDefault="00ED22E6" w:rsidP="0018188E">
      <w:pPr>
        <w:pStyle w:val="LITlitera"/>
      </w:pPr>
      <w:r w:rsidRPr="00ED22E6">
        <w:t>d)</w:t>
      </w:r>
      <w:r w:rsidRPr="00ED22E6">
        <w:tab/>
        <w:t>współpracy z Ministerstwem Finansów oraz pełnienia funkcji punktu kontaktowego dla Ministerstwa Finansów oraz organu nadzorczego w kwestiach związanych z</w:t>
      </w:r>
      <w:r w:rsidR="00FF75A9">
        <w:t> </w:t>
      </w:r>
      <w:r w:rsidRPr="00ED22E6">
        <w:t>przetwarzaniem danych osobowych,</w:t>
      </w:r>
    </w:p>
    <w:p w14:paraId="7F0666C0" w14:textId="77777777" w:rsidR="00ED22E6" w:rsidRPr="00ED22E6" w:rsidRDefault="00ED22E6" w:rsidP="0018188E">
      <w:pPr>
        <w:pStyle w:val="LITlitera"/>
      </w:pPr>
      <w:r w:rsidRPr="00ED22E6">
        <w:t>e)</w:t>
      </w:r>
      <w:r w:rsidRPr="00ED22E6">
        <w:tab/>
        <w:t>pełnienia roli punktu kontaktowego dla osób, których dane dotyczą, we wszystkich sprawach związanych z przetwarzaniem ich danych osobowych oraz wykonywaniem praw przysługujących im na mocy rozporządzenia 2016/679.</w:t>
      </w:r>
    </w:p>
    <w:p w14:paraId="33A0CFFB" w14:textId="5944415B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2</w:t>
      </w:r>
      <w:r w:rsidR="00B84EEF">
        <w:rPr>
          <w:rStyle w:val="Ppogrubienie"/>
        </w:rPr>
        <w:t>4</w:t>
      </w:r>
      <w:r w:rsidR="00ED22E6" w:rsidRPr="00ED22E6"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Referatu Wsparcia Zarządzania</w:t>
      </w:r>
      <w:r w:rsidR="0007171F">
        <w:rPr>
          <w:rStyle w:val="Ppogrubienie"/>
        </w:rPr>
        <w:t xml:space="preserve"> (IWZ)</w:t>
      </w:r>
      <w:r w:rsidR="00ED22E6" w:rsidRPr="00ED22E6">
        <w:t xml:space="preserve"> należy w szczególności:</w:t>
      </w:r>
    </w:p>
    <w:p w14:paraId="3B57B051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wspomaganie Dyrektora w kształtowaniu procesów zarządczych w Izbie i podległych urzędach, w szczególności w zakresie kontroli zarządczej, zarządzania strategicznego, zarządzania procesami, zarządzania zmianą;</w:t>
      </w:r>
    </w:p>
    <w:p w14:paraId="2E13EEFD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prowadzenie spraw dotyczących struktury organizacyjnej Izby i podległych urzędów;</w:t>
      </w:r>
    </w:p>
    <w:p w14:paraId="4DC43866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koordynowanie procesu legislacyjnego w zakresie regulacji wewnętrznych; </w:t>
      </w:r>
    </w:p>
    <w:p w14:paraId="7BB48EBF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prowadzenie statystyki, sprawozdawczości i analiz dotyczących strategicznych obszarów działania Izby;</w:t>
      </w:r>
    </w:p>
    <w:p w14:paraId="58D53297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prowadzenie rejestru upoważnień i pełnomocnictw;</w:t>
      </w:r>
    </w:p>
    <w:p w14:paraId="0602B8C7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prowadzenie spraw z zakresu współpracy z innymi organami i instytucjami oraz organizacjami, z wyłączeniem spraw należących do innych komórek;</w:t>
      </w:r>
    </w:p>
    <w:p w14:paraId="31776FAE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koordynowanie spraw związanych z porozumieniami zawieranymi przez Izbę;</w:t>
      </w:r>
    </w:p>
    <w:p w14:paraId="4E042154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organizacyjne przygotowanie i obsługa narad oraz spotkań służbowych kadry kierowniczej Izby;</w:t>
      </w:r>
    </w:p>
    <w:p w14:paraId="0F7F796C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współpraca międzynarodowa, w tym w regionach przygranicznych oraz koordynacja działania Izby i podległych urzędów w tym zakresie, z wyłączeniem spraw należących do innych komórek;</w:t>
      </w:r>
    </w:p>
    <w:p w14:paraId="2861D8E9" w14:textId="4F4279FF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 xml:space="preserve">koordynowanie realizacji zadania, o którym mowa w </w:t>
      </w:r>
      <w:r w:rsidR="00CF1668">
        <w:t>§ </w:t>
      </w:r>
      <w:r w:rsidR="005735CE">
        <w:t>16</w:t>
      </w:r>
      <w:r w:rsidRPr="00ED22E6">
        <w:t xml:space="preserve"> pkt 6 Regulaminu; </w:t>
      </w:r>
    </w:p>
    <w:p w14:paraId="4CCB30B8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nadzór nad działaniami związanymi ze stosowaniem Ceremoniału Służby Celno-Skarbowej oraz koordynowanie organizacji wojewódzkich obchodów Dnia KAS.</w:t>
      </w:r>
    </w:p>
    <w:p w14:paraId="2A18E706" w14:textId="5F709432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2</w:t>
      </w:r>
      <w:r w:rsidR="00B84EEF">
        <w:rPr>
          <w:rStyle w:val="Ppogrubienie"/>
        </w:rPr>
        <w:t>5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Jednoosobowego Stanowiska do spraw Duszpasterstwa</w:t>
      </w:r>
      <w:r w:rsidR="0007171F">
        <w:rPr>
          <w:rStyle w:val="Ppogrubienie"/>
        </w:rPr>
        <w:t xml:space="preserve"> (IWE)</w:t>
      </w:r>
      <w:r w:rsidR="00ED22E6" w:rsidRPr="00ED22E6">
        <w:t xml:space="preserve"> należy w szczególności zapewnienie opieki duszpasterskiej dla pracowników, ich rodzin oraz emerytów i rencistów.</w:t>
      </w:r>
    </w:p>
    <w:p w14:paraId="7DB841B7" w14:textId="77777777" w:rsidR="00B1132D" w:rsidRDefault="00ED22E6" w:rsidP="00B1132D">
      <w:pPr>
        <w:pStyle w:val="ROZDZODDZOZNoznaczenierozdziauluboddziau"/>
      </w:pPr>
      <w:bookmarkStart w:id="10" w:name="_Toc142305390"/>
      <w:r w:rsidRPr="00ED22E6">
        <w:t>Rozdział</w:t>
      </w:r>
      <w:r w:rsidR="00294135">
        <w:t xml:space="preserve"> </w:t>
      </w:r>
      <w:r w:rsidRPr="00ED22E6">
        <w:t>3</w:t>
      </w:r>
      <w:r w:rsidR="0018188E">
        <w:t xml:space="preserve"> </w:t>
      </w:r>
    </w:p>
    <w:p w14:paraId="74727EFF" w14:textId="20BE0C15" w:rsidR="00ED22E6" w:rsidRPr="00ED22E6" w:rsidRDefault="00ED22E6" w:rsidP="00B1132D">
      <w:pPr>
        <w:pStyle w:val="ROZDZODDZPRZEDMprzedmiotregulacjirozdziauluboddziau"/>
      </w:pPr>
      <w:r w:rsidRPr="00ED22E6">
        <w:t>Pion Personalny</w:t>
      </w:r>
      <w:bookmarkEnd w:id="10"/>
    </w:p>
    <w:p w14:paraId="677EFB7D" w14:textId="3B8F1524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2</w:t>
      </w:r>
      <w:r w:rsidR="00B84EEF">
        <w:rPr>
          <w:rStyle w:val="Ppogrubienie"/>
        </w:rPr>
        <w:t>6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Pierwszego Działu Kadr i Administracji Personalnej</w:t>
      </w:r>
      <w:r w:rsidR="0007171F">
        <w:rPr>
          <w:rStyle w:val="Ppogrubienie"/>
        </w:rPr>
        <w:t xml:space="preserve"> (IPK-1)</w:t>
      </w:r>
      <w:r w:rsidR="00ED22E6" w:rsidRPr="00ED22E6">
        <w:t xml:space="preserve"> należy w</w:t>
      </w:r>
      <w:r w:rsidR="00FF75A9">
        <w:t> </w:t>
      </w:r>
      <w:r w:rsidR="00ED22E6" w:rsidRPr="00ED22E6">
        <w:t>szczególności:</w:t>
      </w:r>
    </w:p>
    <w:p w14:paraId="0D82D82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nadzór nad przestrzeganiem regulaminu pracy oraz nad rozliczaniem czasu pracy pracowników;</w:t>
      </w:r>
    </w:p>
    <w:p w14:paraId="6FAC3A85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prowadzenie spraw osobowych pracowników;</w:t>
      </w:r>
    </w:p>
    <w:p w14:paraId="3D4DEA0A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monitorowanie terminowości sporządzania ocen okresowych pracowników;</w:t>
      </w:r>
    </w:p>
    <w:p w14:paraId="711866DC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prowadzenie spraw związanych ze zgłaszaniem, aktualizacją danych oraz wyrejestrowaniem z ubezpieczeń społecznych i ubezpieczenia zdrowotnego pracowników i funkcjonariuszy oraz członków ich rodzin;</w:t>
      </w:r>
    </w:p>
    <w:p w14:paraId="502EEEF8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prowadzenie spraw związanych ze zmianą treści stosunku pracy, w tym związanych z awansowaniem i przeniesieniem służbowym;</w:t>
      </w:r>
    </w:p>
    <w:p w14:paraId="33929369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prowadzenie spraw związanych z </w:t>
      </w:r>
      <w:r w:rsidR="00AE1F7A">
        <w:t>Zakładowym Funduszem Świadczeń Socjalnych (</w:t>
      </w:r>
      <w:r w:rsidRPr="00ED22E6">
        <w:t>ZFŚS</w:t>
      </w:r>
      <w:r w:rsidR="00AE1F7A">
        <w:t>)</w:t>
      </w:r>
      <w:r w:rsidRPr="00ED22E6">
        <w:t>;</w:t>
      </w:r>
    </w:p>
    <w:p w14:paraId="192DEB87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przygotowanie projektu rocznego planu rzeczowo-finansowego działalności socjalnej;</w:t>
      </w:r>
    </w:p>
    <w:p w14:paraId="11B15F5B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monitorowanie wykorzystania środków pod kątem zgodności z rocznym planem rzeczowo-finansowym działalności socjalnej;</w:t>
      </w:r>
    </w:p>
    <w:p w14:paraId="5CA3DA35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rozpatrywanie wniosków o przyznanie świadczeń socjalnych oraz przygotowanie dokumentacji;</w:t>
      </w:r>
    </w:p>
    <w:p w14:paraId="14F70D48" w14:textId="35EE76C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monitorowanie spłat pożyczek mieszkaniowych, przygotowanie zawiadomień o</w:t>
      </w:r>
      <w:r w:rsidR="00FF75A9">
        <w:t> </w:t>
      </w:r>
      <w:r w:rsidRPr="00ED22E6">
        <w:t>zadłużeniu, windykacja oraz przygotowanie dokumentacji dla potrzeb prowadzenia spraw sądowych w tym obszarze;</w:t>
      </w:r>
    </w:p>
    <w:p w14:paraId="64C53774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współpraca z organizacjami związkowymi działającymi w jednostce w zakresie ZFŚS;</w:t>
      </w:r>
    </w:p>
    <w:p w14:paraId="7CED5519" w14:textId="716883C0" w:rsidR="00ED22E6" w:rsidRPr="00ED22E6" w:rsidRDefault="00ED22E6" w:rsidP="00B92ED5">
      <w:pPr>
        <w:pStyle w:val="PKTpunkt"/>
      </w:pPr>
      <w:r w:rsidRPr="00ED22E6">
        <w:t>12)</w:t>
      </w:r>
      <w:r w:rsidR="00674458">
        <w:tab/>
      </w:r>
      <w:r w:rsidRPr="00ED22E6">
        <w:t>obsługa organizacyjna i administracyjna spraw związanych z postępowaniami dyscyplinarnymi oraz wyjaśniającymi;</w:t>
      </w:r>
    </w:p>
    <w:p w14:paraId="37E698DE" w14:textId="519354DC" w:rsidR="00ED22E6" w:rsidRPr="00ED22E6" w:rsidRDefault="00ED22E6" w:rsidP="00B92ED5">
      <w:pPr>
        <w:pStyle w:val="PKTpunkt"/>
      </w:pPr>
      <w:r w:rsidRPr="00ED22E6">
        <w:t>13)</w:t>
      </w:r>
      <w:r w:rsidR="00AE1F7A">
        <w:tab/>
      </w:r>
      <w:r w:rsidRPr="00ED22E6">
        <w:t>prowadzenie spraw związanych z powoływaniem i odwoływaniem ze stanowiska zastępcy naczelnika podległego urzędu;</w:t>
      </w:r>
    </w:p>
    <w:p w14:paraId="24834EFF" w14:textId="1C2B5C5B" w:rsidR="00ED22E6" w:rsidRPr="00ED22E6" w:rsidRDefault="00ED22E6" w:rsidP="00B92ED5">
      <w:pPr>
        <w:pStyle w:val="PKTpunkt"/>
      </w:pPr>
      <w:r w:rsidRPr="00ED22E6">
        <w:t>14)</w:t>
      </w:r>
      <w:r w:rsidR="00AE1F7A">
        <w:tab/>
      </w:r>
      <w:r w:rsidRPr="00ED22E6">
        <w:t>orzekanie w sprawie wyłączenia naczelników podległych urzędów na podstawie art. 131 i art. 131a Ordynacji podatkowej</w:t>
      </w:r>
      <w:r w:rsidR="00294135">
        <w:t xml:space="preserve"> </w:t>
      </w:r>
      <w:r w:rsidRPr="00ED22E6">
        <w:t>lub art. 25 Kodeksu postępowania administracyjnego;</w:t>
      </w:r>
    </w:p>
    <w:p w14:paraId="5C7A5803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>wykonywanie zadań z zakresu profilaktyki zdrowotnej, w tym kierowanie pracowników i funkcjonariuszy na profilaktyczne badania lekarskie (wstępne, okresowe, kontrolne) oraz prowadzenie ewidencji i analizy wydanych zaświadczeń lekarskich;</w:t>
      </w:r>
    </w:p>
    <w:p w14:paraId="5C8F60F3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>współpraca z Centrum kompetencyjnym systemu kadrowo-płacowego KAS (SyKaP KAS) w zakresie monitorowania dostępności funkcjonalności tego systemu, gwarancji jakości wprowadzanych danych do systemu oraz utrzymania i rozwoju tego systemu.</w:t>
      </w:r>
    </w:p>
    <w:p w14:paraId="03873FC5" w14:textId="1EEA3E3B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2</w:t>
      </w:r>
      <w:r w:rsidR="00B84EEF">
        <w:rPr>
          <w:rStyle w:val="Ppogrubienie"/>
        </w:rPr>
        <w:t>7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Drugiego Referatu Kadr i Administracji Personalnej</w:t>
      </w:r>
      <w:r w:rsidR="0007171F">
        <w:rPr>
          <w:rStyle w:val="Ppogrubienie"/>
        </w:rPr>
        <w:t xml:space="preserve"> (IPK-2)</w:t>
      </w:r>
      <w:r w:rsidR="00ED22E6" w:rsidRPr="00ED22E6">
        <w:t xml:space="preserve"> należy w szczególności:</w:t>
      </w:r>
    </w:p>
    <w:p w14:paraId="76A614D9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nadzór nad przestrzeganiem regulaminu pracy/służby oraz nad rozliczaniem czasu pełnionej służby funkcjonariuszy;</w:t>
      </w:r>
    </w:p>
    <w:p w14:paraId="5C7AB015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prowadzenie spraw osobowych funkcjonariuszy;</w:t>
      </w:r>
    </w:p>
    <w:p w14:paraId="69C1FB28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monitorowanie terminowości sporządzania ocen okresowych funkcjonariuszy;</w:t>
      </w:r>
    </w:p>
    <w:p w14:paraId="51CD0C17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prowadzenie spraw związanych ze zgłaszaniem, aktualizacją danych oraz wyrejestrowaniem z ubezpieczeń społecznych i ubezpieczenia zdrowotnego funkcjonariuszy oraz członków ich rodzin;</w:t>
      </w:r>
    </w:p>
    <w:p w14:paraId="4255B109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prowadzenie spraw związanych ze zmianą treści stosunku służbowego, w tym związanych z awansowaniem i przeniesieniem służbowym;</w:t>
      </w:r>
    </w:p>
    <w:p w14:paraId="6C758893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prowadzenie spraw związanych z ZFŚS;</w:t>
      </w:r>
    </w:p>
    <w:p w14:paraId="7405553A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przygotowanie projektu rocznego planu rzeczowo-finansowego działalności socjalnej;</w:t>
      </w:r>
    </w:p>
    <w:p w14:paraId="0BA38C95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monitorowanie wykorzystania środków pod kątem zgodności z rocznym planem rzeczowo-finansowym działalności socjalnej;</w:t>
      </w:r>
    </w:p>
    <w:p w14:paraId="1C54E302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rozpatrywanie wniosków o przyznanie świadczeń socjalnych oraz przygotowanie dokumentacji;</w:t>
      </w:r>
    </w:p>
    <w:p w14:paraId="7F958403" w14:textId="3DE9123B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monitorowanie spłat pożyczek mieszkaniowych, przygotowanie zawiadomień o</w:t>
      </w:r>
      <w:r w:rsidR="00FF75A9">
        <w:t> </w:t>
      </w:r>
      <w:r w:rsidRPr="00ED22E6">
        <w:t>zadłużeniu, windykacja oraz przygotowanie dokumentacji dla potrzeb prowadzenia spraw sądowych w tym obszarze;</w:t>
      </w:r>
    </w:p>
    <w:p w14:paraId="25F66173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współpraca z organizacjami związkowymi działającymi w jednostce w zakresie ZFŚS;</w:t>
      </w:r>
    </w:p>
    <w:p w14:paraId="78054414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obsługa organizacyjna i administracyjna spraw związanych z postępowaniami dyscyplinarnymi oraz wyjaśniającymi;</w:t>
      </w:r>
    </w:p>
    <w:p w14:paraId="7D11A228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prowadzenie spraw związanych z powoływaniem i odwoływaniem ze stanowiska zastępcy naczelnika podległego urzędu;</w:t>
      </w:r>
    </w:p>
    <w:p w14:paraId="2886D224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>orzekanie w sprawie wyłączenia naczelników podległych urzędów na podstawie art. 131 i art. 131a Ordynacji podatkowej lub art. 25 Kodeksu postępowania administracyjnego;</w:t>
      </w:r>
    </w:p>
    <w:p w14:paraId="5738816C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>wykonywanie zadań z zakresu profilaktyki zdrowotnej, w tym kierowanie funkcjonariuszy na profilaktyczne badania lekarskie (wstępne, okresowe, kontrolne) oraz prowadzenie ewidencji i analizy wydanych zaświadczeń lekarskich;</w:t>
      </w:r>
    </w:p>
    <w:p w14:paraId="2DC9FDFA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>współpraca z Centrum kompetencyjnym systemu kadrowo-płacowego KAS (SyKaP KAS) w zakresie monitorowania dostępności funkcjonalności tego systemu, gwarancji jakości wprowadzanych danych do systemu oraz utrzymania i rozwoju tego systemu.</w:t>
      </w:r>
    </w:p>
    <w:p w14:paraId="39212F52" w14:textId="205CDC36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2</w:t>
      </w:r>
      <w:r w:rsidR="00B84EEF">
        <w:rPr>
          <w:rStyle w:val="Ppogrubienie"/>
        </w:rPr>
        <w:t>8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Wydziału Personalnego</w:t>
      </w:r>
      <w:r w:rsidR="0007171F">
        <w:rPr>
          <w:rStyle w:val="Ppogrubienie"/>
        </w:rPr>
        <w:t xml:space="preserve"> (IPP)</w:t>
      </w:r>
      <w:r w:rsidR="00ED22E6" w:rsidRPr="00ED22E6">
        <w:t xml:space="preserve"> należy w szczególności: </w:t>
      </w:r>
    </w:p>
    <w:p w14:paraId="49212BEA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nabór, postępowanie kwalifikacyjne do służby, adaptacja pracowników;</w:t>
      </w:r>
    </w:p>
    <w:p w14:paraId="189E82A8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zarządzanie kompetencjami pracowników i ich rozwojem;</w:t>
      </w:r>
    </w:p>
    <w:p w14:paraId="140727EC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koordynowanie rozwoju zawodowego oraz opisów i wartościowania stanowisk pracy;</w:t>
      </w:r>
    </w:p>
    <w:p w14:paraId="719347BF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zarządzanie funduszem płac, analizowanie danych i przygotowywanie polityki wynagrodzeń stałych/uposażeń oraz prowadzenie procesu zmian wynagrodzeń/uposażeń;</w:t>
      </w:r>
    </w:p>
    <w:p w14:paraId="3A346160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budowanie struktury zatrudnienia (planowanie, podział etatów, badanie obciążenia pracą), monitorowanie stanu zatrudnienia oraz zarządzanie wiekiem pracowników;</w:t>
      </w:r>
    </w:p>
    <w:p w14:paraId="06886470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analizowanie efektywności pracy;</w:t>
      </w:r>
    </w:p>
    <w:p w14:paraId="3981D7E2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organizowanie i koordynowanie szkoleń oraz podnoszenia kwalifikacji zawodowych pracowników;</w:t>
      </w:r>
    </w:p>
    <w:p w14:paraId="4543BF9C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współpraca z Krajową Szkołą Skarbowości w obszarze badania potrzeb szkoleniowych, planowania szkoleń, oceny jakości szkoleń, organizacji szkoleń i egzaminów w obszarze służby przygotowawczej, zarządzania trenerami wewnętrznymi w jednostce, w tym ich rekrutacji, rozwoju, oceny i weryfikacji;</w:t>
      </w:r>
    </w:p>
    <w:p w14:paraId="531A9A96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współpraca z organizacjami związkowymi;</w:t>
      </w:r>
    </w:p>
    <w:p w14:paraId="3EA9614E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identyfikowanie pracowników o wysokim potencjale oraz wspieranie ich rozwoju;</w:t>
      </w:r>
    </w:p>
    <w:p w14:paraId="0306CDFF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realizowanie działań aktywizujących pracowników z dużym stażem zawodowym;</w:t>
      </w:r>
    </w:p>
    <w:p w14:paraId="37196F40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wdrażanie rozwiązań w zakresie etyki zawodowej;</w:t>
      </w:r>
    </w:p>
    <w:p w14:paraId="65CDCC42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udzielanie pomocy psychologicznej pracownikom;</w:t>
      </w:r>
    </w:p>
    <w:p w14:paraId="2321E0F0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>prowadzenie badań satysfakcji pracowników;</w:t>
      </w:r>
    </w:p>
    <w:p w14:paraId="65BF0C4F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>prowadzenie wywiadów z odchodzącymi pracownikami (tzw. exit interview);</w:t>
      </w:r>
    </w:p>
    <w:p w14:paraId="6D482A95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 xml:space="preserve">kierowanie na szkolenia pracowników; </w:t>
      </w:r>
    </w:p>
    <w:p w14:paraId="049687F3" w14:textId="77777777" w:rsidR="00ED22E6" w:rsidRPr="00ED22E6" w:rsidRDefault="00ED22E6" w:rsidP="00B92ED5">
      <w:pPr>
        <w:pStyle w:val="PKTpunkt"/>
      </w:pPr>
      <w:r w:rsidRPr="00ED22E6">
        <w:t>17)</w:t>
      </w:r>
      <w:r w:rsidRPr="00ED22E6">
        <w:tab/>
        <w:t>prowadzenie spraw związanych ze służbą przygotowawczą;</w:t>
      </w:r>
    </w:p>
    <w:p w14:paraId="1DEA2575" w14:textId="77777777" w:rsidR="00ED22E6" w:rsidRPr="00ED22E6" w:rsidRDefault="00ED22E6" w:rsidP="00B92ED5">
      <w:pPr>
        <w:pStyle w:val="PKTpunkt"/>
      </w:pPr>
      <w:r w:rsidRPr="00ED22E6">
        <w:t>18)</w:t>
      </w:r>
      <w:r w:rsidRPr="00ED22E6">
        <w:tab/>
        <w:t>organizacja staży i praktyk;</w:t>
      </w:r>
    </w:p>
    <w:p w14:paraId="3AABCB7A" w14:textId="77777777" w:rsidR="00ED22E6" w:rsidRPr="00ED22E6" w:rsidRDefault="00ED22E6" w:rsidP="00B92ED5">
      <w:pPr>
        <w:pStyle w:val="PKTpunkt"/>
      </w:pPr>
      <w:r w:rsidRPr="00ED22E6">
        <w:t>19)</w:t>
      </w:r>
      <w:r w:rsidRPr="00ED22E6">
        <w:tab/>
        <w:t>współpraca z Centrum kompetencyjnym systemu kadrowo-płacowego KAS (SyKaP KAS) w zakresie monitorowania dostępności funkcjonalności tego systemu, gwarancji jakości wprowadzanych danych do systemu oraz utrzymania i rozwoju tego systemu.</w:t>
      </w:r>
    </w:p>
    <w:p w14:paraId="6BA9D638" w14:textId="475C7488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2</w:t>
      </w:r>
      <w:r w:rsidR="00B84EEF">
        <w:rPr>
          <w:rStyle w:val="Ppogrubienie"/>
        </w:rPr>
        <w:t>9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Wieloosobowego Stanowiska Partnera Personalnego</w:t>
      </w:r>
      <w:r w:rsidR="0007171F">
        <w:rPr>
          <w:rStyle w:val="Ppogrubienie"/>
        </w:rPr>
        <w:t xml:space="preserve"> (IPD)</w:t>
      </w:r>
      <w:r w:rsidR="00ED22E6" w:rsidRPr="00ED22E6">
        <w:t xml:space="preserve"> należy w</w:t>
      </w:r>
      <w:r w:rsidR="00FF75A9">
        <w:t> </w:t>
      </w:r>
      <w:r w:rsidR="00ED22E6" w:rsidRPr="00ED22E6">
        <w:t>szczególności:</w:t>
      </w:r>
    </w:p>
    <w:p w14:paraId="6D8C0672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wspieranie kadry kierowniczej w obszarze komunikacji oraz relacji z pracownikami</w:t>
      </w:r>
      <w:r w:rsidR="0018188E">
        <w:t xml:space="preserve"> </w:t>
      </w:r>
      <w:r w:rsidRPr="00ED22E6">
        <w:t>oraz polityki płacowej;</w:t>
      </w:r>
    </w:p>
    <w:p w14:paraId="2FE03708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wsparcie merytoryczne kadry kierowniczej w procesie stawiania indywidualnych celów do osiągnięcia przez poszczególnych pracowników;</w:t>
      </w:r>
    </w:p>
    <w:p w14:paraId="47ABEBDF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analizowanie i przedstawianie propozycji działań w obszarze absencji, nadgodzin, fluktuacji zatrudnienia oraz odpowiedzialności dyscyplinarnej i porządkowej pracowników;</w:t>
      </w:r>
    </w:p>
    <w:p w14:paraId="2984AC2B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monitorowanie stanu zarządzania zasobami ludzkimi (ZZL) oraz dostarczanie wskaźników umożliwiających podejmowanie decyzji w obszarze ZZL;</w:t>
      </w:r>
    </w:p>
    <w:p w14:paraId="61CDC583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wspieranie kadry kierowniczej w obszarze prawa pracy.</w:t>
      </w:r>
    </w:p>
    <w:p w14:paraId="35E24C2F" w14:textId="77777777" w:rsidR="00B1132D" w:rsidRDefault="00ED22E6" w:rsidP="00B1132D">
      <w:pPr>
        <w:pStyle w:val="ROZDZODDZOZNoznaczenierozdziauluboddziau"/>
      </w:pPr>
      <w:bookmarkStart w:id="11" w:name="_Toc142305391"/>
      <w:r w:rsidRPr="00EE10DE">
        <w:t>Rozdział</w:t>
      </w:r>
      <w:r w:rsidR="00294135">
        <w:t xml:space="preserve"> </w:t>
      </w:r>
      <w:r w:rsidRPr="00EE10DE">
        <w:t>4</w:t>
      </w:r>
      <w:r w:rsidR="0018188E" w:rsidRPr="00EE10DE">
        <w:t xml:space="preserve"> </w:t>
      </w:r>
    </w:p>
    <w:p w14:paraId="1B882BA3" w14:textId="459176A6" w:rsidR="00ED22E6" w:rsidRPr="00ED22E6" w:rsidRDefault="00ED22E6" w:rsidP="00B1132D">
      <w:pPr>
        <w:pStyle w:val="ROZDZODDZPRZEDMprzedmiotregulacjirozdziauluboddziau"/>
      </w:pPr>
      <w:r w:rsidRPr="00ED22E6">
        <w:t>Pion Orzecznictwa oraz Kontroli Cła i Audytu</w:t>
      </w:r>
      <w:bookmarkEnd w:id="11"/>
    </w:p>
    <w:p w14:paraId="51FEC097" w14:textId="3A5F42F9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B84EEF">
        <w:rPr>
          <w:rStyle w:val="Ppogrubienie"/>
        </w:rPr>
        <w:t>30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Pierwszego Działu Podatków Dochodowych</w:t>
      </w:r>
      <w:r w:rsidR="0007171F">
        <w:rPr>
          <w:rStyle w:val="Ppogrubienie"/>
        </w:rPr>
        <w:t xml:space="preserve"> (IOD-1)</w:t>
      </w:r>
      <w:r w:rsidR="00ED22E6" w:rsidRPr="00ED22E6">
        <w:t xml:space="preserve"> należy w</w:t>
      </w:r>
      <w:r w:rsidR="00FF75A9">
        <w:t> </w:t>
      </w:r>
      <w:r w:rsidR="00ED22E6" w:rsidRPr="00ED22E6">
        <w:t>szczególności:</w:t>
      </w:r>
    </w:p>
    <w:p w14:paraId="352F396C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orzecznictwo w sprawach dotyczących: </w:t>
      </w:r>
    </w:p>
    <w:p w14:paraId="6FBAB288" w14:textId="77777777" w:rsidR="00ED22E6" w:rsidRPr="00ED22E6" w:rsidRDefault="00ED22E6" w:rsidP="0018188E">
      <w:pPr>
        <w:pStyle w:val="LITlitera"/>
      </w:pPr>
      <w:r w:rsidRPr="00ED22E6">
        <w:t>a)</w:t>
      </w:r>
      <w:r w:rsidRPr="00ED22E6">
        <w:tab/>
        <w:t xml:space="preserve">podatków dochodowych, </w:t>
      </w:r>
    </w:p>
    <w:p w14:paraId="6860047D" w14:textId="77777777" w:rsidR="00ED22E6" w:rsidRPr="00ED22E6" w:rsidRDefault="00ED22E6" w:rsidP="0018188E">
      <w:pPr>
        <w:pStyle w:val="LITlitera"/>
      </w:pPr>
      <w:r w:rsidRPr="00ED22E6">
        <w:t>b)</w:t>
      </w:r>
      <w:r w:rsidRPr="00ED22E6">
        <w:tab/>
        <w:t xml:space="preserve">podatku tonażowego, </w:t>
      </w:r>
    </w:p>
    <w:p w14:paraId="46991DA1" w14:textId="77777777" w:rsidR="00ED22E6" w:rsidRPr="00ED22E6" w:rsidRDefault="00ED22E6" w:rsidP="0018188E">
      <w:pPr>
        <w:pStyle w:val="LITlitera"/>
      </w:pPr>
      <w:r w:rsidRPr="00ED22E6">
        <w:t>c)</w:t>
      </w:r>
      <w:r w:rsidRPr="00ED22E6">
        <w:tab/>
        <w:t xml:space="preserve">wpłat z zysku; </w:t>
      </w:r>
    </w:p>
    <w:p w14:paraId="7B128ABE" w14:textId="542693E3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rozpatrywanie sporów kompetencyjnych dotyczących właściwości naczelnika urzędu w</w:t>
      </w:r>
      <w:r w:rsidR="00FF75A9">
        <w:t> </w:t>
      </w:r>
      <w:r w:rsidRPr="00ED22E6">
        <w:t xml:space="preserve">sprawach będących w zakresie właściwości komórki. </w:t>
      </w:r>
    </w:p>
    <w:p w14:paraId="11619263" w14:textId="28B8A076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B84EEF">
        <w:rPr>
          <w:rStyle w:val="Ppogrubienie"/>
        </w:rPr>
        <w:t>31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Drugiego Działu Podatków Dochodowych</w:t>
      </w:r>
      <w:r w:rsidR="0007171F">
        <w:rPr>
          <w:rStyle w:val="Ppogrubienie"/>
        </w:rPr>
        <w:t xml:space="preserve"> (IOD-2)</w:t>
      </w:r>
      <w:r w:rsidR="00ED22E6" w:rsidRPr="00ED22E6">
        <w:t xml:space="preserve"> należy w</w:t>
      </w:r>
      <w:r w:rsidR="00FF75A9">
        <w:t> </w:t>
      </w:r>
      <w:r w:rsidR="00ED22E6" w:rsidRPr="00ED22E6">
        <w:t>szczególności:</w:t>
      </w:r>
    </w:p>
    <w:p w14:paraId="6739A113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orzecznictwo w sprawach dotyczących: </w:t>
      </w:r>
    </w:p>
    <w:p w14:paraId="28E55030" w14:textId="77777777" w:rsidR="00ED22E6" w:rsidRPr="00ED22E6" w:rsidRDefault="00ED22E6" w:rsidP="0018188E">
      <w:pPr>
        <w:pStyle w:val="LITlitera"/>
      </w:pPr>
      <w:r w:rsidRPr="00ED22E6">
        <w:t>a)</w:t>
      </w:r>
      <w:r w:rsidRPr="00ED22E6">
        <w:tab/>
        <w:t xml:space="preserve">podatków dochodowych, </w:t>
      </w:r>
    </w:p>
    <w:p w14:paraId="004205B4" w14:textId="77777777" w:rsidR="00ED22E6" w:rsidRPr="00ED22E6" w:rsidRDefault="00ED22E6" w:rsidP="0018188E">
      <w:pPr>
        <w:pStyle w:val="LITlitera"/>
      </w:pPr>
      <w:r w:rsidRPr="00ED22E6">
        <w:t>b)</w:t>
      </w:r>
      <w:r w:rsidRPr="00ED22E6">
        <w:tab/>
        <w:t xml:space="preserve">podatku tonażowego, </w:t>
      </w:r>
    </w:p>
    <w:p w14:paraId="7FE169B5" w14:textId="77777777" w:rsidR="00ED22E6" w:rsidRPr="00ED22E6" w:rsidRDefault="00ED22E6" w:rsidP="0018188E">
      <w:pPr>
        <w:pStyle w:val="LITlitera"/>
      </w:pPr>
      <w:r w:rsidRPr="00ED22E6">
        <w:t>c)</w:t>
      </w:r>
      <w:r w:rsidRPr="00ED22E6">
        <w:tab/>
        <w:t xml:space="preserve">wpłat z zysku; </w:t>
      </w:r>
    </w:p>
    <w:p w14:paraId="05A1421D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rozpatrywanie sporów kompetencyjnych dotyczących właściwości naczelnika urzędu w sprawach będących w zakresie właściwości komórki. </w:t>
      </w:r>
    </w:p>
    <w:p w14:paraId="1672100E" w14:textId="02E69064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3</w:t>
      </w:r>
      <w:r w:rsidR="00B84EEF">
        <w:rPr>
          <w:rStyle w:val="Ppogrubienie"/>
        </w:rPr>
        <w:t>2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Pierwszego Działu Podatku od Towarów i Usług, Identyfikacji i Rejestracji Podatkowej</w:t>
      </w:r>
      <w:r w:rsidR="0007171F">
        <w:rPr>
          <w:rStyle w:val="Ppogrubienie"/>
        </w:rPr>
        <w:t xml:space="preserve"> (IOV-1)</w:t>
      </w:r>
      <w:r w:rsidR="00ED22E6" w:rsidRPr="00ED22E6">
        <w:t xml:space="preserve"> należy w szczególności:</w:t>
      </w:r>
    </w:p>
    <w:p w14:paraId="30DEA16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orzecznictwo w sprawach dotyczących: </w:t>
      </w:r>
    </w:p>
    <w:p w14:paraId="67E3E993" w14:textId="77777777" w:rsidR="00ED22E6" w:rsidRPr="00ED22E6" w:rsidRDefault="00ED22E6" w:rsidP="0018188E">
      <w:pPr>
        <w:pStyle w:val="LITlitera"/>
      </w:pPr>
      <w:r w:rsidRPr="00ED22E6">
        <w:t>a)</w:t>
      </w:r>
      <w:r w:rsidRPr="00ED22E6">
        <w:tab/>
        <w:t xml:space="preserve">podatku od towarów i usług, </w:t>
      </w:r>
    </w:p>
    <w:p w14:paraId="2D84ACD5" w14:textId="77777777" w:rsidR="00ED22E6" w:rsidRPr="00ED22E6" w:rsidRDefault="00ED22E6" w:rsidP="0018188E">
      <w:pPr>
        <w:pStyle w:val="LITlitera"/>
      </w:pPr>
      <w:r w:rsidRPr="00ED22E6">
        <w:t>b)</w:t>
      </w:r>
      <w:r w:rsidRPr="00ED22E6">
        <w:tab/>
        <w:t xml:space="preserve">zwrotu osobom fizycznym wydatków związanych z budownictwem mieszkaniowym, w zakresie właściwości komórki; </w:t>
      </w:r>
    </w:p>
    <w:p w14:paraId="55E72797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orzecznictwo w zakresie kas rejestrujących; </w:t>
      </w:r>
    </w:p>
    <w:p w14:paraId="1FE6BF3F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nadzór nad prowadzeniem spraw związanych z kasami rejestrującymi;</w:t>
      </w:r>
    </w:p>
    <w:p w14:paraId="7243A33C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ustalanie i udzielanie dotacji przedmiotowych dla przedsiębiorców, analizowanie prawidłowości ich wykorzystywania w zakresie określonym przez Ministra oraz orzecznictwo w zakresie określania zwrotu do budżetu państwa kwoty nienależnie pobranych dotacji przedmiotowych do posiłków sprzedawanych w barach mlecznych;</w:t>
      </w:r>
    </w:p>
    <w:p w14:paraId="27DA1C59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rozpatrywanie sporów kompetencyjnych dotyczących właściwości naczelnika urzędu skarbowego w sprawach będących w zakresie właściwości komórki; </w:t>
      </w:r>
    </w:p>
    <w:p w14:paraId="757E5D5E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orzecznictwo w zakresie przedłużania terminu zwrotu podatku od towarów i usług;</w:t>
      </w:r>
    </w:p>
    <w:p w14:paraId="0BD0D397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orzecznictwo w sprawach ewidencji i identyfikacji podatników i płatników; </w:t>
      </w:r>
    </w:p>
    <w:p w14:paraId="655205D2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orzecznictwo w sprawach rejestracji podatników podatku od towarów i usług; </w:t>
      </w:r>
    </w:p>
    <w:p w14:paraId="16B62B73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 xml:space="preserve">nadzór nad realizacją i wsparcie organizacji zadań dotyczących ewidencji i identyfikacji podatników i płatników; </w:t>
      </w:r>
    </w:p>
    <w:p w14:paraId="65AD8C4E" w14:textId="1FB0F10A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nadzór nad realizacją i wsparcie organizacji zadań dotyczących rejestrowania i</w:t>
      </w:r>
      <w:r w:rsidR="00FF75A9">
        <w:t> </w:t>
      </w:r>
      <w:r w:rsidRPr="00ED22E6">
        <w:t xml:space="preserve">wykreślania z rejestru podatników podatku od towarów i usług i VAT-UE. </w:t>
      </w:r>
    </w:p>
    <w:p w14:paraId="4DEC68A6" w14:textId="5EAE37F2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3</w:t>
      </w:r>
      <w:r w:rsidR="00B84EEF">
        <w:rPr>
          <w:rStyle w:val="Ppogrubienie"/>
        </w:rPr>
        <w:t>3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Drugiego Działu Podatku od Towarów i Usług</w:t>
      </w:r>
      <w:r w:rsidR="0007171F">
        <w:rPr>
          <w:rStyle w:val="Ppogrubienie"/>
        </w:rPr>
        <w:t xml:space="preserve"> (IOV-2)</w:t>
      </w:r>
      <w:r w:rsidR="00ED22E6" w:rsidRPr="00ED22E6">
        <w:t xml:space="preserve"> należy w</w:t>
      </w:r>
      <w:r w:rsidR="00FF75A9">
        <w:t> </w:t>
      </w:r>
      <w:r w:rsidR="00ED22E6" w:rsidRPr="00ED22E6">
        <w:t>szczególności:</w:t>
      </w:r>
    </w:p>
    <w:p w14:paraId="017779C2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orzecznictwo w sprawach dotyczących: </w:t>
      </w:r>
    </w:p>
    <w:p w14:paraId="5F86A599" w14:textId="77777777" w:rsidR="00ED22E6" w:rsidRPr="00ED22E6" w:rsidRDefault="00ED22E6" w:rsidP="0018188E">
      <w:pPr>
        <w:pStyle w:val="LITlitera"/>
      </w:pPr>
      <w:r w:rsidRPr="00ED22E6">
        <w:t>a)</w:t>
      </w:r>
      <w:r w:rsidRPr="00ED22E6">
        <w:tab/>
        <w:t xml:space="preserve">podatku od towarów i usług, </w:t>
      </w:r>
    </w:p>
    <w:p w14:paraId="4B8BB92C" w14:textId="77777777" w:rsidR="00ED22E6" w:rsidRPr="00ED22E6" w:rsidRDefault="00ED22E6" w:rsidP="0018188E">
      <w:pPr>
        <w:pStyle w:val="LITlitera"/>
      </w:pPr>
      <w:r w:rsidRPr="00ED22E6">
        <w:t>b)</w:t>
      </w:r>
      <w:r w:rsidRPr="00ED22E6">
        <w:tab/>
        <w:t xml:space="preserve">zwrotu osobom fizycznym wydatków związanych z budownictwem mieszkaniowym, w zakresie właściwości komórki; </w:t>
      </w:r>
    </w:p>
    <w:p w14:paraId="4A4BA314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orzecznictwo w zakresie kas rejestrujących; </w:t>
      </w:r>
    </w:p>
    <w:p w14:paraId="52BC04CA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nadzór nad prowadzeniem spraw związanych z kasami rejestrującymi;</w:t>
      </w:r>
    </w:p>
    <w:p w14:paraId="1210A103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ustalanie i udzielanie dotacji przedmiotowych dla przedsiębiorców, analizowanie prawidłowości ich wykorzystywania w zakresie określonym przez Ministra oraz orzecznictwo w zakresie określania zwrotu do budżetu państwa kwoty nienależnie pobranych dotacji przedmiotowych do posiłków sprzedawanych w barach mlecznych;</w:t>
      </w:r>
    </w:p>
    <w:p w14:paraId="22FDAB96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rozpatrywanie sporów kompetencyjnych dotyczących właściwości naczelnika urzędu skarbowego w sprawach będących w zakresie właściwości komórki; </w:t>
      </w:r>
    </w:p>
    <w:p w14:paraId="78AC5582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orzecznictwo w zakresie przedłużania terminu zwrotu podatku od towarów i usług.</w:t>
      </w:r>
    </w:p>
    <w:p w14:paraId="06594907" w14:textId="454EAECD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3</w:t>
      </w:r>
      <w:r w:rsidR="00B84EEF">
        <w:rPr>
          <w:rStyle w:val="Ppogrubienie"/>
        </w:rPr>
        <w:t>4</w:t>
      </w:r>
      <w:r w:rsidR="00ED22E6" w:rsidRPr="00ED22E6"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Trzeciego Działu Podatku od Towarów i Usług</w:t>
      </w:r>
      <w:r w:rsidR="0007171F">
        <w:rPr>
          <w:rStyle w:val="Ppogrubienie"/>
        </w:rPr>
        <w:t xml:space="preserve"> (IOV-3)</w:t>
      </w:r>
      <w:r w:rsidR="00ED22E6" w:rsidRPr="00ED22E6">
        <w:t xml:space="preserve"> należy w</w:t>
      </w:r>
      <w:r w:rsidR="00FF75A9">
        <w:t> </w:t>
      </w:r>
      <w:r w:rsidR="00ED22E6" w:rsidRPr="00ED22E6">
        <w:t>szczególności:</w:t>
      </w:r>
    </w:p>
    <w:p w14:paraId="2A533B21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orzecznictwo w sprawach dotyczących: </w:t>
      </w:r>
    </w:p>
    <w:p w14:paraId="5610338F" w14:textId="77777777" w:rsidR="00ED22E6" w:rsidRPr="00ED22E6" w:rsidRDefault="00ED22E6" w:rsidP="0018188E">
      <w:pPr>
        <w:pStyle w:val="LITlitera"/>
      </w:pPr>
      <w:r w:rsidRPr="00ED22E6">
        <w:t>a)</w:t>
      </w:r>
      <w:r w:rsidRPr="00ED22E6">
        <w:tab/>
        <w:t xml:space="preserve">podatku od towarów i usług, </w:t>
      </w:r>
    </w:p>
    <w:p w14:paraId="4696D53B" w14:textId="77777777" w:rsidR="00ED22E6" w:rsidRPr="00ED22E6" w:rsidRDefault="00ED22E6" w:rsidP="0018188E">
      <w:pPr>
        <w:pStyle w:val="LITlitera"/>
      </w:pPr>
      <w:r w:rsidRPr="00ED22E6">
        <w:t>b)</w:t>
      </w:r>
      <w:r w:rsidRPr="00ED22E6">
        <w:tab/>
        <w:t xml:space="preserve">zwrotu osobom fizycznym wydatków związanych z budownictwem mieszkaniowym, w zakresie właściwości komórki; </w:t>
      </w:r>
    </w:p>
    <w:p w14:paraId="237F21EF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orzecznictwo w zakresie kas rejestrujących; </w:t>
      </w:r>
    </w:p>
    <w:p w14:paraId="5F459E12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nadzór nad prowadzeniem spraw związanych z kasami rejestrującymi;</w:t>
      </w:r>
    </w:p>
    <w:p w14:paraId="0CCE06FD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ustalanie i udzielanie dotacji przedmiotowych dla przedsiębiorców, analizowanie prawidłowości ich wykorzystywania w zakresie określonym przez Ministra oraz orzecznictwo w zakresie określania zwrotu do budżetu państwa kwoty nienależnie pobranych dotacji przedmiotowych do posiłków sprzedawanych w barach mlecznych; </w:t>
      </w:r>
    </w:p>
    <w:p w14:paraId="56EEC158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rozpatrywanie sporów kompetencyjnych dotyczących właściwości naczelnika urzędu skarbowego w sprawach będących w zakresie właściwości komórki; </w:t>
      </w:r>
    </w:p>
    <w:p w14:paraId="207C37F8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orzecznictwo w zakresie przedłużania terminu zwrotu podatku od towarów i usług.</w:t>
      </w:r>
    </w:p>
    <w:p w14:paraId="587BE741" w14:textId="45E96A52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B84EEF">
        <w:rPr>
          <w:rStyle w:val="Ppogrubienie"/>
        </w:rPr>
        <w:t>35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Referatu Podatków Majątkowych i Sektorowych</w:t>
      </w:r>
      <w:r w:rsidR="0007171F">
        <w:rPr>
          <w:rStyle w:val="Ppogrubienie"/>
        </w:rPr>
        <w:t xml:space="preserve"> (IOM)</w:t>
      </w:r>
      <w:r w:rsidR="00ED22E6" w:rsidRPr="00ED22E6">
        <w:t xml:space="preserve"> należy w</w:t>
      </w:r>
      <w:r w:rsidR="00FF75A9">
        <w:t> </w:t>
      </w:r>
      <w:r w:rsidR="00ED22E6" w:rsidRPr="00ED22E6">
        <w:t>szczególności:</w:t>
      </w:r>
    </w:p>
    <w:p w14:paraId="2463915D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orzecznictwo w sprawach dotyczących: </w:t>
      </w:r>
    </w:p>
    <w:p w14:paraId="1ACC7414" w14:textId="77777777" w:rsidR="00ED22E6" w:rsidRPr="00ED22E6" w:rsidRDefault="00ED22E6" w:rsidP="0018188E">
      <w:pPr>
        <w:pStyle w:val="LITlitera"/>
      </w:pPr>
      <w:r w:rsidRPr="00ED22E6">
        <w:t>a)</w:t>
      </w:r>
      <w:r w:rsidRPr="00ED22E6">
        <w:tab/>
        <w:t xml:space="preserve">podatku od czynności cywilnoprawnych, </w:t>
      </w:r>
    </w:p>
    <w:p w14:paraId="308DEE32" w14:textId="77777777" w:rsidR="00ED22E6" w:rsidRPr="00ED22E6" w:rsidRDefault="00ED22E6" w:rsidP="0018188E">
      <w:pPr>
        <w:pStyle w:val="LITlitera"/>
      </w:pPr>
      <w:r w:rsidRPr="00ED22E6">
        <w:t>b)</w:t>
      </w:r>
      <w:r w:rsidRPr="00ED22E6">
        <w:tab/>
        <w:t xml:space="preserve">podatku od spadków i darowizn, </w:t>
      </w:r>
    </w:p>
    <w:p w14:paraId="4FF7C037" w14:textId="77777777" w:rsidR="00ED22E6" w:rsidRPr="00ED22E6" w:rsidRDefault="00ED22E6" w:rsidP="0018188E">
      <w:pPr>
        <w:pStyle w:val="LITlitera"/>
      </w:pPr>
      <w:r w:rsidRPr="00ED22E6">
        <w:t>c)</w:t>
      </w:r>
      <w:r w:rsidRPr="00ED22E6">
        <w:tab/>
        <w:t xml:space="preserve">podatków sektorowych i opłat, o których mowa w przepisach odrębnych; </w:t>
      </w:r>
    </w:p>
    <w:p w14:paraId="6E95E5D4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rozpatrywanie sporów kompetencyjnych dotyczących właściwości naczelnika urzędu skarbowego w sprawach będących w zakresie właściwości komórki. </w:t>
      </w:r>
    </w:p>
    <w:p w14:paraId="079EECC8" w14:textId="7A27785E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3</w:t>
      </w:r>
      <w:r w:rsidR="00B84EEF">
        <w:rPr>
          <w:rStyle w:val="Ppogrubienie"/>
        </w:rPr>
        <w:t>6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CF1668">
        <w:rPr>
          <w:rStyle w:val="Ppogrubienie"/>
        </w:rPr>
        <w:t>Referatu Podatku Akcyzowego i Podatku od Gier</w:t>
      </w:r>
      <w:r w:rsidR="0007171F">
        <w:rPr>
          <w:rStyle w:val="Ppogrubienie"/>
        </w:rPr>
        <w:t xml:space="preserve"> (IOA)</w:t>
      </w:r>
      <w:r w:rsidR="00ED22E6" w:rsidRPr="00ED22E6">
        <w:t xml:space="preserve"> należy w</w:t>
      </w:r>
      <w:r w:rsidR="00FF75A9">
        <w:t> </w:t>
      </w:r>
      <w:r w:rsidR="00ED22E6" w:rsidRPr="00ED22E6">
        <w:t>szczególności:</w:t>
      </w:r>
    </w:p>
    <w:p w14:paraId="76EE6462" w14:textId="52CBBC02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orzecznictwo w sprawach dotyczących wysokości zobowiązań podatkowych oraz odsetek za zwłokę z tytułu podatku od gier, podatku akcyzowego w obrocie krajowym</w:t>
      </w:r>
      <w:r w:rsidR="00294135">
        <w:t xml:space="preserve"> </w:t>
      </w:r>
      <w:r w:rsidRPr="00ED22E6">
        <w:t>i nabyciu wewnątrzwspólnotowym, podatku od wydobycia niektórych kopalin, opłaty paliwowej, opłaty emisyjnej oraz podatku od towarów i usług w przypadku wewnątrzwspólnotowego nabycia paliw silnikowych, dopłat, o których mowa w ustawie z dnia 19 listopada 2009</w:t>
      </w:r>
      <w:r w:rsidR="00FF75A9">
        <w:t> r.</w:t>
      </w:r>
      <w:r w:rsidRPr="00ED22E6">
        <w:t xml:space="preserve"> o grach hazardowych </w:t>
      </w:r>
      <w:r w:rsidR="00260E3F" w:rsidRPr="00ED22E6">
        <w:t>(Dz. U. z 2023</w:t>
      </w:r>
      <w:r w:rsidR="00FF75A9">
        <w:t> r.</w:t>
      </w:r>
      <w:r w:rsidR="00260E3F" w:rsidRPr="00ED22E6">
        <w:t xml:space="preserve"> poz. 227)</w:t>
      </w:r>
      <w:r w:rsidR="00260E3F">
        <w:t xml:space="preserve"> </w:t>
      </w:r>
      <w:r w:rsidRPr="00ED22E6">
        <w:t xml:space="preserve">oraz orzecznictwo w sprawach kar pieniężnych przewidzianych w ustawie </w:t>
      </w:r>
      <w:r w:rsidR="00260E3F">
        <w:t>z dnia 6 grudnia 2008</w:t>
      </w:r>
      <w:r w:rsidR="00FF75A9">
        <w:t> r.</w:t>
      </w:r>
      <w:r w:rsidR="00260E3F">
        <w:t xml:space="preserve"> </w:t>
      </w:r>
      <w:r w:rsidRPr="00ED22E6">
        <w:t xml:space="preserve">o podatku akcyzowym </w:t>
      </w:r>
      <w:r w:rsidR="00260E3F">
        <w:t>(Dz. U. z 2022</w:t>
      </w:r>
      <w:r w:rsidR="00FF75A9">
        <w:t> r.</w:t>
      </w:r>
      <w:r w:rsidR="00260E3F">
        <w:t xml:space="preserve"> poz. 143, z późn. zm.) </w:t>
      </w:r>
      <w:r w:rsidRPr="00ED22E6">
        <w:t xml:space="preserve">i w ustawie </w:t>
      </w:r>
      <w:r w:rsidR="00260E3F" w:rsidRPr="00ED22E6">
        <w:t>z dnia 19 listopada 2009</w:t>
      </w:r>
      <w:r w:rsidR="00FF75A9">
        <w:t> r.</w:t>
      </w:r>
      <w:r w:rsidR="00260E3F">
        <w:t xml:space="preserve"> </w:t>
      </w:r>
      <w:r w:rsidRPr="00ED22E6">
        <w:t xml:space="preserve">o grach hazardowych; </w:t>
      </w:r>
    </w:p>
    <w:p w14:paraId="328DF87E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wydawanie, zmiana, i cofanie zezwoleń na urządzanie loterii fantowej, loterii audioteksowej, gry bingo fantowe i loterii promocyjnej; </w:t>
      </w:r>
    </w:p>
    <w:p w14:paraId="0B82BB0A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zatwierdzanie regulaminu i zmian w regulaminie loterii fantowej, loterii audioteksowej, gry bingo fantowe i loterii promocyjnej; </w:t>
      </w:r>
    </w:p>
    <w:p w14:paraId="314E2A21" w14:textId="12B771B2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przyjmowanie i rozliczanie gwarancji wypłacalności nagród i bankowych gwarancji wypłat nagród, o których mowa w ustawie z dnia 19 listopada 2009</w:t>
      </w:r>
      <w:r w:rsidR="00FF75A9">
        <w:t> r.</w:t>
      </w:r>
      <w:r w:rsidRPr="00ED22E6">
        <w:t xml:space="preserve"> o grach hazardowych; </w:t>
      </w:r>
    </w:p>
    <w:p w14:paraId="1EB2F002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zatwierdzanie lokalizacji salonu gier; </w:t>
      </w:r>
    </w:p>
    <w:p w14:paraId="51AE4329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przyjmowanie zgłoszeń prowadzenia działalności przez producentów i dystrybutorów automatów do gier, w tym o rozpoczęciu, zawieszeniu, wznowieniu i zakończeniu działalności gospodarczej; </w:t>
      </w:r>
    </w:p>
    <w:p w14:paraId="25534BD8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przyjmowanie zgłoszeń organizacji turnieju gry pokera; </w:t>
      </w:r>
    </w:p>
    <w:p w14:paraId="0791700B" w14:textId="18088A48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koordynacja i nadzór nad prawidłowością postępowań prowadzonych przez urzędy w</w:t>
      </w:r>
      <w:r w:rsidR="00FF75A9">
        <w:t> </w:t>
      </w:r>
      <w:r w:rsidRPr="00ED22E6">
        <w:t>zakresie stosowania przepisów dotyczących podatku akcyzowego, podatku od gier, podatku od wydobycia niektórych kopalin, opłaty paliwowej, opłaty emisyjnej oraz kar pieniężnych przewidzianych w ustawie</w:t>
      </w:r>
      <w:r w:rsidR="00260E3F" w:rsidRPr="00260E3F">
        <w:t xml:space="preserve"> </w:t>
      </w:r>
      <w:r w:rsidR="00260E3F">
        <w:t>z dnia 6 grudnia 2008</w:t>
      </w:r>
      <w:r w:rsidR="00FF75A9">
        <w:t> r.</w:t>
      </w:r>
      <w:r w:rsidRPr="00ED22E6">
        <w:t xml:space="preserve"> o podatku akcyzowym i</w:t>
      </w:r>
      <w:r w:rsidR="00FF75A9">
        <w:t> </w:t>
      </w:r>
      <w:r w:rsidRPr="00ED22E6">
        <w:t xml:space="preserve">w ustawie </w:t>
      </w:r>
      <w:r w:rsidR="00260E3F" w:rsidRPr="00ED22E6">
        <w:t>z dnia 19 listopada 2009</w:t>
      </w:r>
      <w:r w:rsidR="00FF75A9">
        <w:t> r.</w:t>
      </w:r>
      <w:r w:rsidR="00260E3F">
        <w:t xml:space="preserve"> </w:t>
      </w:r>
      <w:r w:rsidRPr="00ED22E6">
        <w:t xml:space="preserve">o grach hazardowych; </w:t>
      </w:r>
    </w:p>
    <w:p w14:paraId="71840FEA" w14:textId="162D2959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orzecznictwo w sprawach z zakresu podatku akcyzowego dotyczących zezwoleń na wykonywanie działalności w zakresie podatku akcyzowego, stosowania generalnego i</w:t>
      </w:r>
      <w:r w:rsidR="00FF75A9">
        <w:t> </w:t>
      </w:r>
      <w:r w:rsidRPr="00ED22E6">
        <w:t xml:space="preserve">ryczałtowego zabezpieczenia akcyzowego, norm dopuszczalnych ubytków wyrobów akcyzowych lub dopuszczalnych norm zużycia wyrobów akcyzowych, znaków akcyzy, oraz w pozostałych sprawach objętych zakresem ustawy </w:t>
      </w:r>
      <w:r w:rsidR="00260E3F">
        <w:t>z dnia 6 grudnia 2008</w:t>
      </w:r>
      <w:r w:rsidR="00FF75A9">
        <w:t> r.</w:t>
      </w:r>
      <w:r w:rsidR="00260E3F">
        <w:t xml:space="preserve"> </w:t>
      </w:r>
      <w:r w:rsidRPr="00ED22E6">
        <w:t>o</w:t>
      </w:r>
      <w:r w:rsidR="00FF75A9">
        <w:t> </w:t>
      </w:r>
      <w:r w:rsidRPr="00ED22E6">
        <w:t xml:space="preserve">podatku akcyzowym, nieprzypisanych innym komórkom organizacyjnym </w:t>
      </w:r>
      <w:r w:rsidR="00260E3F">
        <w:t>I</w:t>
      </w:r>
      <w:r w:rsidRPr="00ED22E6">
        <w:t xml:space="preserve">zby; </w:t>
      </w:r>
    </w:p>
    <w:p w14:paraId="72636D81" w14:textId="2A777870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przyjmowanie zestawień danych ekonomiczno-finansowych ze szczególnym uwzględnieniem obrotów, wyniku finansowego, wskaźników ekonomicznych, a</w:t>
      </w:r>
      <w:r w:rsidR="00FF75A9">
        <w:t> </w:t>
      </w:r>
      <w:r w:rsidRPr="00ED22E6">
        <w:t xml:space="preserve">zwłaszcza wskaźnika zatrudnienia, oraz wskaźników statystycznych, o których mowa w ustawie </w:t>
      </w:r>
      <w:r w:rsidR="00260E3F" w:rsidRPr="00ED22E6">
        <w:t>z dnia 19 listopada 2009</w:t>
      </w:r>
      <w:r w:rsidR="00FF75A9">
        <w:t> r.</w:t>
      </w:r>
      <w:r w:rsidR="00260E3F">
        <w:t xml:space="preserve"> </w:t>
      </w:r>
      <w:r w:rsidRPr="00ED22E6">
        <w:t xml:space="preserve">o grach hazardowych; </w:t>
      </w:r>
    </w:p>
    <w:p w14:paraId="6B6CE479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 xml:space="preserve">prowadzenie postępowań w zakresie rejestracji automatów do gier; </w:t>
      </w:r>
    </w:p>
    <w:p w14:paraId="4B85E47A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nadzór nad wydawaniem potwierdzeń zapłaty podatku akcyzowego z tytułu nabycia wewnątrzwspólnotowego samochodów osobowych.</w:t>
      </w:r>
    </w:p>
    <w:p w14:paraId="6A9AF329" w14:textId="0D73A0C4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3</w:t>
      </w:r>
      <w:r w:rsidR="00B84EEF">
        <w:rPr>
          <w:rStyle w:val="Ppogrubienie"/>
        </w:rPr>
        <w:t>7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Wieloosobowego Stanowiska Nadzoru nad Orzecznictwem</w:t>
      </w:r>
      <w:r w:rsidR="0007171F">
        <w:rPr>
          <w:rStyle w:val="Ppogrubienie"/>
        </w:rPr>
        <w:t xml:space="preserve"> (ION)</w:t>
      </w:r>
      <w:r w:rsidR="00ED22E6" w:rsidRPr="00ED22E6">
        <w:t xml:space="preserve"> należy w szczególności:</w:t>
      </w:r>
    </w:p>
    <w:p w14:paraId="556F59BD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koordynacja zapewnienia jednolitości prawidłowego orzecznictwa; </w:t>
      </w:r>
    </w:p>
    <w:p w14:paraId="2BD28C71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bieżąca analiza przepisów prawa, orzecznictwa sądów administracyjnych, Trybunału Konstytucyjnego i Trybunału Sprawiedliwości UE, sygnalizowanie zmian linii orzeczniczej oraz rozbieżności między orzecznictwem organów podatkowych oraz sądów administracyjnych; </w:t>
      </w:r>
    </w:p>
    <w:p w14:paraId="47628A4A" w14:textId="205D062F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koordynowanie szkoleń, instruktaży, spotkań roboczych i narad dla pracowników podległych urzędów oraz opracowywanie modułów szkoleniowych, w szczególności w</w:t>
      </w:r>
      <w:r w:rsidR="00FF75A9">
        <w:t> </w:t>
      </w:r>
      <w:r w:rsidRPr="00ED22E6">
        <w:t xml:space="preserve">zakresie orzecznictwa oraz wykonywania zadań KAS, z uwzględnieniem zaistniałych nieprawidłowości i uchybień oraz orzecznictwa sądowego; </w:t>
      </w:r>
    </w:p>
    <w:p w14:paraId="2A601E6A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prowadzenie ewidencji funduszy założycielskich; </w:t>
      </w:r>
    </w:p>
    <w:p w14:paraId="447B80B4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nadzór nad wykorzystywaniem przez komórki organizacyjne </w:t>
      </w:r>
      <w:r w:rsidR="00260E3F">
        <w:t>I</w:t>
      </w:r>
      <w:r w:rsidRPr="00ED22E6">
        <w:t xml:space="preserve">zby i podległych urzędów Centralnego Rejestru Danych Podatkowych; </w:t>
      </w:r>
    </w:p>
    <w:p w14:paraId="51055C12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nadzór i koordynowanie na poziomie województwa wymiany oraz analizowania informacji podatkowych w zakresie właściwości komórki; </w:t>
      </w:r>
    </w:p>
    <w:p w14:paraId="55AA00D8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opracowywanie zestawień, których obowiązek sporządzania wynika z przepisów prawa w zakresie właściwości komórki; </w:t>
      </w:r>
    </w:p>
    <w:p w14:paraId="75EF444B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niezwłoczne zgłaszanie do Szefa KAS różnic interpretacyjnych przepisów prawa. </w:t>
      </w:r>
    </w:p>
    <w:p w14:paraId="771BEBAD" w14:textId="062381F4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3</w:t>
      </w:r>
      <w:r w:rsidR="00B84EEF">
        <w:rPr>
          <w:rStyle w:val="Ppogrubienie"/>
        </w:rPr>
        <w:t>8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Referatu Spraw Karnych Skarbowych</w:t>
      </w:r>
      <w:r w:rsidR="0007171F">
        <w:rPr>
          <w:rStyle w:val="Ppogrubienie"/>
        </w:rPr>
        <w:t xml:space="preserve"> (ICS)</w:t>
      </w:r>
      <w:r w:rsidR="00ED22E6" w:rsidRPr="00ED22E6">
        <w:t xml:space="preserve"> należy w szczególności:</w:t>
      </w:r>
    </w:p>
    <w:p w14:paraId="052D4490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wykonywanie uprawnień organu nadrzędnego nad naczelnikami urzędów, działającymi jako finansowe organy postępowania przygotowawczego; </w:t>
      </w:r>
    </w:p>
    <w:p w14:paraId="34ABED67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rozstrzyganie sporów kompetencyjnych pomiędzy naczelnikami urzędów działającymi, jako finansowe organy postępowania przygotowawczego; </w:t>
      </w:r>
    </w:p>
    <w:p w14:paraId="42BF5EE3" w14:textId="74A57918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koordynacja prowadzonych przez naczelników urzędów postępowań w sprawach o</w:t>
      </w:r>
      <w:r w:rsidR="00FF75A9">
        <w:t> </w:t>
      </w:r>
      <w:r w:rsidRPr="00ED22E6">
        <w:t xml:space="preserve">przestępstwa, przestępstwa skarbowe i wykroczenia skarbowe; </w:t>
      </w:r>
    </w:p>
    <w:p w14:paraId="42A7F578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nadzór funkcjonalny nad prawidłowością postępowań w sprawach o przestępstwa określone w przepisach odrębnych; </w:t>
      </w:r>
    </w:p>
    <w:p w14:paraId="4080CF9D" w14:textId="6E6D1DAD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nadzór nad wykonywaniem obowiązków wynikających z ustawy z dnia 6 lipca 2001</w:t>
      </w:r>
      <w:r w:rsidR="00FF75A9">
        <w:t> r.</w:t>
      </w:r>
      <w:r w:rsidRPr="00ED22E6">
        <w:t xml:space="preserve"> o</w:t>
      </w:r>
      <w:r w:rsidR="00FF75A9">
        <w:t> </w:t>
      </w:r>
      <w:r w:rsidRPr="00ED22E6">
        <w:t>gromadzeniu, przetwarzaniu i przekazywaniu informacji kryminalnych (Dz. U. z 20</w:t>
      </w:r>
      <w:r w:rsidR="00260E3F">
        <w:t>22</w:t>
      </w:r>
      <w:r w:rsidR="00FF75A9">
        <w:t> r.</w:t>
      </w:r>
      <w:r w:rsidRPr="00ED22E6">
        <w:t xml:space="preserve"> poz. </w:t>
      </w:r>
      <w:r w:rsidR="00260E3F">
        <w:t>2448</w:t>
      </w:r>
      <w:r w:rsidRPr="00ED22E6">
        <w:t xml:space="preserve">); </w:t>
      </w:r>
    </w:p>
    <w:p w14:paraId="28A99DC4" w14:textId="253359F0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nadzór nad prawidłowością postępowań w sprawach o wykroczenia określone w</w:t>
      </w:r>
      <w:r w:rsidR="00FF75A9">
        <w:t> </w:t>
      </w:r>
      <w:r w:rsidRPr="00ED22E6">
        <w:t xml:space="preserve">przepisach odrębnych; </w:t>
      </w:r>
    </w:p>
    <w:p w14:paraId="0E1638FB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nadzór nad wprowadzaniem i rzetelnością danych w aplikacji ewidencja Spraw Karnych Skarbowych (SI ESKS); </w:t>
      </w:r>
    </w:p>
    <w:p w14:paraId="0594A152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współpraca z organami ścigania, prokuraturą i sądami. </w:t>
      </w:r>
    </w:p>
    <w:p w14:paraId="31FD79BE" w14:textId="1CCA7621" w:rsidR="00ED22E6" w:rsidRPr="00ED22E6" w:rsidRDefault="00CF1668" w:rsidP="00A818DB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3</w:t>
      </w:r>
      <w:r w:rsidR="00B84EEF">
        <w:rPr>
          <w:rStyle w:val="Ppogrubienie"/>
        </w:rPr>
        <w:t>9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A818DB">
        <w:rPr>
          <w:rStyle w:val="Ppogrubienie"/>
          <w:b w:val="0"/>
        </w:rPr>
        <w:t xml:space="preserve">komórek organizacyjnych, o których mowa w </w:t>
      </w:r>
      <w:r w:rsidRPr="00A818DB">
        <w:rPr>
          <w:rStyle w:val="Ppogrubienie"/>
          <w:b w:val="0"/>
        </w:rPr>
        <w:t>§ </w:t>
      </w:r>
      <w:r w:rsidR="00ED22E6" w:rsidRPr="00A818DB">
        <w:rPr>
          <w:rStyle w:val="Ppogrubienie"/>
          <w:b w:val="0"/>
        </w:rPr>
        <w:t xml:space="preserve">29-35 </w:t>
      </w:r>
      <w:r w:rsidR="00260E3F" w:rsidRPr="00A818DB">
        <w:rPr>
          <w:rStyle w:val="Ppogrubienie"/>
          <w:b w:val="0"/>
        </w:rPr>
        <w:t>R</w:t>
      </w:r>
      <w:r w:rsidR="00ED22E6" w:rsidRPr="00A818DB">
        <w:rPr>
          <w:rStyle w:val="Ppogrubienie"/>
          <w:b w:val="0"/>
        </w:rPr>
        <w:t>egulaminu</w:t>
      </w:r>
      <w:r w:rsidR="00ED22E6" w:rsidRPr="00ED22E6">
        <w:t xml:space="preserve"> należy również:</w:t>
      </w:r>
    </w:p>
    <w:p w14:paraId="64343547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orzecznictwo w sprawach: </w:t>
      </w:r>
    </w:p>
    <w:p w14:paraId="41ECDB08" w14:textId="77777777" w:rsidR="00ED22E6" w:rsidRPr="00ED22E6" w:rsidRDefault="00ED22E6" w:rsidP="0018188E">
      <w:pPr>
        <w:pStyle w:val="LITlitera"/>
      </w:pPr>
      <w:r w:rsidRPr="00ED22E6">
        <w:t>a)</w:t>
      </w:r>
      <w:r w:rsidRPr="00ED22E6">
        <w:tab/>
        <w:t xml:space="preserve">trybów nadzwyczajnych, </w:t>
      </w:r>
    </w:p>
    <w:p w14:paraId="369B8D83" w14:textId="77777777" w:rsidR="00ED22E6" w:rsidRPr="00ED22E6" w:rsidRDefault="00ED22E6" w:rsidP="0018188E">
      <w:pPr>
        <w:pStyle w:val="LITlitera"/>
      </w:pPr>
      <w:r w:rsidRPr="00ED22E6">
        <w:t>b)</w:t>
      </w:r>
      <w:r w:rsidRPr="00ED22E6">
        <w:tab/>
        <w:t xml:space="preserve">kar porządkowych, </w:t>
      </w:r>
    </w:p>
    <w:p w14:paraId="089098A2" w14:textId="77777777" w:rsidR="00ED22E6" w:rsidRPr="00ED22E6" w:rsidRDefault="00ED22E6" w:rsidP="0018188E">
      <w:pPr>
        <w:pStyle w:val="LITlitera"/>
      </w:pPr>
      <w:r w:rsidRPr="00ED22E6">
        <w:t>c)</w:t>
      </w:r>
      <w:r w:rsidRPr="00ED22E6">
        <w:tab/>
        <w:t xml:space="preserve">stwierdzenia nadpłaty, </w:t>
      </w:r>
    </w:p>
    <w:p w14:paraId="2E3C419D" w14:textId="77777777" w:rsidR="00ED22E6" w:rsidRPr="00ED22E6" w:rsidRDefault="00ED22E6" w:rsidP="0018188E">
      <w:pPr>
        <w:pStyle w:val="LITlitera"/>
      </w:pPr>
      <w:r w:rsidRPr="00ED22E6">
        <w:t>d)</w:t>
      </w:r>
      <w:r w:rsidRPr="00ED22E6">
        <w:tab/>
        <w:t>kosztów postępowania;</w:t>
      </w:r>
    </w:p>
    <w:p w14:paraId="58ADF7CE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rozpatrywanie zażaleń w sprawach dotyczących odmowy umożliwienia stronie zapoznania się z dokumentami wyłączonymi z akt sprawy ze względu na informacje niejawne lub interes publiczny;</w:t>
      </w:r>
    </w:p>
    <w:p w14:paraId="25087686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orzecznictwo w sprawach odpowiedzialności podatkowej spadkobierców następców prawnych i podmiotów przekształconych oraz płatników za zobowiązania podatkowe;</w:t>
      </w:r>
    </w:p>
    <w:p w14:paraId="50B7C09B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rozpatrywanie wniosków o wyłączenie z udziału w postępowaniu pracowników komórki na podstawie art. 130 Ordynacji podatkowej;</w:t>
      </w:r>
    </w:p>
    <w:p w14:paraId="3464D08D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obsługa wniosków dotyczących odroczenia terminu, w zakresie właściwości komórki;</w:t>
      </w:r>
    </w:p>
    <w:p w14:paraId="1AA18DB0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prowadzenie rejestru spraw sądowych;</w:t>
      </w:r>
    </w:p>
    <w:p w14:paraId="42C551F5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rozpatrywanie ponagleń na niezałatwienie sprawy w terminie;</w:t>
      </w:r>
    </w:p>
    <w:p w14:paraId="26E6069D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przygotowywanie projektów odpowiedzi na skargi do sądu administracyjnego oraz odpowiedzi na pisma procesowe opracowywanie wniosków o wniesienie skarg kasacyjnych;</w:t>
      </w:r>
    </w:p>
    <w:p w14:paraId="61986A02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współpraca w prowadzeniu szkoleń, instruktaży, spotkań roboczych i narad dla pracowników podległych urzędów oraz opracowywanie modułów szkoleniowych, w szczególności w zakresie orzecznictwa oraz wykonywania zadań KAS, z uwzględnieniem zaistniałych nieprawidłowości i uchybień oraz orzecznictwa sądowego;</w:t>
      </w:r>
    </w:p>
    <w:p w14:paraId="2F27B8AD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nadzór nad merytoryczną poprawnością obsługi oraz wsparcia podatnika i płatnika w prawidłowym wykonywaniu obowiązków podatkowych w zakresie udzielania niezbędnych informacji i wyjaśnień o przepisach prawa podatkowego.</w:t>
      </w:r>
    </w:p>
    <w:p w14:paraId="21E4988B" w14:textId="77777777" w:rsidR="00ED22E6" w:rsidRPr="00ED22E6" w:rsidRDefault="00CF1668" w:rsidP="00A818DB">
      <w:pPr>
        <w:pStyle w:val="ARTartustawynprozporzdzenia"/>
      </w:pPr>
      <w:r>
        <w:rPr>
          <w:rStyle w:val="Ppogrubienie"/>
        </w:rPr>
        <w:t>§ </w:t>
      </w:r>
      <w:r w:rsidR="00B84EEF">
        <w:rPr>
          <w:rStyle w:val="Ppogrubienie"/>
        </w:rPr>
        <w:t>40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zakresu zadań </w:t>
      </w:r>
      <w:r w:rsidR="00ED22E6" w:rsidRPr="00A818DB">
        <w:rPr>
          <w:rStyle w:val="Ppogrubienie"/>
          <w:b w:val="0"/>
        </w:rPr>
        <w:t>komórek organizacyjnych wchodzących w skład Pionu Orzecznictwa oraz Kontroli, Cła i Audytu</w:t>
      </w:r>
      <w:r w:rsidR="00ED22E6" w:rsidRPr="00ED22E6">
        <w:t xml:space="preserve"> należy: </w:t>
      </w:r>
    </w:p>
    <w:p w14:paraId="59BCE236" w14:textId="781CEFE9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współpraca z Generalnym Inspektorem Informacji Finansowej w zakresie zadań określonych w ustawie z dnia 1 marca 2018</w:t>
      </w:r>
      <w:r w:rsidR="00FF75A9">
        <w:t> r.</w:t>
      </w:r>
      <w:r w:rsidRPr="00ED22E6">
        <w:t xml:space="preserve"> o przeciwdziałaniu praniu pieniędzy oraz finansowaniu terroryzmu (D</w:t>
      </w:r>
      <w:r w:rsidR="00260E3F">
        <w:t>z</w:t>
      </w:r>
      <w:r w:rsidRPr="00ED22E6">
        <w:t>. U. z 202</w:t>
      </w:r>
      <w:r w:rsidR="00D33599">
        <w:t>3</w:t>
      </w:r>
      <w:r w:rsidR="00FF75A9">
        <w:t> r.</w:t>
      </w:r>
      <w:r w:rsidRPr="00ED22E6">
        <w:t xml:space="preserve"> poz. </w:t>
      </w:r>
      <w:r w:rsidR="00D33599">
        <w:t>1124)</w:t>
      </w:r>
      <w:r w:rsidRPr="00ED22E6">
        <w:t>;</w:t>
      </w:r>
    </w:p>
    <w:p w14:paraId="3E3F2A07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współpraca z Szefem KAS przy realizacji zadań w ramach współdziałania, o którym mowa w dziale IIB Ordynacji podatkowej;</w:t>
      </w:r>
    </w:p>
    <w:p w14:paraId="183C246A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współpraca z konsultantem w obszarze klasyfikacji do spraw podatku od towarów i usług.</w:t>
      </w:r>
    </w:p>
    <w:p w14:paraId="1E26DB95" w14:textId="77777777" w:rsidR="00B1132D" w:rsidRDefault="00ED22E6" w:rsidP="00B1132D">
      <w:pPr>
        <w:pStyle w:val="ROZDZODDZOZNoznaczenierozdziauluboddziau"/>
      </w:pPr>
      <w:bookmarkStart w:id="12" w:name="_Toc142305392"/>
      <w:r w:rsidRPr="00ED22E6">
        <w:t>Rozdział</w:t>
      </w:r>
      <w:r w:rsidR="00EE10DE">
        <w:t xml:space="preserve"> 5</w:t>
      </w:r>
    </w:p>
    <w:p w14:paraId="00DFFAC6" w14:textId="53C2A464" w:rsidR="00ED22E6" w:rsidRPr="00ED22E6" w:rsidRDefault="00ED22E6" w:rsidP="00B1132D">
      <w:pPr>
        <w:pStyle w:val="ROZDZODDZPRZEDMprzedmiotregulacjirozdziauluboddziau"/>
      </w:pPr>
      <w:r w:rsidRPr="00ED22E6">
        <w:t>Pion Kontroli, Cła i Audytu</w:t>
      </w:r>
      <w:bookmarkEnd w:id="12"/>
    </w:p>
    <w:p w14:paraId="2BA41E3A" w14:textId="6C50D1A6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4</w:t>
      </w:r>
      <w:r w:rsidR="00B84EEF">
        <w:rPr>
          <w:rStyle w:val="Ppogrubienie"/>
        </w:rPr>
        <w:t>1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Referatu Kontroli Podatkowej, Kontroli Celno-Skarbowej i Nadzoru nad Czynnościami Sprawdzającymi</w:t>
      </w:r>
      <w:r w:rsidR="0007171F">
        <w:rPr>
          <w:rStyle w:val="Ppogrubienie"/>
        </w:rPr>
        <w:t xml:space="preserve"> (ICK)</w:t>
      </w:r>
      <w:r w:rsidR="00ED22E6" w:rsidRPr="00ED22E6">
        <w:t xml:space="preserve"> należy w szczególności:</w:t>
      </w:r>
    </w:p>
    <w:p w14:paraId="52285590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koordynowanie kontroli podatkowych wykonywanych przez naczelników urzędów skarbowych;</w:t>
      </w:r>
    </w:p>
    <w:p w14:paraId="70674705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nadzór merytoryczny nad prawidłowością kontroli podatkowych i czynności sprawdzających oraz monitorowanie działań związanych ze stwierdzonymi nieprawidłowościami w urzędach skarbowych;</w:t>
      </w:r>
    </w:p>
    <w:p w14:paraId="451C7AE9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sprawowanie nadzoru merytorycznego nad realizacją zadań komórek kontroli podatkowej w urzędach skarbowych oraz systemów ewidencjonujących kontrole podatkowe i</w:t>
      </w:r>
      <w:r w:rsidR="00294135">
        <w:t> </w:t>
      </w:r>
      <w:r w:rsidRPr="00ED22E6">
        <w:t>czynności sprawdzające;</w:t>
      </w:r>
    </w:p>
    <w:p w14:paraId="70A40C4A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sprawowanie nadzoru merytorycznego nad realizacją zadań komórek kontroli </w:t>
      </w:r>
      <w:r w:rsidR="00294135">
        <w:br/>
      </w:r>
      <w:r w:rsidRPr="00ED22E6">
        <w:t xml:space="preserve">celno-skarbowej, kontroli celno-skarbowej rynku i realizacji w zakresie kontroli </w:t>
      </w:r>
      <w:r w:rsidR="00294135">
        <w:br/>
      </w:r>
      <w:r w:rsidRPr="00ED22E6">
        <w:t xml:space="preserve">celno-skarbowej w urzędzie </w:t>
      </w:r>
      <w:r w:rsidR="00294135">
        <w:t>celno-</w:t>
      </w:r>
      <w:r w:rsidRPr="00ED22E6">
        <w:t xml:space="preserve">skarbowym oraz systemami ewidencjonującymi kontrole </w:t>
      </w:r>
      <w:r w:rsidR="00294135">
        <w:t>celno-</w:t>
      </w:r>
      <w:r w:rsidRPr="00ED22E6">
        <w:t>skarbowe i czynności sprawdzające;</w:t>
      </w:r>
    </w:p>
    <w:p w14:paraId="6078764E" w14:textId="3E0E02D0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opracowywanie jednolitych standardów kontroli podatkowych i kontroli celno-skarbowych oraz zaleceń i wytycznych dotyczących realizacji zadań; </w:t>
      </w:r>
    </w:p>
    <w:p w14:paraId="085F7F42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nadzór i wsparcie w zakresie wykorzystywania elektronicznych narzędzi wspomagających kontrolę podatkową i kontrolę celno-skarbową; </w:t>
      </w:r>
    </w:p>
    <w:p w14:paraId="52A1B030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orzecznictwo w drugiej instancji w zakresie kontroli podatkowej, kontroli </w:t>
      </w:r>
      <w:r w:rsidR="00294135">
        <w:br/>
      </w:r>
      <w:r w:rsidRPr="00ED22E6">
        <w:t xml:space="preserve">celno-skarbowej i czynności sprawdzających, w tym w zakresie zarządzania konwoju oraz w zakresie urzędowego sprawdzenia; </w:t>
      </w:r>
    </w:p>
    <w:p w14:paraId="1FF0F788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rozpatrywanie sporów kompetencyjnych dotyczących właściwości naczelników urzędów skarbowych w sprawach będących w zakresie właściwości komórki; </w:t>
      </w:r>
    </w:p>
    <w:p w14:paraId="7A54EAEE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 xml:space="preserve">przygotowywanie projektów odpowiedzi na skargi do sądu administracyjnego oraz odpowiedzi na pisma procesowe, opracowywanie wniosków o wniesienie skarg kasacyjnych; </w:t>
      </w:r>
    </w:p>
    <w:p w14:paraId="26C59417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 xml:space="preserve">koordynowanie, ocenianie prawidłowości przesyłanych sprawozdań, informacji zbiorczych i analiz z podległych urzędów i innych komórek organizacyjnych oraz sporządzanie okresowych sprawozdań w zakresie właściwości komórki; </w:t>
      </w:r>
    </w:p>
    <w:p w14:paraId="04CEF1ED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nadzór nad wykonywaniem kontroli podatkowej i kontroli celno-skarbowej, w</w:t>
      </w:r>
      <w:r w:rsidR="00294135">
        <w:t> </w:t>
      </w:r>
      <w:r w:rsidRPr="00ED22E6">
        <w:t xml:space="preserve">szczególności dotyczącej prawidłowości realizacji obowiązku ewidencjonowania sprzedaży i kwot podatku należnego za pomocą kas rejestrujących; </w:t>
      </w:r>
    </w:p>
    <w:p w14:paraId="1223D416" w14:textId="5151E276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ustalanie w drodze postanowienia wysokości opłat za usunięcie, strzeżenie i</w:t>
      </w:r>
      <w:r w:rsidR="00294135">
        <w:t> </w:t>
      </w:r>
      <w:r w:rsidRPr="00ED22E6">
        <w:t>przechowywanie środka transportu lub towaru w wyznaczonym miejscu, zgodnie z</w:t>
      </w:r>
      <w:r w:rsidR="00294135">
        <w:t> </w:t>
      </w:r>
      <w:r w:rsidRPr="00ED22E6">
        <w:t>przepisami ustawy z dnia 9 marca 2017</w:t>
      </w:r>
      <w:r w:rsidR="00FF75A9">
        <w:t> r.</w:t>
      </w:r>
      <w:r w:rsidRPr="00ED22E6">
        <w:t xml:space="preserve"> o systemie monitorowania drogowego i</w:t>
      </w:r>
      <w:r w:rsidR="00294135">
        <w:t> </w:t>
      </w:r>
      <w:r w:rsidRPr="00ED22E6">
        <w:t>kolejowego przewozu towarów oraz obrotu paliwami opałowymi (Dz. U. z 202</w:t>
      </w:r>
      <w:r w:rsidR="00260E3F">
        <w:t>3</w:t>
      </w:r>
      <w:r w:rsidR="00FF75A9">
        <w:t> r.</w:t>
      </w:r>
      <w:r w:rsidRPr="00ED22E6">
        <w:t xml:space="preserve"> poz. 1</w:t>
      </w:r>
      <w:r w:rsidR="00260E3F">
        <w:t>04</w:t>
      </w:r>
      <w:r w:rsidRPr="00ED22E6">
        <w:t>);</w:t>
      </w:r>
    </w:p>
    <w:p w14:paraId="038C124F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 xml:space="preserve">rozpatrywanie ponagleń na niezałatwienie sprawy w terminie w zakresie właściwości komórki; </w:t>
      </w:r>
    </w:p>
    <w:p w14:paraId="2FA70AA9" w14:textId="77777777" w:rsidR="00A36613" w:rsidRDefault="00ED22E6" w:rsidP="00B92ED5">
      <w:pPr>
        <w:pStyle w:val="PKTpunkt"/>
      </w:pPr>
      <w:r w:rsidRPr="00ED22E6">
        <w:t>14)</w:t>
      </w:r>
      <w:r w:rsidRPr="00ED22E6">
        <w:tab/>
        <w:t>monitorowanie i nadzór nad prowadzoną w ramach urzędu celno-skarbowego kontrolą urządzania i prowadzenia gier hazardowych, w tym urządzanych bez wymaganej koncesji, zezwolenia, zgłoszenia, poza monopolem państwa, a także z wykorzystaniem sieci Internet</w:t>
      </w:r>
      <w:r w:rsidR="00A36613">
        <w:t>;</w:t>
      </w:r>
    </w:p>
    <w:p w14:paraId="3650C472" w14:textId="77777777" w:rsidR="00A36613" w:rsidRPr="0007171F" w:rsidRDefault="00A36613" w:rsidP="0007171F">
      <w:pPr>
        <w:pStyle w:val="PKTpunkt"/>
      </w:pPr>
      <w:r w:rsidRPr="0007171F">
        <w:t>15)</w:t>
      </w:r>
      <w:r w:rsidRPr="0007171F">
        <w:tab/>
        <w:t>nadzór nad prawidłowością dokonywania nabycia sprawdzającego;</w:t>
      </w:r>
    </w:p>
    <w:p w14:paraId="538D1517" w14:textId="77777777" w:rsidR="00ED22E6" w:rsidRPr="0007171F" w:rsidRDefault="00A36613" w:rsidP="0007171F">
      <w:pPr>
        <w:pStyle w:val="PKTpunkt"/>
      </w:pPr>
      <w:r w:rsidRPr="0007171F">
        <w:t>16)</w:t>
      </w:r>
      <w:r w:rsidRPr="0007171F">
        <w:tab/>
        <w:t>nadzór nad dokonywaniem tymczasowego zajęcia ruchomości w zakresie niezastrzeżonym do właściwości</w:t>
      </w:r>
      <w:r w:rsidR="003941FC" w:rsidRPr="0007171F">
        <w:t xml:space="preserve"> Referatu Egzekucji Administracyjnej Izby</w:t>
      </w:r>
      <w:r w:rsidR="00ED22E6" w:rsidRPr="0007171F">
        <w:t>.</w:t>
      </w:r>
    </w:p>
    <w:p w14:paraId="666EFEBA" w14:textId="0D0FEB4B" w:rsidR="00ED22E6" w:rsidRPr="00ED22E6" w:rsidRDefault="00CF1668" w:rsidP="0018188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4</w:t>
      </w:r>
      <w:r w:rsidR="00B84EEF">
        <w:rPr>
          <w:rStyle w:val="Ppogrubienie"/>
        </w:rPr>
        <w:t>2</w:t>
      </w:r>
      <w:r w:rsidR="00ED22E6" w:rsidRPr="00CF1668">
        <w:rPr>
          <w:rStyle w:val="Ppogrubienie"/>
        </w:rPr>
        <w:t>.</w:t>
      </w:r>
      <w:r w:rsidR="0018188E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Referatu Zarządzania Ryzykiem</w:t>
      </w:r>
      <w:r w:rsidR="0007171F">
        <w:rPr>
          <w:rStyle w:val="Ppogrubienie"/>
        </w:rPr>
        <w:t xml:space="preserve"> (ICR)</w:t>
      </w:r>
      <w:r w:rsidR="00ED22E6" w:rsidRPr="00ED22E6">
        <w:t xml:space="preserve"> należy w szczególności:</w:t>
      </w:r>
    </w:p>
    <w:p w14:paraId="4B2F0A93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prowadzenie działalności analitycznej, prognostycznej i badawczej dotyczącej zjawisk występujących we właściwości KAS oraz analizy ryzyka; </w:t>
      </w:r>
    </w:p>
    <w:p w14:paraId="66B57D8B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nadzór nad analizami ryzyka prowadzonymi w podległych urzędach; </w:t>
      </w:r>
    </w:p>
    <w:p w14:paraId="5B9E3D06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ocena i prognozowanie możliwych zagrożeń ekonomicznych, pozaekonomicznych i</w:t>
      </w:r>
      <w:r w:rsidR="00294135">
        <w:t> </w:t>
      </w:r>
      <w:r w:rsidRPr="00ED22E6">
        <w:t xml:space="preserve">społecznych w obszarach zadań wykonywanych w Izbie i podległych urzędach; </w:t>
      </w:r>
    </w:p>
    <w:p w14:paraId="6097EEDD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analiza stanu zagrożenia oszustwami podatkowymi i celnymi w obszarach zadań wykonywanych przez KAS; </w:t>
      </w:r>
    </w:p>
    <w:p w14:paraId="3FB36C67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ustalanie procedur działania przy zarządzaniu ryzykiem zewnętrznym oraz obiegu i trybu wymiany informacji w tym zakresie; </w:t>
      </w:r>
    </w:p>
    <w:p w14:paraId="61527645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pozyskiwanie i rejestrowanie, przetwarzanie i dystrybucja informacji niezbędnych do zarządzania ryzykiem zewnętrznym; </w:t>
      </w:r>
    </w:p>
    <w:p w14:paraId="33902084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opracowywanie i koordynowanie realizacji planu działań we współpracy z innymi komórkami organizacyjnymi Izby i podległymi urzędami oraz monitorowanie jego wykonania; </w:t>
      </w:r>
    </w:p>
    <w:p w14:paraId="3B3C2D90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zarządzanie ryzykiem zewnętrznym, w tym identyfikowanie obszarów zagrożeń mogących mieć wpływ na prawidłowość wypełniania obowiązków podatkowych i</w:t>
      </w:r>
      <w:r w:rsidR="00294135">
        <w:t> </w:t>
      </w:r>
      <w:r w:rsidRPr="00ED22E6">
        <w:t>celnych oraz prowadzenie rejestru ryzyka w tym zakresie;</w:t>
      </w:r>
    </w:p>
    <w:p w14:paraId="0EACBD57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 xml:space="preserve">opracowywanie analiz i sprawozdań oraz informacji niezbędnych do podejmowania decyzji związanych z realizacją polityki finansowej państwa oraz zarządzania ryzykiem; </w:t>
      </w:r>
    </w:p>
    <w:p w14:paraId="13E865C9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 xml:space="preserve">porównywanie, analiza i ocena danych z urzędów skarbowych z obszaru kontroli podatkowej oraz z urzędu celno-skarbowego z obszaru kontroli celno-skarbowej; </w:t>
      </w:r>
    </w:p>
    <w:p w14:paraId="559585D1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 xml:space="preserve">zlecanie przeprowadzania jednostkowych analiz ryzyka podległym urzędom; </w:t>
      </w:r>
    </w:p>
    <w:p w14:paraId="643B8CCC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nadzór nad urzędami skarbowymi w zakresie obsługi oświadczeń o stanie majątkowym.</w:t>
      </w:r>
    </w:p>
    <w:p w14:paraId="5B956133" w14:textId="0DF62AC3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4</w:t>
      </w:r>
      <w:r w:rsidR="00B84EEF">
        <w:rPr>
          <w:rStyle w:val="Ppogrubienie"/>
        </w:rPr>
        <w:t>3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Referatu Współpracy Międzynarodowej</w:t>
      </w:r>
      <w:r w:rsidR="0007171F">
        <w:rPr>
          <w:rStyle w:val="Ppogrubienie"/>
        </w:rPr>
        <w:t xml:space="preserve"> (ICM) </w:t>
      </w:r>
      <w:r w:rsidR="00ED22E6" w:rsidRPr="00ED22E6">
        <w:t>należy w</w:t>
      </w:r>
      <w:r w:rsidR="00FF75A9">
        <w:t> </w:t>
      </w:r>
      <w:r w:rsidR="00ED22E6" w:rsidRPr="00ED22E6">
        <w:t>szczególności:</w:t>
      </w:r>
    </w:p>
    <w:p w14:paraId="0CBEBB5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nadzór i koordynowanie na poziomie województwa wymiany oraz analizowania informacji podatkowych, w tym o podatku od towarów i usług i podatkach bezpośrednich, informacji w zakresie ceł i podatku akcyzowego oraz wspomagania procesu wzajemnej pomocy w dochodzeniu podatków, należności celnych i innych należności pieniężnych realizowanej z państwami członkowskimi UE oraz państwami trzecimi w zakresie i na zasadach określonych w umowach międzynarodowych; </w:t>
      </w:r>
    </w:p>
    <w:p w14:paraId="0C26D6D3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koordynacja zadań związanych z obsługą w urzędach skarbowych wniosków o zwrot podatku od wartości dodanej naliczonego w innym niż Rzeczpospolita Polska państwie członkowskim UE przez podatników podatku od towarów i usług (VAT Refund); </w:t>
      </w:r>
    </w:p>
    <w:p w14:paraId="490C0FAE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przygotowywanie sprawozdań oraz statystyk w zakresie współpracy międzynarodowej; </w:t>
      </w:r>
    </w:p>
    <w:p w14:paraId="6EC2546F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organizacja i koordynowanie wizyt pracowników administracji podatkowych i celnych innych państw i organizacji międzynarodowych; </w:t>
      </w:r>
    </w:p>
    <w:p w14:paraId="302E1871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analiza i monitorowanie informacji dostępnych w ramach wymiany informacji podatkowych, w tym w systemach informatycznych wspomagających wymianę informacji i międzynarodową współpracę w sprawach podatkowych; </w:t>
      </w:r>
    </w:p>
    <w:p w14:paraId="736C731A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współpraca z komórką organizacyjną Izby Administracji Skarbowej w Szczecinie właściwą w zakresie obsługi Systemu Statystyki Obrotów Handlowych pomiędzy państwami członkowskimi UE (INTRASTAT) oraz z osobami zobowiązanymi do dokonywania zgłoszeń INTRASTAT, w tym organizowanie i prowadzenie szkoleń dla przedsiębiorców;</w:t>
      </w:r>
    </w:p>
    <w:p w14:paraId="2288944C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współpraca z komórką egzekucyjną w zakresie obejmującym wzajemną pomoc przy dochodzeniu podatków, należności celnych i innych należności pieniężnych.</w:t>
      </w:r>
    </w:p>
    <w:p w14:paraId="6CADF828" w14:textId="6E9387D2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4</w:t>
      </w:r>
      <w:r w:rsidR="00B84EEF">
        <w:rPr>
          <w:rStyle w:val="Ppogrubienie"/>
        </w:rPr>
        <w:t>4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Referatu Audytu Środków Publicznych</w:t>
      </w:r>
      <w:r w:rsidR="0007171F">
        <w:rPr>
          <w:rStyle w:val="Ppogrubienie"/>
        </w:rPr>
        <w:t xml:space="preserve"> (ICA)</w:t>
      </w:r>
      <w:r w:rsidR="00ED22E6" w:rsidRPr="00ED22E6">
        <w:t xml:space="preserve"> należy w szczególności:</w:t>
      </w:r>
    </w:p>
    <w:p w14:paraId="6915FA7C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wykonywanie audytu:</w:t>
      </w:r>
    </w:p>
    <w:p w14:paraId="0B374CE1" w14:textId="77777777" w:rsidR="00ED22E6" w:rsidRPr="00ED22E6" w:rsidRDefault="00ED22E6" w:rsidP="00843547">
      <w:pPr>
        <w:pStyle w:val="LITlitera"/>
      </w:pPr>
      <w:r w:rsidRPr="00ED22E6">
        <w:t>a)</w:t>
      </w:r>
      <w:r w:rsidRPr="00ED22E6">
        <w:tab/>
        <w:t>gospodarowania środkami publicznymi innymi niż środki pochodzące z budżetu UE oraz niepodlegające zwrotowi środki z pomocy udzielanej przez państwa członkowskie Europejskiego Porozumienia o Wolnym Handlu (EFTA), z</w:t>
      </w:r>
      <w:r w:rsidR="00294135">
        <w:t> </w:t>
      </w:r>
      <w:r w:rsidRPr="00ED22E6">
        <w:t>wyłączeniem badania celowości wykorzystania środków zaliczanych do dochodów własnych i subwencji ogólnej jednostki samorządu terytorialnego,</w:t>
      </w:r>
    </w:p>
    <w:p w14:paraId="638D0171" w14:textId="77777777" w:rsidR="00ED22E6" w:rsidRPr="00ED22E6" w:rsidRDefault="00ED22E6" w:rsidP="00843547">
      <w:pPr>
        <w:pStyle w:val="LITlitera"/>
      </w:pPr>
      <w:r w:rsidRPr="00ED22E6">
        <w:t>b)</w:t>
      </w:r>
      <w:r w:rsidRPr="00ED22E6">
        <w:tab/>
        <w:t>wywiązywania się z warunków finansowania pomocy ze środków, o których mowa w lit. a,</w:t>
      </w:r>
    </w:p>
    <w:p w14:paraId="337D449D" w14:textId="77777777" w:rsidR="00ED22E6" w:rsidRPr="00ED22E6" w:rsidRDefault="00ED22E6" w:rsidP="00843547">
      <w:pPr>
        <w:pStyle w:val="LITlitera"/>
      </w:pPr>
      <w:r w:rsidRPr="00ED22E6">
        <w:t>c)</w:t>
      </w:r>
      <w:r w:rsidRPr="00ED22E6">
        <w:tab/>
        <w:t>wykorzystania i rozporządzania mieniem państwowym,</w:t>
      </w:r>
    </w:p>
    <w:p w14:paraId="67BDF879" w14:textId="77777777" w:rsidR="00ED22E6" w:rsidRPr="00ED22E6" w:rsidRDefault="00ED22E6" w:rsidP="00843547">
      <w:pPr>
        <w:pStyle w:val="LITlitera"/>
      </w:pPr>
      <w:r w:rsidRPr="00ED22E6">
        <w:t>d)</w:t>
      </w:r>
      <w:r w:rsidRPr="00ED22E6">
        <w:tab/>
        <w:t>wykorzystania mienia otrzymanego od Skarbu Państwa w celu realizacji zadań publicznych oraz prawidłowości prywatyzacji mienia Skarbu Państwa,</w:t>
      </w:r>
    </w:p>
    <w:p w14:paraId="7DF2380F" w14:textId="77777777" w:rsidR="00ED22E6" w:rsidRPr="00ED22E6" w:rsidRDefault="00ED22E6" w:rsidP="00843547">
      <w:pPr>
        <w:pStyle w:val="LITlitera"/>
      </w:pPr>
      <w:r w:rsidRPr="00ED22E6">
        <w:t>e)</w:t>
      </w:r>
      <w:r w:rsidRPr="00ED22E6">
        <w:tab/>
        <w:t>wypełniania zobowiązań wynikających z udzielonych przez Skarb Państwa poręczeń i gwarancji, w tym wykorzystania środków, których spłatę poręczył lub gwarantował Skarb Państwa, zgodnie z ich przeznaczeniem,</w:t>
      </w:r>
    </w:p>
    <w:p w14:paraId="505D8C30" w14:textId="77777777" w:rsidR="00ED22E6" w:rsidRPr="00ED22E6" w:rsidRDefault="00ED22E6" w:rsidP="00843547">
      <w:pPr>
        <w:pStyle w:val="LITlitera"/>
      </w:pPr>
      <w:r w:rsidRPr="00ED22E6">
        <w:t>f)</w:t>
      </w:r>
      <w:r w:rsidRPr="00ED22E6">
        <w:tab/>
        <w:t>prawidłowości deklarowania, obliczania i wpłacania należności budżetu państwa, państwowych funduszy celowych i innych jednostek sektora finansów publicznych, których pobór należy do innych organów;</w:t>
      </w:r>
    </w:p>
    <w:p w14:paraId="2FD7E747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sporządzanie odpowiednio sprawozdania, opinii z przeprowadzenia audytu;</w:t>
      </w:r>
    </w:p>
    <w:p w14:paraId="08D06078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rozpatrywanie zastrzeżeń lub wyjaśnień do sprawozdania sporządzonego po zakończeniu audytu i zawiadamianie audytowanego o sposobie ich załatwienia w terminie;</w:t>
      </w:r>
    </w:p>
    <w:p w14:paraId="3D118E9F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rozpatrywanie ponagleń na niezałatwienie sprawy w terminie w zakresie właściwości komórki.</w:t>
      </w:r>
    </w:p>
    <w:p w14:paraId="659937FC" w14:textId="77777777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4</w:t>
      </w:r>
      <w:r w:rsidR="00B84EEF">
        <w:rPr>
          <w:rStyle w:val="Ppogrubienie"/>
        </w:rPr>
        <w:t>5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>1.</w:t>
      </w:r>
      <w:r w:rsidR="00ED22E6" w:rsidRPr="00ED22E6">
        <w:tab/>
        <w:t>Dział Centrum Kompetencyjne ds. Nieujawnionych Źródeł Przychodów realizuje zadania na poziomie ogólnokrajowym.</w:t>
      </w:r>
    </w:p>
    <w:p w14:paraId="4205B0AA" w14:textId="7E591372" w:rsidR="00ED22E6" w:rsidRPr="00ED22E6" w:rsidRDefault="00ED22E6" w:rsidP="00843547">
      <w:pPr>
        <w:pStyle w:val="USTustnpkodeksu"/>
      </w:pPr>
      <w:r w:rsidRPr="00ED22E6">
        <w:t>2.</w:t>
      </w:r>
      <w:r w:rsidRPr="00ED22E6">
        <w:tab/>
        <w:t xml:space="preserve">Do zadań </w:t>
      </w:r>
      <w:r w:rsidRPr="009B6104">
        <w:rPr>
          <w:rStyle w:val="Ppogrubienie"/>
        </w:rPr>
        <w:t>Działu Centrum Kompetencyjnego ds. Nieujawnionych Źródeł Przychodów</w:t>
      </w:r>
      <w:r w:rsidR="0007171F">
        <w:rPr>
          <w:rStyle w:val="Ppogrubienie"/>
        </w:rPr>
        <w:t xml:space="preserve"> (CK NZP)</w:t>
      </w:r>
      <w:r w:rsidRPr="00ED22E6">
        <w:t xml:space="preserve"> należy w szczególności:</w:t>
      </w:r>
    </w:p>
    <w:p w14:paraId="6F5735BC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selekcja podmiotów z wykorzystaniem narzędzi data mining; </w:t>
      </w:r>
    </w:p>
    <w:p w14:paraId="7FB54E2D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przeprowadzanie analiz jednostkowych w odniesieniu do podmiotów wyselekcjonowanych w oparciu o analizy bazodanowe oraz indywidualne rozpoznanie na podstawie informacji pozyskanych z organów KAS, organów ścigania i innych podmiotów;</w:t>
      </w:r>
    </w:p>
    <w:p w14:paraId="69850F4E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sporządzanie indywidualnych wniosków o podjęcie działań przez właściwe organy;</w:t>
      </w:r>
    </w:p>
    <w:p w14:paraId="30A90006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opracowywanie założeń do kryteriów selekcji, parametrów, źródeł oraz relacji danych;</w:t>
      </w:r>
    </w:p>
    <w:p w14:paraId="5E72B41B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sporządzanie dokumentacji odzwierciedlającej przyjęte w procesie analitycznym założenia;</w:t>
      </w:r>
    </w:p>
    <w:p w14:paraId="7174460C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identyfikacja rodzaju oraz źródeł danych niezbędnych dla potrzeb analiz;</w:t>
      </w:r>
    </w:p>
    <w:p w14:paraId="14B03D30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identyfikacja i specyfikacja czynników ryzyka mogących mieć wpływ na efekty prowadzonych analiz;</w:t>
      </w:r>
    </w:p>
    <w:p w14:paraId="4828139C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weryfikacja jakości, spójności i miarodajności danych wykorzystywanych w analizach bazodanowych;</w:t>
      </w:r>
    </w:p>
    <w:p w14:paraId="448511DA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optymalizacja procesu analitycznego, w szczególności poprzez zgłaszanie propozycji rozwiązań technicznych, programistycznych oraz organizacyjnych;</w:t>
      </w:r>
    </w:p>
    <w:p w14:paraId="400AAB4B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współpraca z innymi organami i instytucjami w zakresie pozyskania dodatkowych źródeł danych;</w:t>
      </w:r>
    </w:p>
    <w:p w14:paraId="745A2094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wsparcie dla pracowników urzędów skarbowych oraz urzędów celno-skarbowych</w:t>
      </w:r>
      <w:r w:rsidR="00294135">
        <w:t xml:space="preserve"> </w:t>
      </w:r>
      <w:r w:rsidRPr="00ED22E6">
        <w:t>w</w:t>
      </w:r>
      <w:r w:rsidR="00294135">
        <w:t> </w:t>
      </w:r>
      <w:r w:rsidRPr="00ED22E6">
        <w:t>zakresie danych przekazanych w ramach indywidualnych wniosków NZP;</w:t>
      </w:r>
    </w:p>
    <w:p w14:paraId="40A0C0C8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opracowywanie, wdrażanie i koordynowanie stosowania jednolitych standardów rozpoznawania spraw z zakresu nieujawnionych źródeł przychodów;</w:t>
      </w:r>
    </w:p>
    <w:p w14:paraId="72108B99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proponowanie nowych rozwiązań prawnych i organizacyjnych mających na celu zwiększenie skuteczności działań organów w przedmiocie opodatkowania przychodów z nieujawnionych źródeł;</w:t>
      </w:r>
    </w:p>
    <w:p w14:paraId="7FC86FB4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>wsparcie merytoryczne dla pracowników urzędów skarbowych oraz urzędów celno-skarbowych;</w:t>
      </w:r>
    </w:p>
    <w:p w14:paraId="477247CC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>realizacja szkoleń oraz spotkań roboczych w celu wymiany doświadczeń oraz dobrych praktyk;</w:t>
      </w:r>
    </w:p>
    <w:p w14:paraId="06393D3F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>import oraz przetwarzanie danych niezbędnych do realizacji zadań CK NZP;</w:t>
      </w:r>
    </w:p>
    <w:p w14:paraId="5CEF4F16" w14:textId="1A47A8B3" w:rsidR="00ED22E6" w:rsidRPr="00674458" w:rsidRDefault="00ED22E6" w:rsidP="00674458">
      <w:pPr>
        <w:pStyle w:val="PKTpunkt"/>
      </w:pPr>
      <w:r w:rsidRPr="00674458">
        <w:t>17)</w:t>
      </w:r>
      <w:r w:rsidRPr="00674458">
        <w:tab/>
      </w:r>
      <w:r w:rsidR="004E27EA" w:rsidRPr="00674458">
        <w:rPr>
          <w:rStyle w:val="Ppogrubienie"/>
          <w:b w:val="0"/>
        </w:rPr>
        <w:t>wykonywanie zadań związanych z utrzymaniem, rozwojem oraz obsługą systemu Centralna Baza Dochodów i Wydatków (CBDiW)</w:t>
      </w:r>
      <w:r w:rsidRPr="00674458">
        <w:rPr>
          <w:rStyle w:val="Ppogrubienie"/>
          <w:b w:val="0"/>
        </w:rPr>
        <w:t>;</w:t>
      </w:r>
    </w:p>
    <w:p w14:paraId="63B9D77B" w14:textId="77777777" w:rsidR="00ED22E6" w:rsidRPr="00ED22E6" w:rsidRDefault="00ED22E6" w:rsidP="00B92ED5">
      <w:pPr>
        <w:pStyle w:val="PKTpunkt"/>
      </w:pPr>
      <w:r w:rsidRPr="00ED22E6">
        <w:t>18)</w:t>
      </w:r>
      <w:r w:rsidRPr="00ED22E6">
        <w:tab/>
        <w:t>opracowywanie skryptów SQL umożliwiających pobór danych z baz lokalnych urzędów;</w:t>
      </w:r>
    </w:p>
    <w:p w14:paraId="6B8C7760" w14:textId="77777777" w:rsidR="00ED22E6" w:rsidRPr="00ED22E6" w:rsidRDefault="00ED22E6" w:rsidP="00B92ED5">
      <w:pPr>
        <w:pStyle w:val="PKTpunkt"/>
      </w:pPr>
      <w:r w:rsidRPr="00ED22E6">
        <w:t>19)</w:t>
      </w:r>
      <w:r w:rsidRPr="00ED22E6">
        <w:tab/>
        <w:t>rozbudowa oraz administrowanie stroną intranetową CK NZP;</w:t>
      </w:r>
    </w:p>
    <w:p w14:paraId="06CC9B16" w14:textId="77777777" w:rsidR="00ED22E6" w:rsidRPr="00ED22E6" w:rsidRDefault="00ED22E6" w:rsidP="00B92ED5">
      <w:pPr>
        <w:pStyle w:val="PKTpunkt"/>
      </w:pPr>
      <w:r w:rsidRPr="00ED22E6">
        <w:t>20)</w:t>
      </w:r>
      <w:r w:rsidRPr="00ED22E6">
        <w:tab/>
        <w:t>sporządzanie informacji, analiz i sprawozdań w zakresie realizowanych zadań;</w:t>
      </w:r>
    </w:p>
    <w:p w14:paraId="72663C2F" w14:textId="77777777" w:rsidR="00ED22E6" w:rsidRPr="00ED22E6" w:rsidRDefault="00ED22E6" w:rsidP="00B92ED5">
      <w:pPr>
        <w:pStyle w:val="PKTpunkt"/>
      </w:pPr>
      <w:r w:rsidRPr="00ED22E6">
        <w:t>21)</w:t>
      </w:r>
      <w:r w:rsidRPr="00ED22E6">
        <w:tab/>
        <w:t>monitoring realizacji wniosków NZP oraz efektywności działań organów KAS w kraju w tym obszarze;</w:t>
      </w:r>
    </w:p>
    <w:p w14:paraId="571FC2D2" w14:textId="77777777" w:rsidR="00ED22E6" w:rsidRPr="00ED22E6" w:rsidRDefault="00ED22E6" w:rsidP="00B92ED5">
      <w:pPr>
        <w:pStyle w:val="PKTpunkt"/>
      </w:pPr>
      <w:r w:rsidRPr="00ED22E6">
        <w:t>22)</w:t>
      </w:r>
      <w:r w:rsidRPr="00ED22E6">
        <w:tab/>
        <w:t xml:space="preserve">sporządzanie raportów z działalności CK NZP oraz informacji o planowanych przedsięwzięciach </w:t>
      </w:r>
      <w:r w:rsidR="00EE10DE">
        <w:t xml:space="preserve">dla </w:t>
      </w:r>
      <w:r w:rsidR="00EE10DE" w:rsidRPr="00EE10DE">
        <w:t>komórk</w:t>
      </w:r>
      <w:r w:rsidR="00EE10DE">
        <w:t>i</w:t>
      </w:r>
      <w:r w:rsidR="00EE10DE" w:rsidRPr="00EE10DE">
        <w:t xml:space="preserve"> Ministerstwa Finansów właściw</w:t>
      </w:r>
      <w:r w:rsidR="00EE10DE">
        <w:t>ej</w:t>
      </w:r>
      <w:r w:rsidR="00EE10DE" w:rsidRPr="00EE10DE">
        <w:t xml:space="preserve"> do spraw zwalczania przestępczości ekonomicznej </w:t>
      </w:r>
      <w:r w:rsidRPr="00ED22E6">
        <w:t>nadzorujące</w:t>
      </w:r>
      <w:r w:rsidR="00EE10DE">
        <w:t>j</w:t>
      </w:r>
      <w:r w:rsidRPr="00ED22E6">
        <w:t xml:space="preserve"> funkcjonowanie CK NZP.</w:t>
      </w:r>
    </w:p>
    <w:p w14:paraId="7881D3EB" w14:textId="77777777" w:rsidR="00ED22E6" w:rsidRPr="00ED22E6" w:rsidRDefault="00ED22E6" w:rsidP="00843547">
      <w:pPr>
        <w:pStyle w:val="USTustnpkodeksu"/>
      </w:pPr>
      <w:r w:rsidRPr="00ED22E6">
        <w:t>3.</w:t>
      </w:r>
      <w:r w:rsidRPr="00ED22E6">
        <w:tab/>
        <w:t>Dział Centrum Kompetencyjne ds. Nieujawnionych Źródeł Przychodów wspiera komórkę Ministerstwa Finansów właściwą do spraw zwalczania przestępczości ekonomicznej w zakresie ujawniania i opodatkowania nieujawnionych źródeł przychodów w tym w</w:t>
      </w:r>
      <w:r w:rsidR="00294135">
        <w:t> </w:t>
      </w:r>
      <w:r w:rsidRPr="00ED22E6">
        <w:t>szczególności:</w:t>
      </w:r>
    </w:p>
    <w:p w14:paraId="27ABD236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prowadzi czynności analityczne w celu rozpoznawania, wykrywania i zwalczania</w:t>
      </w:r>
      <w:r w:rsidR="00294135">
        <w:t xml:space="preserve"> </w:t>
      </w:r>
      <w:r w:rsidRPr="00ED22E6">
        <w:t>przestępczości w sprawach dotyczących merytorycznego obszaru działania komórki;</w:t>
      </w:r>
    </w:p>
    <w:p w14:paraId="05AC3491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współpracuje w zakresie posiadanych uprawnień z innymi służbami krajowymi i</w:t>
      </w:r>
      <w:r w:rsidR="00294135">
        <w:t> </w:t>
      </w:r>
      <w:r w:rsidRPr="00ED22E6">
        <w:t>zagranicznymi oraz organami ścigania w obszarze tematycznym Centrum.</w:t>
      </w:r>
    </w:p>
    <w:p w14:paraId="3A695513" w14:textId="77777777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4</w:t>
      </w:r>
      <w:r w:rsidR="00B84EEF">
        <w:rPr>
          <w:rStyle w:val="Ppogrubienie"/>
        </w:rPr>
        <w:t>6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 xml:space="preserve">Do zakresu zadań komórek organizacyjnych wchodzących w skład Pionu Kontroli, Cła i Audytu należy: </w:t>
      </w:r>
    </w:p>
    <w:p w14:paraId="75F18ECB" w14:textId="6B6B0AB4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współpraca z Generalnym Inspektorem Informacji Finansowej w zakresie zadań określonych w ustawie </w:t>
      </w:r>
      <w:r w:rsidR="00DA6966" w:rsidRPr="00ED22E6">
        <w:t>z dnia 1 marca 2018</w:t>
      </w:r>
      <w:r w:rsidR="00FF75A9">
        <w:t> r.</w:t>
      </w:r>
      <w:r w:rsidR="00294135">
        <w:t xml:space="preserve"> </w:t>
      </w:r>
      <w:r w:rsidRPr="00ED22E6">
        <w:t>o przeciwdziałaniu praniu pieniędzy oraz finansowaniu terroryzmu;</w:t>
      </w:r>
    </w:p>
    <w:p w14:paraId="4EFFFA3B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współpraca z Szefem KAS przy realizacji zadań w ramach współdziałania, o którym mowa w dziale IIB Ordynacji podatkowej;</w:t>
      </w:r>
    </w:p>
    <w:p w14:paraId="4D2F8645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współpraca z konsultantem w obszarze klasyfikacji do spraw podatku od towarów i usług.</w:t>
      </w:r>
    </w:p>
    <w:p w14:paraId="7F3BB72C" w14:textId="2B1371C6" w:rsidR="00B1132D" w:rsidRPr="00B1132D" w:rsidRDefault="00ED22E6" w:rsidP="00B1132D">
      <w:pPr>
        <w:pStyle w:val="ROZDZODDZOZNoznaczenierozdziauluboddziau"/>
      </w:pPr>
      <w:bookmarkStart w:id="13" w:name="_Toc142305393"/>
      <w:r w:rsidRPr="00ED22E6">
        <w:t>Rozdział 6</w:t>
      </w:r>
      <w:r w:rsidR="00843547">
        <w:t xml:space="preserve"> </w:t>
      </w:r>
    </w:p>
    <w:p w14:paraId="75480413" w14:textId="2B1371C6" w:rsidR="00ED22E6" w:rsidRPr="00ED22E6" w:rsidRDefault="00ED22E6" w:rsidP="00B1132D">
      <w:pPr>
        <w:pStyle w:val="ROZDZODDZPRZEDMprzedmiotregulacjirozdziauluboddziau"/>
      </w:pPr>
      <w:r w:rsidRPr="00ED22E6">
        <w:t>Pion Poboru i Egzekucji oraz Kontroli Cła i Audytu</w:t>
      </w:r>
      <w:bookmarkEnd w:id="13"/>
    </w:p>
    <w:p w14:paraId="66D14B9B" w14:textId="67D2395A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4</w:t>
      </w:r>
      <w:r w:rsidR="00B84EEF">
        <w:rPr>
          <w:rStyle w:val="Ppogrubienie"/>
        </w:rPr>
        <w:t>7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Działu Spraw Wierzycielskich</w:t>
      </w:r>
      <w:r w:rsidR="00CA587D">
        <w:rPr>
          <w:rStyle w:val="Ppogrubienie"/>
        </w:rPr>
        <w:t xml:space="preserve"> (IEW)</w:t>
      </w:r>
      <w:r w:rsidR="00ED22E6" w:rsidRPr="00ED22E6">
        <w:t xml:space="preserve"> należy w szczególności:</w:t>
      </w:r>
    </w:p>
    <w:p w14:paraId="064E5925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orzecznictwo w sprawach dotyczących zabezpieczenia, wymagalności oraz realizacji zobowiązań podatkowych, w tym zakresie:</w:t>
      </w:r>
    </w:p>
    <w:p w14:paraId="06BEA022" w14:textId="77777777" w:rsidR="00ED22E6" w:rsidRPr="00ED22E6" w:rsidRDefault="00ED22E6" w:rsidP="00843547">
      <w:pPr>
        <w:pStyle w:val="LITlitera"/>
      </w:pPr>
      <w:r w:rsidRPr="00ED22E6">
        <w:t>a)</w:t>
      </w:r>
      <w:r w:rsidRPr="00ED22E6">
        <w:tab/>
        <w:t>udzielania ulg w spłacie zobowiązań podatkowych i innych ulg przewidzianych przepisami prawa,</w:t>
      </w:r>
    </w:p>
    <w:p w14:paraId="5A11FAF6" w14:textId="77777777" w:rsidR="00ED22E6" w:rsidRPr="00ED22E6" w:rsidRDefault="00ED22E6" w:rsidP="00843547">
      <w:pPr>
        <w:pStyle w:val="LITlitera"/>
      </w:pPr>
      <w:r w:rsidRPr="00ED22E6">
        <w:t>b)</w:t>
      </w:r>
      <w:r w:rsidRPr="00ED22E6">
        <w:tab/>
        <w:t xml:space="preserve">odpowiedzialności osób trzecich za zaległości podatkowe; </w:t>
      </w:r>
    </w:p>
    <w:p w14:paraId="7ED59B8F" w14:textId="77777777" w:rsidR="00ED22E6" w:rsidRPr="00ED22E6" w:rsidRDefault="00ED22E6" w:rsidP="00843547">
      <w:pPr>
        <w:pStyle w:val="LITlitera"/>
      </w:pPr>
      <w:r w:rsidRPr="00ED22E6">
        <w:t>c)</w:t>
      </w:r>
      <w:r w:rsidRPr="00ED22E6">
        <w:tab/>
        <w:t>wstrzymania wykonania decyzji,</w:t>
      </w:r>
    </w:p>
    <w:p w14:paraId="63BDC83D" w14:textId="77777777" w:rsidR="00ED22E6" w:rsidRPr="00ED22E6" w:rsidRDefault="00ED22E6" w:rsidP="00843547">
      <w:pPr>
        <w:pStyle w:val="LITlitera"/>
      </w:pPr>
      <w:r w:rsidRPr="00ED22E6">
        <w:t>d)</w:t>
      </w:r>
      <w:r w:rsidRPr="00ED22E6">
        <w:tab/>
        <w:t>zabezpieczenia zobowiązań podatkowych,</w:t>
      </w:r>
    </w:p>
    <w:p w14:paraId="02B7BFC7" w14:textId="77777777" w:rsidR="00ED22E6" w:rsidRPr="00ED22E6" w:rsidRDefault="00ED22E6" w:rsidP="00843547">
      <w:pPr>
        <w:pStyle w:val="LITlitera"/>
      </w:pPr>
      <w:r w:rsidRPr="00ED22E6">
        <w:t>e)</w:t>
      </w:r>
      <w:r w:rsidRPr="00ED22E6">
        <w:tab/>
        <w:t>nadawania decyzjom rygoru natychmiastowej wykonalności,</w:t>
      </w:r>
    </w:p>
    <w:p w14:paraId="5E44F32F" w14:textId="77777777" w:rsidR="00ED22E6" w:rsidRPr="00ED22E6" w:rsidRDefault="00ED22E6" w:rsidP="00843547">
      <w:pPr>
        <w:pStyle w:val="LITlitera"/>
      </w:pPr>
      <w:r w:rsidRPr="00ED22E6">
        <w:t>f)</w:t>
      </w:r>
      <w:r w:rsidRPr="00ED22E6">
        <w:tab/>
        <w:t>rozpatrywania zarzutów w sprawie egzekucji administracyjnej,</w:t>
      </w:r>
    </w:p>
    <w:p w14:paraId="16322D44" w14:textId="77777777" w:rsidR="00ED22E6" w:rsidRPr="00ED22E6" w:rsidRDefault="00ED22E6" w:rsidP="00843547">
      <w:pPr>
        <w:pStyle w:val="LITlitera"/>
      </w:pPr>
      <w:r w:rsidRPr="00ED22E6">
        <w:t>g)</w:t>
      </w:r>
      <w:r w:rsidRPr="00ED22E6">
        <w:tab/>
        <w:t>rozpatrywania sprzeciwu małżonka zobowiązanego w sprawie odpowiedzialności majątkiem wspólnym oraz sprzeciwu podmiotu będącego w dniu zajęcia właścicielem rzeczy lub posiadaczem prawa majątkowego obciążonego zastawem skarbowym lub hipoteką przymusow</w:t>
      </w:r>
      <w:r w:rsidR="00DA6966">
        <w:t>ą</w:t>
      </w:r>
      <w:r w:rsidRPr="00ED22E6">
        <w:t>;</w:t>
      </w:r>
    </w:p>
    <w:p w14:paraId="1DFF565B" w14:textId="77777777" w:rsidR="00D52360" w:rsidRPr="00CA587D" w:rsidRDefault="00ED22E6" w:rsidP="00CA587D">
      <w:pPr>
        <w:pStyle w:val="PKTpunkt"/>
      </w:pPr>
      <w:r w:rsidRPr="00ED22E6">
        <w:t>2)</w:t>
      </w:r>
      <w:r w:rsidRPr="00ED22E6">
        <w:tab/>
      </w:r>
      <w:r w:rsidR="00D52360" w:rsidRPr="00CA587D">
        <w:t xml:space="preserve">orzecznictwo w zakresie rozpatrywania środków zaskarżania na wydane przez organ pierwszej instancji postanowienia związane z zagrożeniem ujawnienia lub wprowadzenia danych do Rejestru Należności Publicznoprawnych; </w:t>
      </w:r>
    </w:p>
    <w:p w14:paraId="67A0B3ED" w14:textId="77777777" w:rsidR="00ED22E6" w:rsidRPr="00ED22E6" w:rsidRDefault="00D52360" w:rsidP="00B92ED5">
      <w:pPr>
        <w:pStyle w:val="PKTpunkt"/>
      </w:pPr>
      <w:r>
        <w:t>3)</w:t>
      </w:r>
      <w:r>
        <w:tab/>
      </w:r>
      <w:r w:rsidR="00ED22E6" w:rsidRPr="00ED22E6">
        <w:t>przygotowywanie projektów odpowiedzi na skargi do sądu administracyjnego oraz odpowiedzi na pisma procesowe, opracowywanie wniosków o wniesienie skarg kasacyjnych;</w:t>
      </w:r>
    </w:p>
    <w:p w14:paraId="1B238742" w14:textId="77777777" w:rsidR="00ED22E6" w:rsidRPr="00ED22E6" w:rsidRDefault="00D52360" w:rsidP="00B92ED5">
      <w:pPr>
        <w:pStyle w:val="PKTpunkt"/>
      </w:pPr>
      <w:r>
        <w:t>4</w:t>
      </w:r>
      <w:r w:rsidR="00ED22E6" w:rsidRPr="00ED22E6">
        <w:t>)</w:t>
      </w:r>
      <w:r w:rsidR="00ED22E6" w:rsidRPr="00ED22E6">
        <w:tab/>
        <w:t>rozpatrywanie ponagleń na niezałatwienie sprawy w terminie;</w:t>
      </w:r>
    </w:p>
    <w:p w14:paraId="3D08A1A1" w14:textId="77777777" w:rsidR="00ED22E6" w:rsidRPr="00ED22E6" w:rsidRDefault="00D52360" w:rsidP="00B92ED5">
      <w:pPr>
        <w:pStyle w:val="PKTpunkt"/>
      </w:pPr>
      <w:r>
        <w:t>5</w:t>
      </w:r>
      <w:r w:rsidR="00ED22E6" w:rsidRPr="00ED22E6">
        <w:t>)</w:t>
      </w:r>
      <w:r w:rsidR="00ED22E6" w:rsidRPr="00ED22E6">
        <w:tab/>
        <w:t>współpraca w prowadzeniu szkoleń, instruktaży, spotkań roboczych i narad dla pracowników podległych urzędów oraz opracowywanie modułów szkoleniowych, w szczególności w zakresie orzecznictwa oraz wykonywania zadań KAS, z uwzględnieniem zaistniałych nieprawidłowości i uchybień oraz orzecznictwa sądowego;</w:t>
      </w:r>
    </w:p>
    <w:p w14:paraId="0F2D6F3D" w14:textId="77777777" w:rsidR="00ED22E6" w:rsidRPr="00ED22E6" w:rsidRDefault="00D52360" w:rsidP="00B92ED5">
      <w:pPr>
        <w:pStyle w:val="PKTpunkt"/>
      </w:pPr>
      <w:r>
        <w:t>6</w:t>
      </w:r>
      <w:r w:rsidR="00ED22E6" w:rsidRPr="00ED22E6">
        <w:t>)</w:t>
      </w:r>
      <w:r w:rsidR="00ED22E6" w:rsidRPr="00ED22E6">
        <w:tab/>
        <w:t>rozpoznawanie wniosków o udzielenie ulg w spłacie należności cywilnoprawnych z tytułu zasądzonych kosztów postępowania do których mają zastosowanie przepisy dotyczące pomocy publicznej.</w:t>
      </w:r>
    </w:p>
    <w:p w14:paraId="5D113127" w14:textId="44A9DE88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4</w:t>
      </w:r>
      <w:r w:rsidR="00B84EEF">
        <w:rPr>
          <w:rStyle w:val="Ppogrubienie"/>
        </w:rPr>
        <w:t>8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Referatu Egzekucji Administracyjnej</w:t>
      </w:r>
      <w:r w:rsidR="00CA587D">
        <w:rPr>
          <w:rStyle w:val="Ppogrubienie"/>
        </w:rPr>
        <w:t xml:space="preserve"> (IEE)</w:t>
      </w:r>
      <w:r w:rsidR="00ED22E6" w:rsidRPr="00ED22E6">
        <w:t xml:space="preserve"> należy w szczególności:</w:t>
      </w:r>
    </w:p>
    <w:p w14:paraId="779795A2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orzecznictwo w postępowaniu egzekucyjnym i zabezpieczającym w tym, dotyczących wzajemnej pomocy przy dochodzeniu podatków, należności celnych i innych należności pieniężnych;</w:t>
      </w:r>
    </w:p>
    <w:p w14:paraId="0D545A58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współpraca z komórką współpracy międzynarodowej w zakresie obejmującym wzajemną pomoc przy dochodzeniu podatków, należności celnych i innych należności pieniężnych;</w:t>
      </w:r>
    </w:p>
    <w:p w14:paraId="781AAA6C" w14:textId="77777777" w:rsidR="00ED22E6" w:rsidRDefault="00ED22E6" w:rsidP="00B92ED5">
      <w:pPr>
        <w:pStyle w:val="PKTpunkt"/>
      </w:pPr>
      <w:r w:rsidRPr="00ED22E6">
        <w:t>3)</w:t>
      </w:r>
      <w:r w:rsidRPr="00ED22E6">
        <w:tab/>
        <w:t>nadzór nad egzekucją administracyjną należności pieniężnych w sprawach objętych zadaniami Referatu;</w:t>
      </w:r>
    </w:p>
    <w:p w14:paraId="3208E3E0" w14:textId="77777777" w:rsidR="00A36613" w:rsidRPr="00CA587D" w:rsidRDefault="00A36613" w:rsidP="00CA587D">
      <w:pPr>
        <w:pStyle w:val="PKTpunkt"/>
      </w:pPr>
      <w:r>
        <w:t>4)</w:t>
      </w:r>
      <w:r>
        <w:tab/>
      </w:r>
      <w:r w:rsidRPr="00CA587D">
        <w:t>nadzór nad zatwierdzeniem bądź odmową zatwierdzenia tymczasowego zajęcia ruchomości oraz sprzedażą zajętych ruchomości;</w:t>
      </w:r>
    </w:p>
    <w:p w14:paraId="1A1ADEEB" w14:textId="77777777" w:rsidR="00ED22E6" w:rsidRPr="00ED22E6" w:rsidRDefault="00A36613" w:rsidP="00B92ED5">
      <w:pPr>
        <w:pStyle w:val="PKTpunkt"/>
      </w:pPr>
      <w:r>
        <w:t>5</w:t>
      </w:r>
      <w:r w:rsidR="00ED22E6" w:rsidRPr="00ED22E6">
        <w:t>)</w:t>
      </w:r>
      <w:r w:rsidR="00ED22E6" w:rsidRPr="00ED22E6">
        <w:tab/>
        <w:t xml:space="preserve">przygotowywanie projektów odpowiedzi na skargi do sądu administracyjnego oraz odpowiedzi na pisma procesowe, opracowywanie wniosków o wniesienie skarg kasacyjnych; </w:t>
      </w:r>
    </w:p>
    <w:p w14:paraId="13E6AF58" w14:textId="77777777" w:rsidR="00ED22E6" w:rsidRPr="00ED22E6" w:rsidRDefault="00A36613" w:rsidP="00B92ED5">
      <w:pPr>
        <w:pStyle w:val="PKTpunkt"/>
      </w:pPr>
      <w:r>
        <w:t>6</w:t>
      </w:r>
      <w:r w:rsidR="00ED22E6" w:rsidRPr="00ED22E6">
        <w:t>)</w:t>
      </w:r>
      <w:r w:rsidR="00ED22E6" w:rsidRPr="00ED22E6">
        <w:tab/>
        <w:t>prowadzenie strony BIP Izby i podległych urzędów w zakresie dotyczącym obwieszczeń o sprzedażach egzekucyjnych;</w:t>
      </w:r>
    </w:p>
    <w:p w14:paraId="13E191DF" w14:textId="77777777" w:rsidR="00ED22E6" w:rsidRPr="00ED22E6" w:rsidRDefault="00A36613" w:rsidP="00B92ED5">
      <w:pPr>
        <w:pStyle w:val="PKTpunkt"/>
      </w:pPr>
      <w:r>
        <w:t>7</w:t>
      </w:r>
      <w:r w:rsidR="00ED22E6" w:rsidRPr="00ED22E6">
        <w:t>)</w:t>
      </w:r>
      <w:r w:rsidR="00ED22E6" w:rsidRPr="00ED22E6">
        <w:tab/>
        <w:t>prowadzenie listy biegłych skarbowych;</w:t>
      </w:r>
    </w:p>
    <w:p w14:paraId="4FA5D5C1" w14:textId="77777777" w:rsidR="00ED22E6" w:rsidRPr="00ED22E6" w:rsidRDefault="00A36613" w:rsidP="00B92ED5">
      <w:pPr>
        <w:pStyle w:val="PKTpunkt"/>
      </w:pPr>
      <w:r>
        <w:t>8</w:t>
      </w:r>
      <w:r w:rsidR="00ED22E6" w:rsidRPr="00ED22E6">
        <w:t>)</w:t>
      </w:r>
      <w:r w:rsidR="00ED22E6" w:rsidRPr="00ED22E6">
        <w:tab/>
        <w:t>rozpatrywanie ponagleń na niezałatwienie sprawy w terminie;</w:t>
      </w:r>
    </w:p>
    <w:p w14:paraId="28061A5E" w14:textId="114775AF" w:rsidR="00ED22E6" w:rsidRPr="00A36613" w:rsidRDefault="00A36613" w:rsidP="00B92ED5">
      <w:pPr>
        <w:pStyle w:val="PKTpunkt"/>
        <w:rPr>
          <w:rStyle w:val="Ppogrubienie"/>
        </w:rPr>
      </w:pPr>
      <w:r>
        <w:t>9</w:t>
      </w:r>
      <w:r w:rsidR="00ED22E6" w:rsidRPr="00ED22E6">
        <w:t>)</w:t>
      </w:r>
      <w:r w:rsidR="00ED22E6" w:rsidRPr="00ED22E6">
        <w:tab/>
        <w:t xml:space="preserve">dokonywanie oceny postępowania egzekucyjnego na podstawie art. 110 </w:t>
      </w:r>
      <w:r w:rsidR="00CF1668">
        <w:t>§ </w:t>
      </w:r>
      <w:r w:rsidR="00ED22E6" w:rsidRPr="00ED22E6">
        <w:t>4 ustawy z dnia 17 czerwca 1966</w:t>
      </w:r>
      <w:r w:rsidR="00FF75A9">
        <w:t> r.</w:t>
      </w:r>
      <w:r w:rsidR="00ED22E6" w:rsidRPr="00ED22E6">
        <w:t xml:space="preserve"> o postępowaniu egzekucyjnym w administracji (Dz. U. z 2022</w:t>
      </w:r>
      <w:r w:rsidR="00FF75A9">
        <w:t> r.</w:t>
      </w:r>
      <w:r w:rsidR="00ED22E6" w:rsidRPr="00ED22E6">
        <w:t xml:space="preserve"> poz. 479, z późn.</w:t>
      </w:r>
      <w:r w:rsidR="00DA6966">
        <w:t xml:space="preserve"> </w:t>
      </w:r>
      <w:r w:rsidR="00ED22E6" w:rsidRPr="00ED22E6">
        <w:t>zm.)</w:t>
      </w:r>
      <w:r w:rsidR="00ED22E6" w:rsidRPr="00A36613">
        <w:rPr>
          <w:rStyle w:val="Ppogrubienie"/>
        </w:rPr>
        <w:t xml:space="preserve">. </w:t>
      </w:r>
    </w:p>
    <w:p w14:paraId="0D2E460B" w14:textId="160291F5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4</w:t>
      </w:r>
      <w:r w:rsidR="00B84EEF">
        <w:rPr>
          <w:rStyle w:val="Ppogrubienie"/>
        </w:rPr>
        <w:t>9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 xml:space="preserve">Do zadań </w:t>
      </w:r>
      <w:r w:rsidR="009C12B5" w:rsidRPr="009C12B5">
        <w:rPr>
          <w:rStyle w:val="Ppogrubienie"/>
        </w:rPr>
        <w:t>Działu</w:t>
      </w:r>
      <w:r w:rsidR="00C632D8" w:rsidRPr="009B6104">
        <w:rPr>
          <w:rStyle w:val="Ppogrubienie"/>
        </w:rPr>
        <w:t xml:space="preserve"> </w:t>
      </w:r>
      <w:r w:rsidR="00B03CBA" w:rsidRPr="009B6104">
        <w:rPr>
          <w:rStyle w:val="Ppogrubienie"/>
        </w:rPr>
        <w:t>Rachunkowości Podatkowej</w:t>
      </w:r>
      <w:r w:rsidR="00B03CBA">
        <w:rPr>
          <w:rStyle w:val="Ppogrubienie"/>
        </w:rPr>
        <w:t>,</w:t>
      </w:r>
      <w:r w:rsidR="00B03CBA" w:rsidRPr="00ED22E6">
        <w:t xml:space="preserve"> </w:t>
      </w:r>
      <w:r w:rsidR="00C632D8" w:rsidRPr="009B6104">
        <w:rPr>
          <w:rStyle w:val="Ppogrubienie"/>
        </w:rPr>
        <w:t xml:space="preserve">Nadzoru nad </w:t>
      </w:r>
      <w:r w:rsidR="00CB75CB">
        <w:rPr>
          <w:rStyle w:val="Ppogrubienie"/>
        </w:rPr>
        <w:t>Poborem</w:t>
      </w:r>
      <w:r w:rsidR="00CA587D">
        <w:rPr>
          <w:rStyle w:val="Ppogrubienie"/>
        </w:rPr>
        <w:t xml:space="preserve"> (IER)</w:t>
      </w:r>
      <w:r w:rsidR="00C632D8" w:rsidRPr="009B6104">
        <w:rPr>
          <w:rStyle w:val="Ppogrubienie"/>
        </w:rPr>
        <w:t xml:space="preserve"> </w:t>
      </w:r>
      <w:r w:rsidR="00ED22E6" w:rsidRPr="00ED22E6">
        <w:t>należy w</w:t>
      </w:r>
      <w:r w:rsidR="00294135">
        <w:t> </w:t>
      </w:r>
      <w:r w:rsidR="00ED22E6" w:rsidRPr="00ED22E6">
        <w:t>szczególności:</w:t>
      </w:r>
    </w:p>
    <w:p w14:paraId="4341C8D2" w14:textId="77777777" w:rsidR="00AB7DB2" w:rsidRPr="00ED22E6" w:rsidRDefault="00ED22E6" w:rsidP="00AB7DB2">
      <w:pPr>
        <w:pStyle w:val="PKTpunkt"/>
      </w:pPr>
      <w:r w:rsidRPr="00ED22E6">
        <w:t>1)</w:t>
      </w:r>
      <w:r w:rsidRPr="00ED22E6">
        <w:tab/>
      </w:r>
      <w:r w:rsidR="00AB7DB2" w:rsidRPr="00ED22E6">
        <w:t>orzecznictwo w sprawach z zakresu rachunkowości, w tym dotyczących zaliczania wpłat, nadpłat i zwrotów podatków na poczet należności podatkowych;</w:t>
      </w:r>
    </w:p>
    <w:p w14:paraId="4DC1FC4D" w14:textId="77777777" w:rsidR="00AB7DB2" w:rsidRPr="00ED22E6" w:rsidRDefault="00AB7DB2" w:rsidP="00AB7DB2">
      <w:pPr>
        <w:pStyle w:val="PKTpunkt"/>
      </w:pPr>
      <w:r>
        <w:t>2</w:t>
      </w:r>
      <w:r w:rsidRPr="00ED22E6">
        <w:t>)</w:t>
      </w:r>
      <w:r w:rsidRPr="00ED22E6">
        <w:tab/>
        <w:t>przygotowywanie projektów odpowiedzi na skargi do sądu administracyjnego oraz odpowiedzi na pisma procesowe, opracowywanie wniosków o wniesienie skarg kasacyjnych;</w:t>
      </w:r>
    </w:p>
    <w:p w14:paraId="25F8F1E9" w14:textId="77777777" w:rsidR="00AB7DB2" w:rsidRPr="00ED22E6" w:rsidRDefault="00AB7DB2" w:rsidP="00AB7DB2">
      <w:pPr>
        <w:pStyle w:val="PKTpunkt"/>
      </w:pPr>
      <w:r>
        <w:t>3</w:t>
      </w:r>
      <w:r w:rsidRPr="00ED22E6">
        <w:t>)</w:t>
      </w:r>
      <w:r w:rsidRPr="00ED22E6">
        <w:tab/>
        <w:t>rozpatrywanie środków zaskarżenia na niezałatwienie sprawy w terminie;</w:t>
      </w:r>
    </w:p>
    <w:p w14:paraId="5A654C9D" w14:textId="77777777" w:rsidR="00AB7DB2" w:rsidRPr="00ED22E6" w:rsidRDefault="00AB7DB2" w:rsidP="00AB7DB2">
      <w:pPr>
        <w:pStyle w:val="PKTpunkt"/>
      </w:pPr>
      <w:r>
        <w:t>4</w:t>
      </w:r>
      <w:r w:rsidRPr="00ED22E6">
        <w:t>)</w:t>
      </w:r>
      <w:r w:rsidRPr="00ED22E6">
        <w:tab/>
        <w:t>rozpatrywanie zażaleń na przewlekłe prowadzenie postępowania;</w:t>
      </w:r>
    </w:p>
    <w:p w14:paraId="7B38FC1F" w14:textId="77777777" w:rsidR="00AB7DB2" w:rsidRPr="00ED22E6" w:rsidRDefault="00AB7DB2" w:rsidP="00AB7DB2">
      <w:pPr>
        <w:pStyle w:val="PKTpunkt"/>
      </w:pPr>
      <w:r>
        <w:t>5</w:t>
      </w:r>
      <w:r w:rsidRPr="00ED22E6">
        <w:t>)</w:t>
      </w:r>
      <w:r w:rsidRPr="00ED22E6">
        <w:tab/>
        <w:t>rozpatrywanie sporów kompetencyjnych dotyczących właściwości naczelników urzędów;</w:t>
      </w:r>
    </w:p>
    <w:p w14:paraId="542D3057" w14:textId="77777777" w:rsidR="00AB7DB2" w:rsidRPr="00ED22E6" w:rsidRDefault="00AB7DB2" w:rsidP="00AB7DB2">
      <w:pPr>
        <w:pStyle w:val="PKTpunkt"/>
      </w:pPr>
      <w:r>
        <w:t>6</w:t>
      </w:r>
      <w:r w:rsidRPr="00ED22E6">
        <w:t>)</w:t>
      </w:r>
      <w:r w:rsidRPr="00ED22E6">
        <w:tab/>
        <w:t>prowadzenie i koordynowanie szkoleń, instruktaży, spotkań roboczych i narad dla pracowników podległych urzędów oraz opracowywanie modułów szkoleniowych, w szczególności w zakresie rachunkowości i rozliczeń, z uwzględnieniem zaistniałych nieprawidłowości i uchybień oraz orzecznictwa sądowego;</w:t>
      </w:r>
    </w:p>
    <w:p w14:paraId="64A455D7" w14:textId="77777777" w:rsidR="00AB7DB2" w:rsidRDefault="00AB7DB2" w:rsidP="00AB7DB2">
      <w:pPr>
        <w:pStyle w:val="PKTpunkt"/>
      </w:pPr>
      <w:r>
        <w:t>7</w:t>
      </w:r>
      <w:r w:rsidRPr="00ED22E6">
        <w:t>)</w:t>
      </w:r>
      <w:r w:rsidRPr="00ED22E6">
        <w:tab/>
        <w:t>nadzór nad kasami gotówkowymi w urzędzie celno-skarbowym;</w:t>
      </w:r>
    </w:p>
    <w:p w14:paraId="0F7E09F3" w14:textId="77777777" w:rsidR="00AB7DB2" w:rsidRPr="00ED22E6" w:rsidRDefault="00AB7DB2" w:rsidP="00AB7DB2">
      <w:pPr>
        <w:pStyle w:val="PKTpunkt"/>
      </w:pPr>
      <w:r>
        <w:t>8)</w:t>
      </w:r>
      <w:r>
        <w:tab/>
      </w:r>
      <w:r w:rsidRPr="00ED22E6">
        <w:t>nadzór nad:</w:t>
      </w:r>
    </w:p>
    <w:p w14:paraId="715077E1" w14:textId="77777777" w:rsidR="00AB7DB2" w:rsidRPr="00ED22E6" w:rsidRDefault="00AB7DB2" w:rsidP="00AB7DB2">
      <w:pPr>
        <w:pStyle w:val="LITlitera"/>
      </w:pPr>
      <w:r w:rsidRPr="00ED22E6">
        <w:t>a)</w:t>
      </w:r>
      <w:r w:rsidRPr="00ED22E6">
        <w:tab/>
        <w:t>przyjmowaniem, ewidencjonowaniem, weryfikacją pod względem formalnym dokumentów podlegających księgowaniu, w szczególności deklaracji podatkowych, wniosków, informacji, w tym w postaci elektronicznej,</w:t>
      </w:r>
    </w:p>
    <w:p w14:paraId="3713F351" w14:textId="77777777" w:rsidR="00AB7DB2" w:rsidRPr="00ED22E6" w:rsidRDefault="00AB7DB2" w:rsidP="00AB7DB2">
      <w:pPr>
        <w:pStyle w:val="LITlitera"/>
      </w:pPr>
      <w:r w:rsidRPr="00ED22E6">
        <w:t>b)</w:t>
      </w:r>
      <w:r w:rsidRPr="00ED22E6">
        <w:tab/>
        <w:t>wprowadzaniem do systemu informatycznego danych szczegółowych z deklaracji podatkowych oraz innych dokumentów podlegających księgowaniu,</w:t>
      </w:r>
    </w:p>
    <w:p w14:paraId="136A3894" w14:textId="77777777" w:rsidR="00AB7DB2" w:rsidRPr="00ED22E6" w:rsidRDefault="00AB7DB2" w:rsidP="00AB7DB2">
      <w:pPr>
        <w:pStyle w:val="LITlitera"/>
      </w:pPr>
      <w:r w:rsidRPr="00ED22E6">
        <w:t>c)</w:t>
      </w:r>
      <w:r w:rsidRPr="00ED22E6">
        <w:tab/>
        <w:t>przetwarzaniem danych podlegających księgowaniu przesłanych za pośrednictwem śro</w:t>
      </w:r>
      <w:r>
        <w:t>dków komunikacji elektronicznej;</w:t>
      </w:r>
    </w:p>
    <w:p w14:paraId="6D094A8C" w14:textId="77777777" w:rsidR="00C632D8" w:rsidRPr="00ED22E6" w:rsidRDefault="00AB7DB2" w:rsidP="00C632D8">
      <w:pPr>
        <w:pStyle w:val="PKTpunkt"/>
      </w:pPr>
      <w:r>
        <w:t>9)</w:t>
      </w:r>
      <w:r>
        <w:tab/>
      </w:r>
      <w:r w:rsidR="00C632D8" w:rsidRPr="00ED22E6">
        <w:t>nadzór nad urzędami skarbowymi w zakresie prawidłowości i efektywności poboru należności pieniężnych i zmniejszania zaległości;</w:t>
      </w:r>
    </w:p>
    <w:p w14:paraId="187DD353" w14:textId="77777777" w:rsidR="00C632D8" w:rsidRPr="00ED22E6" w:rsidRDefault="00AB7DB2" w:rsidP="00C632D8">
      <w:pPr>
        <w:pStyle w:val="PKTpunkt"/>
      </w:pPr>
      <w:r>
        <w:t>10</w:t>
      </w:r>
      <w:r w:rsidR="00C632D8" w:rsidRPr="00ED22E6">
        <w:t>)</w:t>
      </w:r>
      <w:r w:rsidR="00C632D8" w:rsidRPr="00ED22E6">
        <w:tab/>
        <w:t>rozpatrywanie sporów kompetencyjnych w sprawach wierzycielskich;</w:t>
      </w:r>
    </w:p>
    <w:p w14:paraId="2E20D15F" w14:textId="77777777" w:rsidR="00C632D8" w:rsidRPr="00ED22E6" w:rsidRDefault="00AB7DB2" w:rsidP="00C632D8">
      <w:pPr>
        <w:pStyle w:val="PKTpunkt"/>
      </w:pPr>
      <w:r>
        <w:t>11</w:t>
      </w:r>
      <w:r w:rsidR="00C632D8" w:rsidRPr="00ED22E6">
        <w:t>)</w:t>
      </w:r>
      <w:r w:rsidR="00C632D8" w:rsidRPr="00ED22E6">
        <w:tab/>
        <w:t>publikacja wykazu osób prawnych i fizycznych oraz jednostek organizacyjnych nieposiadających osobowości prawnej, którym umorzono zaległości podatkowe, zgodnie z przepisami ustawy z dnia 27 sierpnia 200</w:t>
      </w:r>
      <w:r w:rsidR="00C632D8">
        <w:t xml:space="preserve">9 </w:t>
      </w:r>
      <w:r w:rsidR="00C632D8" w:rsidRPr="00ED22E6">
        <w:t>o finansach publicznych;</w:t>
      </w:r>
    </w:p>
    <w:p w14:paraId="3C0D0885" w14:textId="77777777" w:rsidR="00C632D8" w:rsidRPr="00ED22E6" w:rsidRDefault="00AB7DB2" w:rsidP="00C632D8">
      <w:pPr>
        <w:pStyle w:val="PKTpunkt"/>
      </w:pPr>
      <w:r>
        <w:t>12</w:t>
      </w:r>
      <w:r w:rsidR="00C632D8" w:rsidRPr="00ED22E6">
        <w:t>)</w:t>
      </w:r>
      <w:r w:rsidR="00C632D8" w:rsidRPr="00ED22E6">
        <w:tab/>
        <w:t>nadzór pozainstancyjny nad egzekucją administracyjną należności pieniężnych;</w:t>
      </w:r>
    </w:p>
    <w:p w14:paraId="5B0CBC71" w14:textId="77777777" w:rsidR="00C632D8" w:rsidRPr="00ED22E6" w:rsidRDefault="00AB7DB2" w:rsidP="00C632D8">
      <w:pPr>
        <w:pStyle w:val="PKTpunkt"/>
      </w:pPr>
      <w:r>
        <w:t>13</w:t>
      </w:r>
      <w:r w:rsidR="00C632D8" w:rsidRPr="00ED22E6">
        <w:t>)</w:t>
      </w:r>
      <w:r w:rsidR="00C632D8" w:rsidRPr="00ED22E6">
        <w:tab/>
        <w:t>nadzór nad wykonywaniem orzeczeń o przepadku rzeczy na rzecz Skarbu Państwa, likwidacji niepodjętych depozytów oraz innych orzeczeń;</w:t>
      </w:r>
    </w:p>
    <w:p w14:paraId="12A62AFF" w14:textId="77777777" w:rsidR="00C632D8" w:rsidRPr="00ED22E6" w:rsidRDefault="00AB7DB2" w:rsidP="00C632D8">
      <w:pPr>
        <w:pStyle w:val="PKTpunkt"/>
      </w:pPr>
      <w:r>
        <w:t>14</w:t>
      </w:r>
      <w:r w:rsidR="00C632D8" w:rsidRPr="00ED22E6">
        <w:t>)</w:t>
      </w:r>
      <w:r w:rsidR="00C632D8" w:rsidRPr="00ED22E6">
        <w:tab/>
        <w:t>rozpatrywanie sporów kompetencyjnych dotyczących spraw egzekucyjnych;</w:t>
      </w:r>
    </w:p>
    <w:p w14:paraId="0BCC3A5A" w14:textId="77777777" w:rsidR="00C632D8" w:rsidRPr="00ED22E6" w:rsidRDefault="00AB7DB2" w:rsidP="00C632D8">
      <w:pPr>
        <w:pStyle w:val="PKTpunkt"/>
      </w:pPr>
      <w:r>
        <w:t>15</w:t>
      </w:r>
      <w:r w:rsidR="00C632D8" w:rsidRPr="00ED22E6">
        <w:t>)</w:t>
      </w:r>
      <w:r w:rsidR="00C632D8" w:rsidRPr="00ED22E6">
        <w:tab/>
        <w:t>nadzór nad działalnością komórki likwidacji towarów urzędu celno-skarbowego w</w:t>
      </w:r>
      <w:r w:rsidR="00C632D8">
        <w:t> </w:t>
      </w:r>
      <w:r w:rsidR="00C632D8" w:rsidRPr="00ED22E6">
        <w:t>zakresie prowadzenia magazynu likwidacyjnego;</w:t>
      </w:r>
    </w:p>
    <w:p w14:paraId="34E74DA3" w14:textId="77777777" w:rsidR="00C632D8" w:rsidRPr="00ED22E6" w:rsidRDefault="00AB7DB2" w:rsidP="00C632D8">
      <w:pPr>
        <w:pStyle w:val="PKTpunkt"/>
      </w:pPr>
      <w:r>
        <w:t>16</w:t>
      </w:r>
      <w:r w:rsidR="00C632D8" w:rsidRPr="00ED22E6">
        <w:t>)</w:t>
      </w:r>
      <w:r w:rsidR="00C632D8" w:rsidRPr="00ED22E6">
        <w:tab/>
        <w:t>nadzór nad działalnością komórki wsparcia urzędu celno-skarbowego w zakresie prowadzenia depozytu urzędu celno-skarbowego w odniesieniu do towarów tam przechowywanych niewymagających uregulowania sytuacji celnej i podejmowania czynności wynikających z przepisów prawa celnego;</w:t>
      </w:r>
    </w:p>
    <w:p w14:paraId="289A2FDF" w14:textId="77777777" w:rsidR="00C632D8" w:rsidRPr="00ED22E6" w:rsidRDefault="00AB7DB2" w:rsidP="00C632D8">
      <w:pPr>
        <w:pStyle w:val="PKTpunkt"/>
      </w:pPr>
      <w:r>
        <w:t>17</w:t>
      </w:r>
      <w:r w:rsidR="00C632D8" w:rsidRPr="00ED22E6">
        <w:t>)</w:t>
      </w:r>
      <w:r w:rsidR="00C632D8" w:rsidRPr="00ED22E6">
        <w:tab/>
        <w:t>nadzór nad realizacją zadań wykonywanych przez komórki rachunkowości w urzędach skarbowych;</w:t>
      </w:r>
    </w:p>
    <w:p w14:paraId="3E2B46B1" w14:textId="77777777" w:rsidR="00C632D8" w:rsidRPr="00ED22E6" w:rsidRDefault="00C632D8" w:rsidP="00C632D8">
      <w:pPr>
        <w:pStyle w:val="PKTpunkt"/>
      </w:pPr>
      <w:r w:rsidRPr="00ED22E6">
        <w:t>1</w:t>
      </w:r>
      <w:r w:rsidR="00AB7DB2">
        <w:t>8</w:t>
      </w:r>
      <w:r w:rsidRPr="00ED22E6">
        <w:t>)</w:t>
      </w:r>
      <w:r w:rsidRPr="00ED22E6">
        <w:tab/>
        <w:t>koordynowanie i prowadzenie szkoleń, instruktaży, spotkań roboczych i narad dla pracowników urzędów w zakresie zarządzania zaległościami</w:t>
      </w:r>
      <w:r w:rsidR="00AB7DB2">
        <w:t>;</w:t>
      </w:r>
    </w:p>
    <w:p w14:paraId="1D43D57C" w14:textId="77777777" w:rsidR="00AB7DB2" w:rsidRPr="00ED22E6" w:rsidRDefault="00BC549F" w:rsidP="00CA587D">
      <w:pPr>
        <w:pStyle w:val="PKTpunkt"/>
      </w:pPr>
      <w:r>
        <w:t>1</w:t>
      </w:r>
      <w:r w:rsidR="00AB7DB2">
        <w:t>9</w:t>
      </w:r>
      <w:r>
        <w:t>)</w:t>
      </w:r>
      <w:r>
        <w:tab/>
      </w:r>
      <w:r w:rsidR="00AB7DB2" w:rsidRPr="00CA587D">
        <w:t>nadzór nad realizacją wskaźników w kontekście osiągania celów w obszarach wyznaczonych przez Ministerstwo Finansów i Dyrektora dla poboru i egzekucji.</w:t>
      </w:r>
    </w:p>
    <w:p w14:paraId="4E61C013" w14:textId="1F224C9D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B84EEF">
        <w:rPr>
          <w:rStyle w:val="Ppogrubienie"/>
        </w:rPr>
        <w:t>50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Wieloosobowego Stanowiska Wsparcia Obsługi Klienta</w:t>
      </w:r>
      <w:r w:rsidR="00CA587D">
        <w:rPr>
          <w:rStyle w:val="Ppogrubienie"/>
        </w:rPr>
        <w:t xml:space="preserve"> (IEK)</w:t>
      </w:r>
      <w:r w:rsidR="00ED22E6" w:rsidRPr="00ED22E6">
        <w:t xml:space="preserve"> należy w</w:t>
      </w:r>
      <w:r w:rsidR="00294135">
        <w:t> </w:t>
      </w:r>
      <w:r w:rsidR="00ED22E6" w:rsidRPr="00ED22E6">
        <w:t>szczególności:</w:t>
      </w:r>
    </w:p>
    <w:p w14:paraId="1712846D" w14:textId="77777777" w:rsidR="00ED22E6" w:rsidRPr="00CA587D" w:rsidRDefault="00ED22E6" w:rsidP="00CA587D">
      <w:pPr>
        <w:pStyle w:val="PKTpunkt"/>
      </w:pPr>
      <w:r w:rsidRPr="00ED22E6">
        <w:t>1)</w:t>
      </w:r>
      <w:r w:rsidRPr="00ED22E6">
        <w:tab/>
      </w:r>
      <w:r w:rsidRPr="00CA587D">
        <w:t>nadzór nad potwierdz</w:t>
      </w:r>
      <w:r w:rsidR="009569C9" w:rsidRPr="00CA587D">
        <w:t>a</w:t>
      </w:r>
      <w:r w:rsidRPr="00CA587D">
        <w:t>niem profili zaufanych elektronicznej Platformy Usług Administracji Publicznej (ePUAP);</w:t>
      </w:r>
    </w:p>
    <w:p w14:paraId="3C6F162D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nadzorowanie wdrażania i stosowania w podległych urzędach skarbowych procedur i standardów obsługi klienta i wsparcia podatnika;</w:t>
      </w:r>
    </w:p>
    <w:p w14:paraId="0CB28841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sprawowanie merytorycznego nadzoru nad działalnością podległych urzędów skarbowych w zakresie działań mających na celu zwiększenie stopnia dobrowolnego wypełniania obowiązków podatkowych;</w:t>
      </w:r>
    </w:p>
    <w:p w14:paraId="3821D92A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nadzorowanie i monitorowanie jakości obsługi klienta w podległych urzędach skarbowych;</w:t>
      </w:r>
    </w:p>
    <w:p w14:paraId="0594F8E7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nadzorowanie zadań związanych z bezpośrednią obsługą podatnika;</w:t>
      </w:r>
    </w:p>
    <w:p w14:paraId="3F1D64D3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przygotowywanie we współpracy z naczelnikami urzędów planów działania do wdrażania zmian w urzędach skarbowych, które mają na celu poprawę doświadczeń klienta i wzrost jakości obsługi klienta;</w:t>
      </w:r>
    </w:p>
    <w:p w14:paraId="65B1C140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współtworzenie, monitorowanie i udoskonalanie wielokanałowych standardów obsługi klientów w urzędach skarbowych;</w:t>
      </w:r>
    </w:p>
    <w:p w14:paraId="6F4FA2D7" w14:textId="6C3AB383" w:rsidR="00ED22E6" w:rsidRPr="00CA587D" w:rsidRDefault="00ED22E6" w:rsidP="00CA587D">
      <w:pPr>
        <w:pStyle w:val="PKTpunkt"/>
      </w:pPr>
      <w:r w:rsidRPr="00ED22E6">
        <w:t>8)</w:t>
      </w:r>
      <w:r w:rsidRPr="00ED22E6">
        <w:tab/>
      </w:r>
      <w:r w:rsidR="000D03B7" w:rsidRPr="00CA587D">
        <w:t>współpraca z koordynatorem do spraw dostępności</w:t>
      </w:r>
      <w:r w:rsidR="006C7520" w:rsidRPr="00CA587D">
        <w:t xml:space="preserve"> w zakresie realizacji zadań wynikających z ustawy z dnia 19 lipca 2019</w:t>
      </w:r>
      <w:r w:rsidR="00FF75A9">
        <w:t> r.</w:t>
      </w:r>
      <w:r w:rsidR="006C7520" w:rsidRPr="00CA587D">
        <w:t xml:space="preserve"> o zapewnieniu dostępności osobom ze szczególnymi potrzebami (Dz. U. z 2022</w:t>
      </w:r>
      <w:r w:rsidR="00FF75A9">
        <w:t> r.</w:t>
      </w:r>
      <w:r w:rsidR="006C7520" w:rsidRPr="00CA587D">
        <w:t xml:space="preserve"> poz. 2240)</w:t>
      </w:r>
      <w:r w:rsidRPr="00CA587D">
        <w:t>;</w:t>
      </w:r>
    </w:p>
    <w:p w14:paraId="5D271634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współpraca z komórką organizacyjną Ministerstwa Finansów właściwą w sprawach relacji z klientami w zakresie realizacji wyznaczonych zadań oraz celów.</w:t>
      </w:r>
    </w:p>
    <w:p w14:paraId="3F8BABB9" w14:textId="77777777" w:rsidR="00ED22E6" w:rsidRPr="00ED22E6" w:rsidRDefault="00CF1668" w:rsidP="00033BD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5</w:t>
      </w:r>
      <w:r w:rsidR="00B84EEF">
        <w:rPr>
          <w:rStyle w:val="Ppogrubienie"/>
        </w:rPr>
        <w:t>1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>1.</w:t>
      </w:r>
      <w:r w:rsidR="00ED22E6" w:rsidRPr="00ED22E6">
        <w:tab/>
        <w:t xml:space="preserve">Do zadań </w:t>
      </w:r>
      <w:r w:rsidR="00ED22E6" w:rsidRPr="00033BDE">
        <w:rPr>
          <w:rStyle w:val="Ppogrubienie"/>
          <w:b w:val="0"/>
        </w:rPr>
        <w:t xml:space="preserve">komórek organizacyjnych o których mowa w </w:t>
      </w:r>
      <w:r w:rsidRPr="00033BDE">
        <w:rPr>
          <w:rStyle w:val="Ppogrubienie"/>
          <w:b w:val="0"/>
        </w:rPr>
        <w:t>§ </w:t>
      </w:r>
      <w:r w:rsidR="00ED22E6" w:rsidRPr="00033BDE">
        <w:rPr>
          <w:rStyle w:val="Ppogrubienie"/>
          <w:b w:val="0"/>
        </w:rPr>
        <w:t xml:space="preserve">45-47 </w:t>
      </w:r>
      <w:r w:rsidR="00DA6966" w:rsidRPr="00033BDE">
        <w:rPr>
          <w:rStyle w:val="Ppogrubienie"/>
          <w:b w:val="0"/>
        </w:rPr>
        <w:t>Regulaminu</w:t>
      </w:r>
      <w:r w:rsidR="00DA6966" w:rsidRPr="00ED22E6">
        <w:t xml:space="preserve"> </w:t>
      </w:r>
      <w:r w:rsidR="00ED22E6" w:rsidRPr="00ED22E6">
        <w:t>należy również:</w:t>
      </w:r>
    </w:p>
    <w:p w14:paraId="6C47A215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rozpatrywanie wniosków o wyłączenie z udziału w postępowaniu pracownika komórki na podstawie art. 130 Ordynacji podatkowej lub art. 24 Kodeksu postępowania administracyjnego;</w:t>
      </w:r>
    </w:p>
    <w:p w14:paraId="13220395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orzecznictwo w sprawach:</w:t>
      </w:r>
    </w:p>
    <w:p w14:paraId="1AF019A9" w14:textId="77777777" w:rsidR="00ED22E6" w:rsidRPr="00ED22E6" w:rsidRDefault="00ED22E6" w:rsidP="00843547">
      <w:pPr>
        <w:pStyle w:val="LITlitera"/>
      </w:pPr>
      <w:r w:rsidRPr="00ED22E6">
        <w:t>a)</w:t>
      </w:r>
      <w:r w:rsidRPr="00ED22E6">
        <w:tab/>
        <w:t>trybów nadzwyczajnych,</w:t>
      </w:r>
    </w:p>
    <w:p w14:paraId="08153A85" w14:textId="77777777" w:rsidR="00ED22E6" w:rsidRPr="00ED22E6" w:rsidRDefault="00ED22E6" w:rsidP="00843547">
      <w:pPr>
        <w:pStyle w:val="LITlitera"/>
      </w:pPr>
      <w:r w:rsidRPr="00ED22E6">
        <w:t>b)</w:t>
      </w:r>
      <w:r w:rsidRPr="00ED22E6">
        <w:tab/>
        <w:t>kar porządkowych,</w:t>
      </w:r>
    </w:p>
    <w:p w14:paraId="3172B6CA" w14:textId="77777777" w:rsidR="00ED22E6" w:rsidRPr="00ED22E6" w:rsidRDefault="00ED22E6" w:rsidP="00843547">
      <w:pPr>
        <w:pStyle w:val="LITlitera"/>
      </w:pPr>
      <w:r w:rsidRPr="00ED22E6">
        <w:t>c)</w:t>
      </w:r>
      <w:r w:rsidRPr="00ED22E6">
        <w:tab/>
        <w:t>kosztów postępowania;</w:t>
      </w:r>
    </w:p>
    <w:p w14:paraId="18DB3F3F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rozpatrywanie zażaleń w sprawach dotyczących odmowy umożliwienia stronie zapoznania się z dokumentami wyłączonymi z akt ze względu na informacje niejawne lub interes publiczny;</w:t>
      </w:r>
    </w:p>
    <w:p w14:paraId="2E1621E3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obsługa wniosków dotyczących odroczenia terminu, w zakresie właściwości komórki;</w:t>
      </w:r>
    </w:p>
    <w:p w14:paraId="221EDEAE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prowadzenie rejestru spraw sądowych;</w:t>
      </w:r>
    </w:p>
    <w:p w14:paraId="15516B31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rozpatrywanie ponagleń na niezałatwienie sprawy w terminie;</w:t>
      </w:r>
    </w:p>
    <w:p w14:paraId="6F89F031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przygotowywanie projektów odpowiedzi na skargi do sądu administracyjnego oraz odpowiedzi na pisma procesowe, opracowanie wniosków o wniesienie skarg kasacyjnych;</w:t>
      </w:r>
    </w:p>
    <w:p w14:paraId="19D08D40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współpraca w prowadzeniu szkoleń, instruktaży, spotkań roboczych i narad dla pracowników podległych urzędów oraz opracowywanie modułów szkoleniowych, w szczególności w zakresie orzecznictwa oraz wykonywania zadań KAS, z uwzględnieniem zaistniałych nieprawidłowości i uchybień oraz orzecznictwa sądowego. </w:t>
      </w:r>
    </w:p>
    <w:p w14:paraId="70C7970E" w14:textId="54A39B13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5</w:t>
      </w:r>
      <w:r w:rsidR="00B84EEF">
        <w:rPr>
          <w:rStyle w:val="Ppogrubienie"/>
        </w:rPr>
        <w:t>2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>1.</w:t>
      </w:r>
      <w:r w:rsidR="00ED22E6" w:rsidRPr="00ED22E6">
        <w:tab/>
        <w:t xml:space="preserve">Do zadań </w:t>
      </w:r>
      <w:r w:rsidR="00ED22E6" w:rsidRPr="009B6104">
        <w:rPr>
          <w:rStyle w:val="Ppogrubienie"/>
        </w:rPr>
        <w:t>Wydziału Audytu Środków Pochodzących z Budżetu UE oraz Niepodlegających Zwrotowi Środków z Pomocy Udzielanej przez Państwa Członkowskie EFTA</w:t>
      </w:r>
      <w:r w:rsidR="00CA587D">
        <w:rPr>
          <w:rStyle w:val="Ppogrubienie"/>
        </w:rPr>
        <w:t xml:space="preserve"> (ICE)</w:t>
      </w:r>
      <w:r w:rsidR="00ED22E6" w:rsidRPr="009B6104">
        <w:rPr>
          <w:rStyle w:val="Ppogrubienie"/>
        </w:rPr>
        <w:t xml:space="preserve"> </w:t>
      </w:r>
      <w:r w:rsidR="00ED22E6" w:rsidRPr="00ED22E6">
        <w:t>należy w szczególności:</w:t>
      </w:r>
    </w:p>
    <w:p w14:paraId="33FAE6E1" w14:textId="77777777" w:rsidR="00ED22E6" w:rsidRPr="0011794A" w:rsidRDefault="00ED22E6" w:rsidP="0011794A">
      <w:pPr>
        <w:pStyle w:val="PKTpunkt"/>
      </w:pPr>
      <w:r w:rsidRPr="00ED22E6">
        <w:t>1)</w:t>
      </w:r>
      <w:r w:rsidRPr="00ED22E6">
        <w:tab/>
      </w:r>
      <w:r w:rsidRPr="0011794A">
        <w:t>wykonywanie audytu i kontroli środków pochodzących z budżetu UE oraz niepodlegających zwrotowi środków z pomocy udzielanej przez państwa członkowskie EFTA w zakresie:</w:t>
      </w:r>
    </w:p>
    <w:p w14:paraId="3B7803B4" w14:textId="77777777" w:rsidR="00BA0782" w:rsidRPr="0011794A" w:rsidRDefault="00ED22E6" w:rsidP="0011794A">
      <w:pPr>
        <w:pStyle w:val="LITlitera"/>
      </w:pPr>
      <w:r w:rsidRPr="0011794A">
        <w:t>a)</w:t>
      </w:r>
      <w:r w:rsidRPr="0011794A">
        <w:tab/>
      </w:r>
      <w:r w:rsidR="003941FC" w:rsidRPr="0011794A">
        <w:t>operacji w ramach krajowych programów i krajowych programów</w:t>
      </w:r>
      <w:r w:rsidR="00BA0782" w:rsidRPr="0011794A">
        <w:t xml:space="preserve"> operacyjnych, oraz systemu zarzadzania i kontroli krajowych programów i krajowych programów operacyjnych w instytucjach systemu wdrażania, w tym programów Europejskiej Współpracy Terytorialnej (Interreg), Europejskiego Instrumentu Sąsiedztwa, Funduszu Bezpieczeństwa Wewnętrznego, Funduszu Azylu, Migracji i Integracji, Instrumentu Wsparcia Finansowego na rzecz Zarządzania Granicami i Polityki Wizowej w ramach Funduszu Zintegrowanego Zarzadzania Granicami, Mechanizmu Finansowego Europejskiego Obszaru Gospodarczego i Norweskiego Mechanizmu Finansowego na lata 2014-2021, Szwajcarsko-Polskiego Programu Współpracy oraz programu Erasmus+, Programu Europejski Korpus Solidarności, z wyłączeniem instytucji zarządzających lub innych instytucji pełniących tak</w:t>
      </w:r>
      <w:r w:rsidR="0041191F" w:rsidRPr="0011794A">
        <w:t>ą</w:t>
      </w:r>
      <w:r w:rsidR="00BA0782" w:rsidRPr="0011794A">
        <w:t xml:space="preserve"> rolę,</w:t>
      </w:r>
    </w:p>
    <w:p w14:paraId="0632F28D" w14:textId="77777777" w:rsidR="003C68CE" w:rsidRPr="0011794A" w:rsidRDefault="003C68CE" w:rsidP="0011794A">
      <w:pPr>
        <w:pStyle w:val="LITlitera"/>
      </w:pPr>
      <w:r w:rsidRPr="0011794A">
        <w:t>b)</w:t>
      </w:r>
      <w:r w:rsidRPr="0011794A">
        <w:tab/>
        <w:t>operacji oraz systemu zarządzania i kontroli regionalnych programów oraz regionalnych programów operacyjnych,</w:t>
      </w:r>
    </w:p>
    <w:p w14:paraId="6B8FBCBF" w14:textId="77777777" w:rsidR="003C68CE" w:rsidRPr="0011794A" w:rsidRDefault="003C68CE" w:rsidP="0011794A">
      <w:pPr>
        <w:pStyle w:val="LITlitera"/>
      </w:pPr>
      <w:r w:rsidRPr="0011794A">
        <w:t>c)</w:t>
      </w:r>
      <w:r w:rsidRPr="0011794A">
        <w:tab/>
        <w:t>operacji wspólnej polityki rolnej,</w:t>
      </w:r>
    </w:p>
    <w:p w14:paraId="0448EE11" w14:textId="3C42C3FC" w:rsidR="003C68CE" w:rsidRPr="0011794A" w:rsidRDefault="003C68CE" w:rsidP="0011794A">
      <w:pPr>
        <w:pStyle w:val="LITlitera"/>
      </w:pPr>
      <w:r w:rsidRPr="0011794A">
        <w:t>d)</w:t>
      </w:r>
      <w:r w:rsidRPr="0011794A">
        <w:tab/>
        <w:t>systemu zarządzania i kontroli oraz audytu reform/inwestycji w ramach Krajowego Planu Odbudowy i Zwiększenia Odporności, o którym mowa w rozporządzeniu Parlamentu Europejskiego i Rady</w:t>
      </w:r>
      <w:r w:rsidR="00225F4E" w:rsidRPr="0011794A">
        <w:t xml:space="preserve"> (UE) 2021/241 z dnia 12 lutego 2021</w:t>
      </w:r>
      <w:r w:rsidR="00FF75A9">
        <w:t> r.</w:t>
      </w:r>
      <w:r w:rsidR="00225F4E" w:rsidRPr="0011794A">
        <w:t xml:space="preserve"> ustanawiającego Instrument na rzecz Odbudowy i Zwiększ</w:t>
      </w:r>
      <w:r w:rsidR="0041191F" w:rsidRPr="0011794A">
        <w:t>a</w:t>
      </w:r>
      <w:r w:rsidR="00225F4E" w:rsidRPr="0011794A">
        <w:t>nia Odporności (Dz. Urz. UE L 57 z 18.02.2021, str.17),</w:t>
      </w:r>
    </w:p>
    <w:p w14:paraId="7CE1AD42" w14:textId="68657775" w:rsidR="00225F4E" w:rsidRPr="0011794A" w:rsidRDefault="00225F4E" w:rsidP="0011794A">
      <w:pPr>
        <w:pStyle w:val="LITlitera"/>
      </w:pPr>
      <w:r w:rsidRPr="0011794A">
        <w:t>e)</w:t>
      </w:r>
      <w:r w:rsidRPr="0011794A">
        <w:tab/>
        <w:t>systemu zarządzania i kontroli oraz sfinansowanych działań w ramach pobrexitowej rezerwy dostosowawczej, o której mowa w rozporządzeniu Parlamentu Europejskiego i Rady (UE) 2021/1755 z dnia 6 października 2021</w:t>
      </w:r>
      <w:r w:rsidR="00FF75A9">
        <w:t> r.</w:t>
      </w:r>
      <w:r w:rsidRPr="0011794A">
        <w:t xml:space="preserve"> ustanawiającego pobrexitową rezerwę dostosowawczą (Dz. Urz. UE L 357 z 08.10.2021, str. 1),</w:t>
      </w:r>
    </w:p>
    <w:p w14:paraId="78C0A7D2" w14:textId="77777777" w:rsidR="00C804C5" w:rsidRPr="0011794A" w:rsidRDefault="00C804C5" w:rsidP="0011794A">
      <w:pPr>
        <w:pStyle w:val="LITlitera"/>
      </w:pPr>
      <w:r w:rsidRPr="0011794A">
        <w:t>f)</w:t>
      </w:r>
      <w:r w:rsidRPr="0011794A">
        <w:tab/>
        <w:t>operacji oraz systemu zarządzania i kontroli wkładu finansowego z Funduszu Solidarności Unii Europejskiej</w:t>
      </w:r>
      <w:r w:rsidR="00F612A0" w:rsidRPr="0011794A">
        <w:t>;</w:t>
      </w:r>
    </w:p>
    <w:p w14:paraId="11F32465" w14:textId="77777777" w:rsidR="00F612A0" w:rsidRPr="0011794A" w:rsidRDefault="00F612A0" w:rsidP="0011794A">
      <w:pPr>
        <w:pStyle w:val="PKTpunkt"/>
      </w:pPr>
      <w:r w:rsidRPr="0011794A">
        <w:t>2)</w:t>
      </w:r>
      <w:r w:rsidRPr="0011794A">
        <w:tab/>
        <w:t>gromadzenie dokumentacji związanej z wykonywanymi audytami i kontrolami zgodnie z programem audytu lub kontroli z wykorzystaniem systemów informatycznych;</w:t>
      </w:r>
    </w:p>
    <w:p w14:paraId="0B41475E" w14:textId="52486131" w:rsidR="00F612A0" w:rsidRPr="0011794A" w:rsidRDefault="00F612A0" w:rsidP="0011794A">
      <w:pPr>
        <w:pStyle w:val="PKTpunkt"/>
      </w:pPr>
      <w:r w:rsidRPr="0011794A">
        <w:t>3)</w:t>
      </w:r>
      <w:r w:rsidRPr="0011794A">
        <w:tab/>
        <w:t xml:space="preserve">udział, na zasadach </w:t>
      </w:r>
      <w:r w:rsidR="00EA0976" w:rsidRPr="0011794A">
        <w:t>konsultacji, w tworzeniu i d</w:t>
      </w:r>
      <w:r w:rsidR="0011794A">
        <w:t xml:space="preserve">oskonaleniu procedur związanych </w:t>
      </w:r>
      <w:r w:rsidR="00EA0976" w:rsidRPr="0011794A">
        <w:t>z</w:t>
      </w:r>
      <w:r w:rsidR="0011794A">
        <w:t> </w:t>
      </w:r>
      <w:r w:rsidR="00EA0976" w:rsidRPr="0011794A">
        <w:t>wykonywaniem audytu i kontroli</w:t>
      </w:r>
      <w:r w:rsidR="00DD4B9F" w:rsidRPr="0011794A">
        <w:t>;</w:t>
      </w:r>
    </w:p>
    <w:p w14:paraId="625B8962" w14:textId="77777777" w:rsidR="00EA0976" w:rsidRPr="0011794A" w:rsidRDefault="00EA0976" w:rsidP="0011794A">
      <w:pPr>
        <w:pStyle w:val="PKTpunkt"/>
      </w:pPr>
      <w:r w:rsidRPr="0011794A">
        <w:t>4)</w:t>
      </w:r>
      <w:r w:rsidRPr="0011794A">
        <w:tab/>
        <w:t>gromadzenie danych, umożliwiających przygotowanie informacji na temat działalności komórki</w:t>
      </w:r>
      <w:r w:rsidR="00DD4B9F" w:rsidRPr="0011794A">
        <w:t xml:space="preserve"> oraz przekazywanie ich właściwym jednostkom KAS;</w:t>
      </w:r>
    </w:p>
    <w:p w14:paraId="6CB26331" w14:textId="77777777" w:rsidR="00DD4B9F" w:rsidRPr="0011794A" w:rsidRDefault="00DD4B9F" w:rsidP="0011794A">
      <w:pPr>
        <w:pStyle w:val="PKTpunkt"/>
      </w:pPr>
      <w:r w:rsidRPr="0011794A">
        <w:t>5)</w:t>
      </w:r>
      <w:r w:rsidRPr="0011794A">
        <w:tab/>
        <w:t>obsługa i udział w misjach audytowych oraz kontrolnych Komisji Europejskiej, Europejskiego Trybunału Obrachunkowego i innych właściwych organów lub przedstawicieli innych państw członkowskich UE i EFTA;</w:t>
      </w:r>
    </w:p>
    <w:p w14:paraId="129452E7" w14:textId="4968867C" w:rsidR="00DD4B9F" w:rsidRPr="0011794A" w:rsidRDefault="00DD4B9F" w:rsidP="0011794A">
      <w:pPr>
        <w:pStyle w:val="PKTpunkt"/>
      </w:pPr>
      <w:r w:rsidRPr="0011794A">
        <w:t>6)</w:t>
      </w:r>
      <w:r w:rsidRPr="0011794A">
        <w:tab/>
        <w:t>kontrola transakcji, o których mowa w tytule V rozdziale III rozporządzenia Parlamentu Europejskiego i Rady (UE) nr 1306/2013 z dnia 17 grudnia 2013</w:t>
      </w:r>
      <w:r w:rsidR="00FF75A9">
        <w:t> r.</w:t>
      </w:r>
      <w:r w:rsidRPr="0011794A">
        <w:t xml:space="preserve"> w sprawie finansowania wspólnej polityki rolnej, zarządzania nią i monitorowania jej oraz uchylającego rozporządzenia Rady </w:t>
      </w:r>
      <w:r w:rsidR="0041191F" w:rsidRPr="0011794A">
        <w:t>(</w:t>
      </w:r>
      <w:r w:rsidRPr="0011794A">
        <w:t xml:space="preserve">EWG) nr 352/78, </w:t>
      </w:r>
      <w:r w:rsidR="0041191F" w:rsidRPr="0011794A">
        <w:t xml:space="preserve">(WE) nr 165/94, (WE) nr 2799/98, (WE) nr 814/2000, (WE) nr 1290/2005 i </w:t>
      </w:r>
      <w:r w:rsidRPr="0011794A">
        <w:t xml:space="preserve">(WE) </w:t>
      </w:r>
      <w:r w:rsidR="0041191F" w:rsidRPr="0011794A">
        <w:t>nr</w:t>
      </w:r>
      <w:r w:rsidRPr="0011794A">
        <w:t xml:space="preserve"> 485/200</w:t>
      </w:r>
      <w:r w:rsidR="0041191F" w:rsidRPr="0011794A">
        <w:t>8</w:t>
      </w:r>
      <w:r w:rsidRPr="0011794A">
        <w:t xml:space="preserve"> (Dz. Urz. UE L 347 z 20.12.2013, str. 549) oraz w tytule IV rozdziale III rozporządzenia Parlamentu Europejskiego i Rady (UE) </w:t>
      </w:r>
      <w:r w:rsidR="00D31166" w:rsidRPr="0011794A">
        <w:t>2021/21</w:t>
      </w:r>
      <w:r w:rsidR="0041191F" w:rsidRPr="0011794A">
        <w:t>1</w:t>
      </w:r>
      <w:r w:rsidR="00D31166" w:rsidRPr="0011794A">
        <w:t>6 z dnia 2 grudnia 2021</w:t>
      </w:r>
      <w:r w:rsidR="00FF75A9">
        <w:t> r.</w:t>
      </w:r>
      <w:r w:rsidR="00D31166" w:rsidRPr="0011794A">
        <w:t xml:space="preserve"> w sprawie finansowania wspólnej polityki rolnej, zarządzania nią i monitorowania jej oraz uchylenia rozporządzenia (UE) nr 1306/2013 (Dz. Urz. UE L 435 z 06.12.2021, str. 187, z późn. zm.).</w:t>
      </w:r>
    </w:p>
    <w:p w14:paraId="5F3D2462" w14:textId="2BAD8267" w:rsidR="00ED22E6" w:rsidRPr="00ED22E6" w:rsidRDefault="00ED22E6" w:rsidP="0011794A">
      <w:pPr>
        <w:pStyle w:val="USTustnpkodeksu"/>
      </w:pPr>
      <w:r w:rsidRPr="00ED22E6">
        <w:t>2.</w:t>
      </w:r>
      <w:r w:rsidRPr="00ED22E6">
        <w:tab/>
        <w:t>Do zakresu zadań Wydziału Audytu Środków Pochodzących z Budżetu UE oraz Niepodlegających Zwrotowi Środków z Pomocy Udzielanej przez Państwa Członkowskie EFTA należy również:</w:t>
      </w:r>
    </w:p>
    <w:p w14:paraId="47A9B3D8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współpraca z Szefem KAS przy realizacji zadań w ramach współdziałania, o którym mowa w dziale IIB Ordynacji podatkowej;</w:t>
      </w:r>
    </w:p>
    <w:p w14:paraId="5465430E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współpraca z konsultantem w obszarze klasyfikacji do spraw podatku od towarów i usług.</w:t>
      </w:r>
    </w:p>
    <w:p w14:paraId="4BCA44E8" w14:textId="3CB38037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5</w:t>
      </w:r>
      <w:r w:rsidR="0068393A">
        <w:rPr>
          <w:rStyle w:val="Ppogrubienie"/>
        </w:rPr>
        <w:t>3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>1.</w:t>
      </w:r>
      <w:r w:rsidR="00ED22E6" w:rsidRPr="00ED22E6">
        <w:tab/>
        <w:t xml:space="preserve">Do zadań </w:t>
      </w:r>
      <w:r w:rsidR="00ED22E6" w:rsidRPr="009B6104">
        <w:rPr>
          <w:rStyle w:val="Ppogrubienie"/>
        </w:rPr>
        <w:t>Referatu Elektronicznego Zarządzania Dokumentacją</w:t>
      </w:r>
      <w:r w:rsidR="00CA587D">
        <w:rPr>
          <w:rStyle w:val="Ppogrubienie"/>
        </w:rPr>
        <w:t xml:space="preserve"> (CK EZD)</w:t>
      </w:r>
      <w:r w:rsidR="00ED22E6" w:rsidRPr="00ED22E6">
        <w:t xml:space="preserve"> należy w</w:t>
      </w:r>
      <w:r w:rsidR="00294135">
        <w:t> </w:t>
      </w:r>
      <w:r w:rsidR="00ED22E6" w:rsidRPr="00ED22E6">
        <w:t>szczególności:</w:t>
      </w:r>
    </w:p>
    <w:p w14:paraId="29C24370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utrzymanie i rozwój sytemu Elektronicznego Zarządzania Dokumentacją (SZD);</w:t>
      </w:r>
    </w:p>
    <w:p w14:paraId="1CA1DA49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współtworzenie systemu szkoleń obejmujących kolejne aktualizacje programu;</w:t>
      </w:r>
    </w:p>
    <w:p w14:paraId="083FD7A6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bieżąca analiza funkcjonalności systemu, wnioskowanie o zmianę i dostosowanie do przepisów prawa i potrzeb użytkowników; </w:t>
      </w:r>
    </w:p>
    <w:p w14:paraId="1440A677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obsługa merytoryczna systemu SZD;</w:t>
      </w:r>
    </w:p>
    <w:p w14:paraId="0F3EEEB0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bieżąca obsługa wniosków i zgłoszeń za pośrednictwem Service Desk;</w:t>
      </w:r>
    </w:p>
    <w:p w14:paraId="7C57860A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wsparcie użytkowników w zakresie efektywnego wykorzystania systemu oraz w zakresie obiegu dokumentów i spraw.</w:t>
      </w:r>
    </w:p>
    <w:p w14:paraId="44BE1F00" w14:textId="77777777" w:rsidR="00ED22E6" w:rsidRPr="00ED22E6" w:rsidRDefault="00ED22E6" w:rsidP="00843547">
      <w:pPr>
        <w:pStyle w:val="USTustnpkodeksu"/>
      </w:pPr>
      <w:r w:rsidRPr="00ED22E6">
        <w:t>2.</w:t>
      </w:r>
      <w:r w:rsidRPr="00ED22E6">
        <w:tab/>
        <w:t>Referat Elektronicznego Zarządzania Dokumentacją realizuje zadania centralne na rzecz izb administracji skarbowej, urzędów skarbowych i urzędów celno-skarbowych na terenie całego kraju.</w:t>
      </w:r>
    </w:p>
    <w:p w14:paraId="4CB81618" w14:textId="66F00D84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5</w:t>
      </w:r>
      <w:r w:rsidR="0068393A">
        <w:rPr>
          <w:rStyle w:val="Ppogrubienie"/>
        </w:rPr>
        <w:t>4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>Do zakresu zadań komórek organizacyjnych wchodzących w skład Pionu Poboru i</w:t>
      </w:r>
      <w:r w:rsidR="00294135">
        <w:t> </w:t>
      </w:r>
      <w:r w:rsidR="00ED22E6" w:rsidRPr="00ED22E6">
        <w:t xml:space="preserve">Egzekucji oraz Kontroli, Cła i Audytu należy współpraca z Generalnym Inspektorem Informacji Finansowej w zakresie zadań określonych w ustawie </w:t>
      </w:r>
      <w:r w:rsidR="005D5FF5" w:rsidRPr="00ED22E6">
        <w:t>z dnia 1 marca 2018</w:t>
      </w:r>
      <w:r w:rsidR="00FF75A9">
        <w:t> r.</w:t>
      </w:r>
      <w:r w:rsidR="00294135">
        <w:t xml:space="preserve"> </w:t>
      </w:r>
      <w:r w:rsidR="00ED22E6" w:rsidRPr="00ED22E6">
        <w:t>o</w:t>
      </w:r>
      <w:r w:rsidR="00294135">
        <w:t> </w:t>
      </w:r>
      <w:r w:rsidR="00ED22E6" w:rsidRPr="00ED22E6">
        <w:t>przeciwdziałaniu praniu pieniędzy oraz finansowaniu terroryzmu.</w:t>
      </w:r>
    </w:p>
    <w:p w14:paraId="433DEA03" w14:textId="77777777" w:rsidR="00B1132D" w:rsidRDefault="00ED22E6" w:rsidP="00B1132D">
      <w:pPr>
        <w:pStyle w:val="ROZDZODDZOZNoznaczenierozdziauluboddziau"/>
      </w:pPr>
      <w:bookmarkStart w:id="14" w:name="_Toc142305394"/>
      <w:r w:rsidRPr="00ED22E6">
        <w:t>Rozdział</w:t>
      </w:r>
      <w:r w:rsidR="00294135">
        <w:t xml:space="preserve"> </w:t>
      </w:r>
      <w:r w:rsidRPr="00ED22E6">
        <w:t>7</w:t>
      </w:r>
      <w:r w:rsidR="00843547">
        <w:t xml:space="preserve"> </w:t>
      </w:r>
    </w:p>
    <w:p w14:paraId="5CAE918D" w14:textId="39474C02" w:rsidR="00ED22E6" w:rsidRPr="00ED22E6" w:rsidRDefault="00ED22E6" w:rsidP="00B1132D">
      <w:pPr>
        <w:pStyle w:val="ROZDZODDZPRZEDMprzedmiotregulacjirozdziauluboddziau"/>
      </w:pPr>
      <w:r w:rsidRPr="00ED22E6">
        <w:t>Pion Celno-Graniczny oraz Orzecznictwa</w:t>
      </w:r>
      <w:bookmarkEnd w:id="14"/>
    </w:p>
    <w:p w14:paraId="3012A42B" w14:textId="134FCC49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4F6248">
        <w:rPr>
          <w:rStyle w:val="Ppogrubienie"/>
        </w:rPr>
        <w:t>5</w:t>
      </w:r>
      <w:r w:rsidR="0068393A">
        <w:rPr>
          <w:rStyle w:val="Ppogrubienie"/>
        </w:rPr>
        <w:t>5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 xml:space="preserve">Do zadań </w:t>
      </w:r>
      <w:r w:rsidR="004F6248" w:rsidRPr="004F6248">
        <w:rPr>
          <w:rStyle w:val="Ppogrubienie"/>
        </w:rPr>
        <w:t>Referatu</w:t>
      </w:r>
      <w:r w:rsidR="00ED22E6" w:rsidRPr="009B6104">
        <w:rPr>
          <w:rStyle w:val="Ppogrubienie"/>
        </w:rPr>
        <w:t xml:space="preserve"> Granicznego, Zakazów, Ograniczeń, Kontroli i Środków Polityki Handlowej</w:t>
      </w:r>
      <w:r w:rsidR="00CA587D">
        <w:rPr>
          <w:rStyle w:val="Ppogrubienie"/>
        </w:rPr>
        <w:t xml:space="preserve"> (IGG) </w:t>
      </w:r>
      <w:r w:rsidR="00ED22E6" w:rsidRPr="00ED22E6">
        <w:t>należy w szczególności:</w:t>
      </w:r>
    </w:p>
    <w:p w14:paraId="5630C635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opracowywanie i wdrażanie standardów działania w zakresie obsługi ruchu osobowego i</w:t>
      </w:r>
      <w:r w:rsidR="00294135">
        <w:t> </w:t>
      </w:r>
      <w:r w:rsidRPr="00ED22E6">
        <w:t>towarowego w przejściach granicznych;</w:t>
      </w:r>
    </w:p>
    <w:p w14:paraId="2830CF20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nadzorowanie oraz inicjowanie zmian w zakresie efektywności procedur kontrolnych i</w:t>
      </w:r>
      <w:r w:rsidR="00294135">
        <w:t> </w:t>
      </w:r>
      <w:r w:rsidRPr="00ED22E6">
        <w:t>technologii odpraw osób i towarów w przejściach granicznych;</w:t>
      </w:r>
    </w:p>
    <w:p w14:paraId="7386B95E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koordynacja współpracy z jednostkami Straży Granicznej, innymi służbami, organami. instytucjami oraz partnerami zagranicznymi w zakresie realizacji zadań kontroli osób i</w:t>
      </w:r>
      <w:r w:rsidR="00294135">
        <w:t> </w:t>
      </w:r>
      <w:r w:rsidRPr="00ED22E6">
        <w:t>towarów w przejściach granicznych;</w:t>
      </w:r>
    </w:p>
    <w:p w14:paraId="12823493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nadzór nad wdrażaniem jednolitych procedur w zakresie budowy/rozbudowy, modernizacji, remontów oraz ewaluacji funkcjonowania przejść granicznych;</w:t>
      </w:r>
    </w:p>
    <w:p w14:paraId="2827B4C2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koordynacja działań związanych z wyposażaniem w sprzęt techniczny wspomagający kontrole w przejściach granicznych oraz z wykorzystaniem psów służbowych;</w:t>
      </w:r>
    </w:p>
    <w:p w14:paraId="164E49A6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uzgadnianie kierunków współpracy i monitorowanie ustaleń z zainteresowanymi instytucjami, w zakresie rozwiązań infrastruktury oraz zaopatrzenia w sprzęt wspomagający kontrole w przejściach granicznych;</w:t>
      </w:r>
    </w:p>
    <w:p w14:paraId="546C309B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nadzór nad wykorzystaniem infrastruktury oraz gospodarowania i wykorzystania sprzętu, w tym RTG i urządzeń specjalistycznych oraz psów służbowych, do kontroli osób i towarów w przejściach granicznych, w zakresie zadań Izby;</w:t>
      </w:r>
    </w:p>
    <w:p w14:paraId="55919934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współpraca międzynarodowa, w tym w regionach przygranicznych oraz koordynacja działania Izby i podległych urzędów w tym zakresie, z wyłączeniem spraw należących do innych komórek organizacyjnych;</w:t>
      </w:r>
    </w:p>
    <w:p w14:paraId="4DAF3323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koordynacja współpracy międzynarodowej w zakresie realizacji zadań kontroli osób i</w:t>
      </w:r>
      <w:r w:rsidR="00294135">
        <w:t> </w:t>
      </w:r>
      <w:r w:rsidRPr="00ED22E6">
        <w:t>towarów w przejściach granicznych;</w:t>
      </w:r>
    </w:p>
    <w:p w14:paraId="554997FC" w14:textId="631C6763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nadzór nad wykonywaniem zadań wynikających z ustawy z dnia 12 grudnia 2013</w:t>
      </w:r>
      <w:r w:rsidR="00FF75A9">
        <w:t> r.</w:t>
      </w:r>
      <w:r w:rsidRPr="00ED22E6">
        <w:t xml:space="preserve"> o</w:t>
      </w:r>
      <w:r w:rsidR="00294135">
        <w:t> </w:t>
      </w:r>
      <w:r w:rsidRPr="00ED22E6">
        <w:t>cudzoziemcach (Dz. U</w:t>
      </w:r>
      <w:r w:rsidR="005D5FF5">
        <w:t>.</w:t>
      </w:r>
      <w:r w:rsidRPr="00ED22E6">
        <w:t xml:space="preserve"> z 202</w:t>
      </w:r>
      <w:r w:rsidR="005B528C">
        <w:t>3</w:t>
      </w:r>
      <w:r w:rsidR="00FF75A9">
        <w:t> r.</w:t>
      </w:r>
      <w:r w:rsidRPr="00ED22E6">
        <w:t xml:space="preserve"> poz. </w:t>
      </w:r>
      <w:r w:rsidR="005B528C">
        <w:t>519</w:t>
      </w:r>
      <w:r w:rsidRPr="00ED22E6">
        <w:t>, z późn. zm.);</w:t>
      </w:r>
    </w:p>
    <w:p w14:paraId="03588953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opracowywanie i wdrażanie procedur w zakresie zabezpieczenia zasobu kadrowego w</w:t>
      </w:r>
      <w:r w:rsidR="00294135">
        <w:t> </w:t>
      </w:r>
      <w:r w:rsidRPr="00ED22E6">
        <w:t>ramach Reagowania Kryzysowego w przejściach granicznych;</w:t>
      </w:r>
    </w:p>
    <w:p w14:paraId="7698E268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koordynacja działań w przypadku wystąpienia zakłóceń ruchu osobowego i towarowego w przejściach granicznych;</w:t>
      </w:r>
    </w:p>
    <w:p w14:paraId="6232A4E4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nadzór nad wykonywaniem zadań wynikających z zakazów i ograniczeń w obrocie towarowym z zagranicą oraz środków polityki handlowej;</w:t>
      </w:r>
    </w:p>
    <w:p w14:paraId="4BECBB6F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>opracowywanie standardów kontroli, w zakresie egzekwowania zakazów i ograniczeń pozataryfowych i środków polityki handlowej oraz nadzór nad ich stosowaniem;</w:t>
      </w:r>
    </w:p>
    <w:p w14:paraId="53DF6DC9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>nadzór nad prawidłowością stosowania przepisów z zakresu dodatkowych opłat celnych oraz środków ustanowionych w wyniku postępowania ochronnego i antydumpingowego;</w:t>
      </w:r>
    </w:p>
    <w:p w14:paraId="3D839767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>nadzór nad realizacją kontroli transportu drogowego i ruchu drogowego oraz kontroli przestrzegania przepisów w zakresie czasu jazdy kierowców;</w:t>
      </w:r>
    </w:p>
    <w:p w14:paraId="7C542D05" w14:textId="77777777" w:rsidR="00ED22E6" w:rsidRPr="00ED22E6" w:rsidRDefault="00ED22E6" w:rsidP="00B92ED5">
      <w:pPr>
        <w:pStyle w:val="PKTpunkt"/>
      </w:pPr>
      <w:r w:rsidRPr="00ED22E6">
        <w:t>17)</w:t>
      </w:r>
      <w:r w:rsidRPr="00ED22E6">
        <w:tab/>
        <w:t>rozpoznawanie i zapobieganie czynom zabronionym, w szczególności w odniesieniu do egzekwowania zakazów i ograniczeń pozataryfowych i środków polityki handlowej;</w:t>
      </w:r>
    </w:p>
    <w:p w14:paraId="44501A84" w14:textId="77777777" w:rsidR="00ED22E6" w:rsidRPr="00ED22E6" w:rsidRDefault="00ED22E6" w:rsidP="00B92ED5">
      <w:pPr>
        <w:pStyle w:val="PKTpunkt"/>
      </w:pPr>
      <w:r w:rsidRPr="00ED22E6">
        <w:t>18)</w:t>
      </w:r>
      <w:r w:rsidRPr="00ED22E6">
        <w:tab/>
        <w:t>koordynowanie, ocenianie prawidłowości przesyłanych sprawozdań, informacji zbiorczych i analiz oraz sporządzanie okresowych sprawozdań w obszarze zakazów i ograniczeń pozataryfowych i środków polityki handlowej;</w:t>
      </w:r>
    </w:p>
    <w:p w14:paraId="501623FA" w14:textId="1ED1EDAF" w:rsidR="00ED22E6" w:rsidRPr="00ED22E6" w:rsidRDefault="00ED22E6" w:rsidP="00B92ED5">
      <w:pPr>
        <w:pStyle w:val="PKTpunkt"/>
      </w:pPr>
      <w:r w:rsidRPr="00ED22E6">
        <w:t>19)</w:t>
      </w:r>
      <w:r w:rsidRPr="00ED22E6">
        <w:tab/>
        <w:t>wykonywanie zadań, o których mowa w art. 2 pkt 8 oraz art. 8 rozporządzenia Rady (WE) nr 2173/2005 z dnia 20 grudnia 2005</w:t>
      </w:r>
      <w:r w:rsidR="00FF75A9">
        <w:t> r.</w:t>
      </w:r>
      <w:r w:rsidRPr="00ED22E6">
        <w:t xml:space="preserve"> w sprawie ustanowienia systemu zezwoleń na przywóz drewna do Wspólnoty Europejskiej FLEGT (Dz. Urz. UE L 347 z 30.12.2005</w:t>
      </w:r>
      <w:r w:rsidR="00FF75A9">
        <w:t> r.</w:t>
      </w:r>
      <w:r w:rsidRPr="00ED22E6">
        <w:t>, str. 1, z późn. zm.);</w:t>
      </w:r>
    </w:p>
    <w:p w14:paraId="7C6F087B" w14:textId="77777777" w:rsidR="00ED22E6" w:rsidRPr="00ED22E6" w:rsidRDefault="00ED22E6" w:rsidP="00B92ED5">
      <w:pPr>
        <w:pStyle w:val="PKTpunkt"/>
      </w:pPr>
      <w:r w:rsidRPr="00ED22E6">
        <w:t>20)</w:t>
      </w:r>
      <w:r w:rsidRPr="00ED22E6">
        <w:tab/>
        <w:t>wspieranie komórki organizacyjnej Ministerstwa Finansów właściwej do spraw ceł w</w:t>
      </w:r>
      <w:r w:rsidR="00294135">
        <w:t> </w:t>
      </w:r>
      <w:r w:rsidRPr="00ED22E6">
        <w:t>zakresie utrzymania i rozwoju Systemu Koordynacji Kontroli – Porty 24 (SKK PORTY 24);</w:t>
      </w:r>
    </w:p>
    <w:p w14:paraId="4AA54EA5" w14:textId="77777777" w:rsidR="00ED22E6" w:rsidRPr="00ED22E6" w:rsidRDefault="00ED22E6" w:rsidP="00B92ED5">
      <w:pPr>
        <w:pStyle w:val="PKTpunkt"/>
      </w:pPr>
      <w:r w:rsidRPr="00ED22E6">
        <w:t>21)</w:t>
      </w:r>
      <w:r w:rsidRPr="00ED22E6">
        <w:tab/>
        <w:t>nadzór nad prawidłowym stosowaniem przepisów dotyczących Wspólnej Polityki Rolnej;</w:t>
      </w:r>
    </w:p>
    <w:p w14:paraId="42C6E270" w14:textId="77777777" w:rsidR="00ED22E6" w:rsidRPr="00ED22E6" w:rsidRDefault="00ED22E6" w:rsidP="00B92ED5">
      <w:pPr>
        <w:pStyle w:val="PKTpunkt"/>
      </w:pPr>
      <w:r w:rsidRPr="00ED22E6">
        <w:t>22)</w:t>
      </w:r>
      <w:r w:rsidRPr="00ED22E6">
        <w:tab/>
        <w:t>współpraca z instytucjami zaangażowanymi w realizację zadań wynikających ze Wspólnej Polityki Rolnej.</w:t>
      </w:r>
    </w:p>
    <w:p w14:paraId="62E9BC00" w14:textId="35A2A53F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5</w:t>
      </w:r>
      <w:r w:rsidR="0068393A">
        <w:rPr>
          <w:rStyle w:val="Ppogrubienie"/>
        </w:rPr>
        <w:t>6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 xml:space="preserve">Do zadań </w:t>
      </w:r>
      <w:r w:rsidR="00ED22E6" w:rsidRPr="004F6248">
        <w:rPr>
          <w:rStyle w:val="Ppogrubienie"/>
        </w:rPr>
        <w:t>Dzia</w:t>
      </w:r>
      <w:r w:rsidR="00ED22E6" w:rsidRPr="009B6104">
        <w:rPr>
          <w:rStyle w:val="Ppogrubienie"/>
        </w:rPr>
        <w:t>łu Obsługi Przedsiębiorców w Zakresie Cła, Pozwoleń i</w:t>
      </w:r>
      <w:r w:rsidR="00294135">
        <w:rPr>
          <w:rStyle w:val="Ppogrubienie"/>
        </w:rPr>
        <w:t> </w:t>
      </w:r>
      <w:r w:rsidR="00ED22E6" w:rsidRPr="009B6104">
        <w:rPr>
          <w:rStyle w:val="Ppogrubienie"/>
        </w:rPr>
        <w:t>Czynności Audytowych</w:t>
      </w:r>
      <w:r w:rsidR="00CA587D">
        <w:rPr>
          <w:rStyle w:val="Ppogrubienie"/>
        </w:rPr>
        <w:t xml:space="preserve"> (IGP)</w:t>
      </w:r>
      <w:r w:rsidR="00ED22E6" w:rsidRPr="00ED22E6">
        <w:t xml:space="preserve"> należy w szczególności:</w:t>
      </w:r>
    </w:p>
    <w:p w14:paraId="3BDE399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prowadzenie postępowań w sprawach celnych w zakresie pozwoleń na stosowanie ułatwień, o których mowa w art. 166, art. 179, art. 182 i art. 185 unijnego kodeksu celnego, korzystanie ze statusu upoważnionego przedsiębiorcy (AEO);</w:t>
      </w:r>
    </w:p>
    <w:p w14:paraId="575558A2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realizacja czynności audytowych na potrzeby postępowania prowadzonego w zakresie wydawania pozwoleń oraz postępowania w zakresie ponownej oceny pozwoleń;</w:t>
      </w:r>
    </w:p>
    <w:p w14:paraId="003630D2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prowadzenie postępowań w zakresie pozwoleń na założenie zabezpieczenia generalnego;</w:t>
      </w:r>
    </w:p>
    <w:p w14:paraId="39FBA655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prowadzenie procedury konsultacji i wymiany informacji między organami celnymi, wymaganych w przypadku postępowania o przyznanie statusu upoważnionego przedsiębiorcy (AEO);</w:t>
      </w:r>
    </w:p>
    <w:p w14:paraId="0628CDA5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prowadzenie procedury konsultacji między organami celnymi, wymaganej w przypadku wydawania pozwoleń na korzystanie z odprawy scentralizowanej;</w:t>
      </w:r>
    </w:p>
    <w:p w14:paraId="6665EEBB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prowadzenie postępowań w zakresie pozwoleń dla upoważnionego wystawcy potwierdzającego unijny status towarów;</w:t>
      </w:r>
    </w:p>
    <w:p w14:paraId="6F847A2F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prowadzenie postępowań w zakresie pozwoleń, o których mowa w art. 233 ust. 4 unijnego kodeksu celnego oraz pozwoleń na uproszczenie przy obejmowaniu towarów procedurą TIR;</w:t>
      </w:r>
    </w:p>
    <w:p w14:paraId="48505FC0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prowadzenie postępowań w zakresie pozwoleń na odroczenie terminu płatności wymaganych należności celnych, o którym mowa w art. 110 lit. b i c unijnego kodeksu celnego;</w:t>
      </w:r>
    </w:p>
    <w:p w14:paraId="4E761A32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wyznaczanie albo uznawanie miejsc do przedstawiania towarów organom celnym, w tym czasowego składowania;</w:t>
      </w:r>
    </w:p>
    <w:p w14:paraId="23D7DB04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prowadzenie postępowań w zakresie wolnych obszarów celnych;</w:t>
      </w:r>
    </w:p>
    <w:p w14:paraId="2AF9DCAE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prowadzenie postępowań w sprawie decyzji wydanych w zakresie miejsc uznanych do przedstawienia towarów organom celnym, w tym czasowego składowania oraz wolnych obszarów celnych;</w:t>
      </w:r>
    </w:p>
    <w:p w14:paraId="4E93C9D7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koordynacja i nadzór nad prawidłowością stosowania przepisów prawa z zakresu ułatwień, o których mowa w art. 166, art. 179, art. 182, art. 185 i art. 233 ust. 4 unijnego kodeksu celnego, pozwoleń na uproszczenie przy obejmowaniu towarów procedurą TIR oraz pozwoleń na korzystanie ze statusu AEO;</w:t>
      </w:r>
    </w:p>
    <w:p w14:paraId="16B313A7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przygotowywanie projektów odpowiedzi na skargi do sądu administracyjnego oraz odpowiedzi na pisma procesowe, opracowywanie wniosków o wniesienie skarg kasacyjnych;</w:t>
      </w:r>
    </w:p>
    <w:p w14:paraId="6F059946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>prowadzenie ewidencji wydanych pozwoleń;</w:t>
      </w:r>
    </w:p>
    <w:p w14:paraId="44D607B1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>monitorowanie warunków i kryteriów, które mają być spełnione przez posiadaczy pozwoleń oraz obowiązków wynikających z tych pozwoleń;</w:t>
      </w:r>
    </w:p>
    <w:p w14:paraId="61F1F57A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>rozpatrywanie ponagleń na niezałatwienie sprawy w terminie w zakresie właściwości komórki;</w:t>
      </w:r>
    </w:p>
    <w:p w14:paraId="1A6343E8" w14:textId="77777777" w:rsidR="00ED22E6" w:rsidRPr="00ED22E6" w:rsidRDefault="00ED22E6" w:rsidP="00B92ED5">
      <w:pPr>
        <w:pStyle w:val="PKTpunkt"/>
      </w:pPr>
      <w:r w:rsidRPr="00ED22E6">
        <w:t>17)</w:t>
      </w:r>
      <w:r w:rsidRPr="00ED22E6">
        <w:tab/>
        <w:t>organizowanie i prowadzenie szkoleń dla przedsiębiorców oraz funkcjonariuszy i pracowników urzędu celno-skarbowego w zakresie właściwości komórki;</w:t>
      </w:r>
    </w:p>
    <w:p w14:paraId="6D30D50C" w14:textId="77777777" w:rsidR="00ED22E6" w:rsidRPr="00ED22E6" w:rsidRDefault="00ED22E6" w:rsidP="00B92ED5">
      <w:pPr>
        <w:pStyle w:val="PKTpunkt"/>
      </w:pPr>
      <w:r w:rsidRPr="00ED22E6">
        <w:t>18)</w:t>
      </w:r>
      <w:r w:rsidRPr="00ED22E6">
        <w:tab/>
        <w:t>wydawanie pozwoleń na:</w:t>
      </w:r>
    </w:p>
    <w:p w14:paraId="056A2F4A" w14:textId="40EDB53D" w:rsidR="00ED22E6" w:rsidRPr="00ED22E6" w:rsidRDefault="00ED22E6" w:rsidP="00843547">
      <w:pPr>
        <w:pStyle w:val="LITlitera"/>
      </w:pPr>
      <w:r w:rsidRPr="00ED22E6">
        <w:t>a)</w:t>
      </w:r>
      <w:r w:rsidRPr="00ED22E6">
        <w:tab/>
        <w:t>ustanowienie regularnej linii żeglugowej, o których mowa w art. 120 rozporządzenia delegowanego Komisji (UE) nr 2015/2446 z dnia 28 lipca 2015</w:t>
      </w:r>
      <w:r w:rsidR="00FF75A9">
        <w:t> r.</w:t>
      </w:r>
      <w:r w:rsidRPr="00ED22E6">
        <w:t xml:space="preserve"> uzupełniającego rozporządzenie Parlamentu Europejskiego i Rady (UE), </w:t>
      </w:r>
    </w:p>
    <w:p w14:paraId="55A4DC29" w14:textId="3C079D65" w:rsidR="00ED22E6" w:rsidRPr="00ED22E6" w:rsidRDefault="00ED22E6" w:rsidP="00843547">
      <w:pPr>
        <w:pStyle w:val="LITlitera"/>
      </w:pPr>
      <w:r w:rsidRPr="00ED22E6">
        <w:t>b)</w:t>
      </w:r>
      <w:r w:rsidRPr="00ED22E6">
        <w:tab/>
        <w:t xml:space="preserve">nr 952/2013 w odniesieniu do szczegółowych zasad dotyczących niektórych przepisów unijnego kodeksu celnego (Dz. Urz. UE L 343 z 29.12.2015, str. 1, z późn. zm.), zwanego dalej </w:t>
      </w:r>
      <w:r w:rsidR="00294135" w:rsidRPr="00294135">
        <w:t>„</w:t>
      </w:r>
      <w:r w:rsidRPr="00ED22E6">
        <w:t>rozporządzeniem delegowanym</w:t>
      </w:r>
      <w:r w:rsidR="00294135" w:rsidRPr="00ED22E6">
        <w:t>”</w:t>
      </w:r>
      <w:r w:rsidRPr="00ED22E6">
        <w:t>, oraz do prowadzenia procedury konsultacyjnej, o której mowa w art. 195 rozporządzenia wykonawczego Komisji (UE) nr 2015/2447 z dnia 24 listopada 2015</w:t>
      </w:r>
      <w:r w:rsidR="00FF75A9">
        <w:t> r.</w:t>
      </w:r>
      <w:r w:rsidRPr="00ED22E6">
        <w:t xml:space="preserve"> ustanawiającego szczegółowe zasady wykonania niektórych przepisów rozporządzenia Parlamentu Europejskiego i Rady (UE) nr 952/2013 ustanawiającego unijny kodeks celny (Dz. Urz. UE L 343 z 29.12.2015, str. 558, z późn. zm.), zwanego dalej </w:t>
      </w:r>
      <w:r w:rsidR="00294135" w:rsidRPr="00294135">
        <w:t>„</w:t>
      </w:r>
      <w:r w:rsidRPr="00ED22E6">
        <w:t>rozporządzeniem wykonawczym</w:t>
      </w:r>
      <w:r w:rsidR="00294135" w:rsidRPr="00ED22E6">
        <w:t>”</w:t>
      </w:r>
      <w:r w:rsidRPr="00ED22E6">
        <w:t>,</w:t>
      </w:r>
    </w:p>
    <w:p w14:paraId="309EE62A" w14:textId="77777777" w:rsidR="00ED22E6" w:rsidRPr="00ED22E6" w:rsidRDefault="00ED22E6" w:rsidP="00843547">
      <w:pPr>
        <w:pStyle w:val="LITlitera"/>
      </w:pPr>
      <w:r w:rsidRPr="00ED22E6">
        <w:t>c)</w:t>
      </w:r>
      <w:r w:rsidRPr="00ED22E6">
        <w:tab/>
        <w:t xml:space="preserve">wystawianie manifestu </w:t>
      </w:r>
      <w:r w:rsidR="00294135" w:rsidRPr="00294135">
        <w:t>„</w:t>
      </w:r>
      <w:r w:rsidRPr="00ED22E6">
        <w:t>dzień po</w:t>
      </w:r>
      <w:r w:rsidR="00294135" w:rsidRPr="00ED22E6">
        <w:t>”</w:t>
      </w:r>
      <w:r w:rsidRPr="00ED22E6">
        <w:t>, o których mowa w art. 204 rozporządzenia wykonawczego,</w:t>
      </w:r>
    </w:p>
    <w:p w14:paraId="5AF0A7DB" w14:textId="7D9D1AD6" w:rsidR="00ED22E6" w:rsidRPr="00ED22E6" w:rsidRDefault="00ED22E6" w:rsidP="00843547">
      <w:pPr>
        <w:pStyle w:val="LITlitera"/>
      </w:pPr>
      <w:r w:rsidRPr="00ED22E6">
        <w:t>d)</w:t>
      </w:r>
      <w:r w:rsidRPr="00ED22E6">
        <w:tab/>
        <w:t>korzystanie z procedury tranzytu unijnego w oparciu o zgłoszenie w formie papierowej dla towarów przewożonych drogą morską, o których mowa w art. 26 rozporządzenia delegowanego Komisji (UE) nr 2016/341 z dnia 17 grudnia 2015</w:t>
      </w:r>
      <w:r w:rsidR="00FF75A9">
        <w:t> r.</w:t>
      </w:r>
      <w:r w:rsidRPr="00ED22E6">
        <w:t xml:space="preserve"> uzupełniającego rozporządzenie Parlamentu Europejskiego i Rady (UE) nr 952/2013 w odniesieniu do przepisów przejściowych dotyczących niektórych przepisów unijnego kodeksu celnego w okresie, gdy nie działają jeszcze odpowiednie systemy teleinformatycznej zmieniającego rozporządzenie delegowane Komisji (UE) 2015/2446 (Dz. Urz. UE L 69 z 15.03.2016, str. 1, z późn. zm.), zwanego dalej </w:t>
      </w:r>
      <w:r w:rsidR="00294135" w:rsidRPr="00294135">
        <w:t>„</w:t>
      </w:r>
      <w:r w:rsidRPr="00ED22E6">
        <w:t>przejściowym rozporządzeniem delegowanym</w:t>
      </w:r>
      <w:r w:rsidR="00294135" w:rsidRPr="00ED22E6">
        <w:t>”</w:t>
      </w:r>
      <w:r w:rsidRPr="00ED22E6">
        <w:t>,</w:t>
      </w:r>
    </w:p>
    <w:p w14:paraId="5D646B27" w14:textId="77777777" w:rsidR="00ED22E6" w:rsidRPr="00ED22E6" w:rsidRDefault="00ED22E6" w:rsidP="00843547">
      <w:pPr>
        <w:pStyle w:val="LITlitera"/>
      </w:pPr>
      <w:r w:rsidRPr="00ED22E6">
        <w:t>e)</w:t>
      </w:r>
      <w:r w:rsidRPr="00ED22E6">
        <w:tab/>
        <w:t>korzystanie z procedury tranzytu unijnego w oparciu o zgłoszenie na manifeście elektronicznym dla towarów przewożonych drogą morską oraz do prowadzenia procedury konsultacyjnej, o których mowa w art. 28 przejściowego rozporządzenia delegowanego jeżeli statki rozpoczynają rejs z portów lub docelowo wpływają do portów w Gdyni, Gdańsku, Władysławowie, Ustce lub Elblągu;</w:t>
      </w:r>
    </w:p>
    <w:p w14:paraId="706F94E7" w14:textId="77777777" w:rsidR="00ED22E6" w:rsidRPr="00ED22E6" w:rsidRDefault="00ED22E6" w:rsidP="00B92ED5">
      <w:pPr>
        <w:pStyle w:val="PKTpunkt"/>
      </w:pPr>
      <w:r w:rsidRPr="00ED22E6">
        <w:t>19)</w:t>
      </w:r>
      <w:r w:rsidRPr="00ED22E6">
        <w:tab/>
        <w:t>prowadzenie postępowań w sprawie likwidacji niepodjętych depozytów.</w:t>
      </w:r>
    </w:p>
    <w:p w14:paraId="03B044AD" w14:textId="010D02A1" w:rsidR="00ED22E6" w:rsidRPr="00ED22E6" w:rsidRDefault="00CF1668" w:rsidP="00843547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5</w:t>
      </w:r>
      <w:r w:rsidR="0068393A">
        <w:rPr>
          <w:rStyle w:val="Ppogrubienie"/>
        </w:rPr>
        <w:t>7</w:t>
      </w:r>
      <w:r w:rsidR="00ED22E6" w:rsidRPr="00CF1668">
        <w:rPr>
          <w:rStyle w:val="Ppogrubienie"/>
        </w:rPr>
        <w:t>.</w:t>
      </w:r>
      <w:r w:rsidR="00843547">
        <w:t xml:space="preserve"> </w:t>
      </w:r>
      <w:r w:rsidR="00ED22E6" w:rsidRPr="00ED22E6">
        <w:t>1.</w:t>
      </w:r>
      <w:r w:rsidR="00ED22E6" w:rsidRPr="00ED22E6">
        <w:tab/>
        <w:t xml:space="preserve">Do zadań </w:t>
      </w:r>
      <w:r w:rsidR="004F6248">
        <w:rPr>
          <w:rStyle w:val="Ppogrubienie"/>
        </w:rPr>
        <w:t>Działu</w:t>
      </w:r>
      <w:r w:rsidR="00ED22E6" w:rsidRPr="009B6104">
        <w:rPr>
          <w:rStyle w:val="Ppogrubienie"/>
        </w:rPr>
        <w:t xml:space="preserve"> Postępowania Celnego</w:t>
      </w:r>
      <w:r w:rsidR="00CA587D">
        <w:rPr>
          <w:rStyle w:val="Ppogrubienie"/>
        </w:rPr>
        <w:t xml:space="preserve"> (I</w:t>
      </w:r>
      <w:r w:rsidR="00A659F7">
        <w:rPr>
          <w:rStyle w:val="Ppogrubienie"/>
        </w:rPr>
        <w:t>G</w:t>
      </w:r>
      <w:r w:rsidR="00CA587D">
        <w:rPr>
          <w:rStyle w:val="Ppogrubienie"/>
        </w:rPr>
        <w:t>C)</w:t>
      </w:r>
      <w:r w:rsidR="00ED22E6" w:rsidRPr="009B6104">
        <w:rPr>
          <w:rStyle w:val="Ppogrubienie"/>
        </w:rPr>
        <w:t xml:space="preserve"> </w:t>
      </w:r>
      <w:r w:rsidR="00ED22E6" w:rsidRPr="00ED22E6">
        <w:t>należy w szczególności:</w:t>
      </w:r>
    </w:p>
    <w:p w14:paraId="1C4763E9" w14:textId="2D0673A5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prowadzenie postępowań w II instancji i trybach nadzwyczajnych w zakresie obejmowania towarów procedurą celną, elementów służących do naliczania należności celnych przywozowych i należności celnych wywozowych oraz innych środków przewidzianych w wymianie towarowej, zniszczenia, zrzeczenia na rzecz Skarbu Państwa, zwolnienia z należności celnych, opłat w sprawach celnych, zwrotów i umorzeń należności celnych, przewozów drogowych, spraw dotyczących podatku akcyzowego oraz podatku od towarów i usług związanych z obrotem towarowym z państwami trzecimi, a także kar pieniężnych, o których mowa w ustawie </w:t>
      </w:r>
      <w:r w:rsidR="005D5FF5" w:rsidRPr="00ED22E6">
        <w:t>z dnia 9 marca 2017</w:t>
      </w:r>
      <w:r w:rsidR="00FF75A9">
        <w:t> r.</w:t>
      </w:r>
      <w:r w:rsidR="005D5FF5">
        <w:t xml:space="preserve"> </w:t>
      </w:r>
      <w:r w:rsidRPr="00ED22E6">
        <w:t>o systemie monitorowania drogowego i kolejowego przewozu towarów oraz obrotu paliwami opałowymi;</w:t>
      </w:r>
    </w:p>
    <w:p w14:paraId="79D0AAEC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prowadzenie postępowań w II instancji i w trybach nadzwyczajnych zakresie wydawania, zmiany, unieważniania i cofania pozwoleń na stosowanie procedury specjalnej, na stosowanie uproszczonego sposobu dokumentowania pochodzenia towarów, na korzystanie z uproszczenia dotyczącego ustalania kwot stanowiących część wartości celnej na prowadzenie magazynu czasowego składowania lub składu celnego;</w:t>
      </w:r>
    </w:p>
    <w:p w14:paraId="553A124C" w14:textId="756F5E44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prowadzenie postępowań w zakresie wydawania, zmiany, unieważniania i cofania pozwoleń na odroczenie terminu płatności wymaganych należności celnych, o których mowa w art. 110 lit. a rozporządzenia Parlamentu Europejskiego i rady (UE) nr 952/2013 z dnia 9 października 2013</w:t>
      </w:r>
      <w:r w:rsidR="00FF75A9">
        <w:t> r.</w:t>
      </w:r>
      <w:r w:rsidRPr="00ED22E6">
        <w:t xml:space="preserve"> ustanawiającego unijny kodeks celny (Dz. Urz. UE L 269 z 10.10.2013, str.1, z późn. zm.) zwanego dalej „unijnym kodeksem celnym”, oraz udzielania innych ułatwień płatniczych; </w:t>
      </w:r>
    </w:p>
    <w:p w14:paraId="2FDCE379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prowadzenia postępowań w zakresie wstrzymania wykonywania decyzji na podstawie przepisów unijnego kodeksu celnego;</w:t>
      </w:r>
    </w:p>
    <w:p w14:paraId="480F6815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występowanie do zagranicznych organów z wnioskiem o weryfikację dowodów pochodzenia oraz realizacja takich wniosków otrzymanych z zagranicy;</w:t>
      </w:r>
    </w:p>
    <w:p w14:paraId="1218C047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występowanie z wnioskiem o weryfikację dokumentów handlowych dotyczących wartości celnej oraz realizacja takich wniosków otrzymanych z zagranicy;</w:t>
      </w:r>
    </w:p>
    <w:p w14:paraId="5A9524AE" w14:textId="70486E68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koordynacja i nadzór nad prawidłowością stosowania przez podległe urzędy regulacji prawnych z zakresu obejmowania towarów procedurą celną, zniszczenia, zrzeczenia na rzecz Skarbu Państwa, zwolnienia z należności celnych, opłat w sprawach celnych, przewozów drogowych, podatku akcyzowego oraz podatku od towarów i usług związanych z obrotem towarowym z państwami trzecimi, kar pieniężnych, o których mowa w ustawie </w:t>
      </w:r>
      <w:r w:rsidR="001B36AE" w:rsidRPr="00ED22E6">
        <w:t>z dnia 9 marca 2017</w:t>
      </w:r>
      <w:r w:rsidR="00FF75A9">
        <w:t> r.</w:t>
      </w:r>
      <w:r w:rsidR="001B36AE">
        <w:t xml:space="preserve"> </w:t>
      </w:r>
      <w:r w:rsidRPr="00ED22E6">
        <w:t xml:space="preserve">o systemie monitorowania drogowego i kolejowego przewozu towarów oraz obrotu paliwami opałowymi; </w:t>
      </w:r>
    </w:p>
    <w:p w14:paraId="26AD0C97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nadzór nad prawidłowością stosowania przez podległe urzędy regulacji prawnych z zakresu klasyfikacji taryfowej i pochodzenia towarów, wartości celnej, podatku akcyzowego oraz podatku od towarów i usług związanych z obrotem towarowym z państwami trzecimi;</w:t>
      </w:r>
    </w:p>
    <w:p w14:paraId="57C8CD7A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koordynacja i nadzór, we współpracy z Izbą Administracji Skarbowej w Szczecinie działań w zakresie stwierdzenia nieściągalności lub uznawania za nieściągalne tradycyjnych środków własnych UE z tytułu należności celnych oraz wpisywania kwot tych należności z raportu TOR;</w:t>
      </w:r>
    </w:p>
    <w:p w14:paraId="4D7FAC3E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nadzór nad działalnością komórki wsparcia urzędu celno-skarbowego w zakresie prowadzenia depozytu urzędu celno-skarbowego w odniesieniu do towarów tam przechowywanych;</w:t>
      </w:r>
    </w:p>
    <w:p w14:paraId="35FFA815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rozpatrywanie w II instancji spraw dotyczących odmowy legalizacji świadectw przewozowych;</w:t>
      </w:r>
    </w:p>
    <w:p w14:paraId="2BDFF423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obsługa i sprawozdawczość w zakresie OWNRES – bazy danych, za pośrednictwem której są przekazywane informacje dotyczące przypadków nadużyć finansowych i nieprawidłowości, w przypadku gdy kwoty należności przekraczają 10 000 euro.</w:t>
      </w:r>
    </w:p>
    <w:p w14:paraId="49A5B9A2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 xml:space="preserve">Do zadań </w:t>
      </w:r>
      <w:r w:rsidR="004F6248">
        <w:rPr>
          <w:rStyle w:val="Ppogrubienie"/>
        </w:rPr>
        <w:t xml:space="preserve">Działu </w:t>
      </w:r>
      <w:r w:rsidRPr="009B6104">
        <w:rPr>
          <w:rStyle w:val="Ppogrubienie"/>
        </w:rPr>
        <w:t>Postępowania Celnego</w:t>
      </w:r>
      <w:r w:rsidRPr="00ED22E6">
        <w:t xml:space="preserve"> należy również:</w:t>
      </w:r>
    </w:p>
    <w:p w14:paraId="75CF4A4C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orzecznictwo w sprawach: </w:t>
      </w:r>
    </w:p>
    <w:p w14:paraId="2C624CA2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 xml:space="preserve">trybów nadzwyczajnych, </w:t>
      </w:r>
    </w:p>
    <w:p w14:paraId="5222A29D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 xml:space="preserve">kar porządkowych, </w:t>
      </w:r>
    </w:p>
    <w:p w14:paraId="15C550FB" w14:textId="77777777" w:rsidR="00ED22E6" w:rsidRPr="00ED22E6" w:rsidRDefault="00ED22E6" w:rsidP="00FD277E">
      <w:pPr>
        <w:pStyle w:val="LITlitera"/>
      </w:pPr>
      <w:r w:rsidRPr="00ED22E6">
        <w:t>c)</w:t>
      </w:r>
      <w:r w:rsidRPr="00ED22E6">
        <w:tab/>
        <w:t xml:space="preserve">stwierdzenia nadpłaty, </w:t>
      </w:r>
    </w:p>
    <w:p w14:paraId="4DC06EE5" w14:textId="77777777" w:rsidR="00ED22E6" w:rsidRPr="00ED22E6" w:rsidRDefault="00ED22E6" w:rsidP="00FD277E">
      <w:pPr>
        <w:pStyle w:val="LITlitera"/>
      </w:pPr>
      <w:r w:rsidRPr="00ED22E6">
        <w:t>d)</w:t>
      </w:r>
      <w:r w:rsidRPr="00ED22E6">
        <w:tab/>
        <w:t>kosztów postępowania;</w:t>
      </w:r>
    </w:p>
    <w:p w14:paraId="6A6B2C7E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rozpatrywanie zażaleń w sprawach dotyczących odmowy umożliwienia stronie zapoznania się z dokumentami wyłączonymi z akt sprawy ze względu na informacje niejawne lub interes publiczny;</w:t>
      </w:r>
    </w:p>
    <w:p w14:paraId="2C96CDCB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orzecznictwo w sprawach odpowiedzialności podatkowej spadkobierców następców prawnych i podmiotów przekształconych oraz płatników za zobowiązania podatkowe;</w:t>
      </w:r>
    </w:p>
    <w:p w14:paraId="3061AD6E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rozpatrywanie wniosków o wyłączenie z udziału w postępowaniu pracowników komórki na podstawie art. 130 Ordynacji podatkowej;</w:t>
      </w:r>
    </w:p>
    <w:p w14:paraId="2E470FC8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obsługa wniosków dotyczących odroczenia terminu, w zakresie właściwości komórki;</w:t>
      </w:r>
    </w:p>
    <w:p w14:paraId="773535AF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prowadzenie rejestru spraw sądowych;</w:t>
      </w:r>
    </w:p>
    <w:p w14:paraId="4F596619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rozpatrywanie ponagleń na niezałatwienie sprawy w terminie;</w:t>
      </w:r>
    </w:p>
    <w:p w14:paraId="33AE99BC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przygotowywanie projektów odpowiedzi na skargi do sądu administracyjnego oraz odpowiedzi na pisma procesowe opracowywanie wniosków o wniesienie skarg kasacyjnych;</w:t>
      </w:r>
    </w:p>
    <w:p w14:paraId="4C4C942B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współpraca w prowadzeniu szkoleń, instruktaży, spotkań roboczych i narad dla pracowników podległych urzędów oraz opracowywanie modułów szkoleniowych, w szczególności w zakresie orzecznictwa oraz wykonywania zadań KAS, z uwzględnieniem zaistniałych nieprawidłowości i uchybień oraz orzecznictwa sądowego;</w:t>
      </w:r>
    </w:p>
    <w:p w14:paraId="30DD0B6A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nadzór nad merytoryczną poprawnością obsługi oraz wsparcia podatnika i płatnika w prawidłowym wykonywaniu obowiązków podatkowych w zakresie udzielania niezbędnych informacji i wyjaśnień o przepisach prawa podatkowego.</w:t>
      </w:r>
    </w:p>
    <w:p w14:paraId="2B0BBA86" w14:textId="6742AECE" w:rsidR="00ED22E6" w:rsidRPr="00ED22E6" w:rsidRDefault="00ED22E6" w:rsidP="00FD277E">
      <w:pPr>
        <w:pStyle w:val="USTustnpkodeksu"/>
      </w:pPr>
      <w:r w:rsidRPr="00ED22E6">
        <w:t>3.</w:t>
      </w:r>
      <w:r w:rsidRPr="00ED22E6">
        <w:tab/>
        <w:t xml:space="preserve">Współpraca z Generalnym Inspektorem Informacji Finansowej w zakresie zadań określonych w ustawie </w:t>
      </w:r>
      <w:r w:rsidR="001B36AE" w:rsidRPr="00ED22E6">
        <w:t>z dnia 1 marca 2018</w:t>
      </w:r>
      <w:r w:rsidR="00FF75A9">
        <w:t> r.</w:t>
      </w:r>
      <w:r w:rsidR="001B36AE">
        <w:t xml:space="preserve"> </w:t>
      </w:r>
      <w:r w:rsidRPr="00ED22E6">
        <w:t>o przeciwdziałaniu praniu pieniędzy oraz finansowaniu terroryzmu;</w:t>
      </w:r>
    </w:p>
    <w:p w14:paraId="7BFF786C" w14:textId="77777777" w:rsidR="00ED22E6" w:rsidRPr="00ED22E6" w:rsidRDefault="00ED22E6" w:rsidP="00FD277E">
      <w:pPr>
        <w:pStyle w:val="USTustnpkodeksu"/>
      </w:pPr>
      <w:r w:rsidRPr="00ED22E6">
        <w:t>4.</w:t>
      </w:r>
      <w:r w:rsidRPr="00ED22E6">
        <w:tab/>
        <w:t>Współpraca z Szefem KAS przy realizacji zadań w ramach współdziałania, o którym mowa w dziale IIB Ordynacji podatkowej.</w:t>
      </w:r>
    </w:p>
    <w:p w14:paraId="12BBCDF5" w14:textId="77777777" w:rsidR="00ED22E6" w:rsidRPr="00ED22E6" w:rsidRDefault="00ED22E6" w:rsidP="00FD277E">
      <w:pPr>
        <w:pStyle w:val="USTustnpkodeksu"/>
      </w:pPr>
      <w:r w:rsidRPr="00ED22E6">
        <w:t>5.</w:t>
      </w:r>
      <w:r w:rsidRPr="00ED22E6">
        <w:tab/>
        <w:t>Współpraca z konsultantem w obszarze klasyfikacji do spraw podatku od towarów i usług.</w:t>
      </w:r>
    </w:p>
    <w:p w14:paraId="49D8FA42" w14:textId="6D8EE2E4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5</w:t>
      </w:r>
      <w:r w:rsidR="0068393A">
        <w:rPr>
          <w:rStyle w:val="Ppogrubienie"/>
        </w:rPr>
        <w:t>8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 xml:space="preserve">Do zadań </w:t>
      </w:r>
      <w:r w:rsidR="004F6248" w:rsidRPr="004F6248">
        <w:rPr>
          <w:rStyle w:val="Ppogrubienie"/>
        </w:rPr>
        <w:t>Referatu</w:t>
      </w:r>
      <w:r w:rsidR="00ED22E6" w:rsidRPr="009B6104">
        <w:rPr>
          <w:rStyle w:val="Ppogrubienie"/>
        </w:rPr>
        <w:t xml:space="preserve"> Centrum </w:t>
      </w:r>
      <w:r w:rsidR="00ED22E6" w:rsidRPr="00CA587D">
        <w:rPr>
          <w:rStyle w:val="Ppogrubienie"/>
        </w:rPr>
        <w:t xml:space="preserve">RTG </w:t>
      </w:r>
      <w:r w:rsidR="00CA587D" w:rsidRPr="00CA587D">
        <w:rPr>
          <w:rStyle w:val="Ppogrubienie"/>
        </w:rPr>
        <w:t>(CK RTG)</w:t>
      </w:r>
      <w:r w:rsidR="00CA587D">
        <w:t xml:space="preserve"> </w:t>
      </w:r>
      <w:r w:rsidR="00ED22E6" w:rsidRPr="00ED22E6">
        <w:t>należy w szczególności:</w:t>
      </w:r>
      <w:r w:rsidR="00294135">
        <w:t xml:space="preserve"> </w:t>
      </w:r>
    </w:p>
    <w:p w14:paraId="2405900B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koordynacja i nadzór nad wykorzystaniem urządzeń skanujących w KAS;</w:t>
      </w:r>
    </w:p>
    <w:p w14:paraId="0473B637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analiza obrazów RTG przekazywanych do CRO z wielkogabarytowych urządzeń RTG wykorzystywanych przez Służbę Celno-Skarbową oraz udzielanie wsparcia online operatorom urządzeń RTG w ocenie obrazów, przy wykorzystaniu wiedzy i doświadczenia w zakresie dot. zarówno umiejętności interpretacji obrazu RTG jak i analizy ryzyka;</w:t>
      </w:r>
    </w:p>
    <w:p w14:paraId="662202A4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analiza trendów, zjawisk i procesów dotyczących obrotu towarowego pod kątem kontroli celno-skarbowej z wykorzystaniem wielkogabarytowych urządzeń RTG oraz przygotowywanie analiz w tym zakresie;</w:t>
      </w:r>
    </w:p>
    <w:p w14:paraId="41CC434A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analiza funkcjonujących standardów międzynarodowych i krajowych oraz opracowywanie nowych rozwiązań w zakresie kontroli z wykorzystaniem urządzeń RTG, w tym tworzenie jednolitych standardów i procedur przeprowadzania tych kontroli przez organy KAS;</w:t>
      </w:r>
    </w:p>
    <w:p w14:paraId="543E556F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monitorowanie wykorzystania urządzeń RTG poprzez opracowywanie zbiorczych, cyklicznych i doraźnych raportów wraz z rekomendacjami i przekazywanie ich do właściwych departamentów w Ministerstwie Finansów;</w:t>
      </w:r>
    </w:p>
    <w:p w14:paraId="76605E36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administrowanie Systemem SIN w zakresie wsparcia merytorycznego systemu (weryfikacja numerów inwentarzowych i alokacji urządzeń);</w:t>
      </w:r>
    </w:p>
    <w:p w14:paraId="6A0B241E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przedstawianie do akceptacji właściwej komórki Ministerstwa Finansów propozycji alokacji mobilnych urządzeń RTG oraz współpraca z dyrektorami izb administracji skarbowej w tym zakresie;</w:t>
      </w:r>
    </w:p>
    <w:p w14:paraId="48757F52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udział w procesie definiowania oraz planowania potrzeb w zakresie wyposażenia Służby Celno-Skarbowej w nowe urządzenia RTG, zarówno w ramach bieżącej weryfikacji konieczności doposażenia lub wymiany sprzętu zużytego/trwale uszkodzonego, jaki w perspektywie wieloletniej;</w:t>
      </w:r>
    </w:p>
    <w:p w14:paraId="5EA24042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 xml:space="preserve">udzielanie wsparcia merytorycznego Dyrektorowi Departamentu Budżetu, Majątku i Kadr KAS </w:t>
      </w:r>
      <w:r w:rsidR="001B36AE">
        <w:t xml:space="preserve">Ministerstwa Finansów </w:t>
      </w:r>
      <w:r w:rsidRPr="00ED22E6">
        <w:t>oraz dyrektorom izb administracji skarbowej planującym dokonanie zakupu urządzeń RTG w opracowaniu opisu przedmiotu zamówienia, poprzez formułowanie wymaganych w SIWZ parametrów technicznych urządzeń, oprogramowania informatycznego, wymagań w zakresie serwisu i gwarancji oraz innych istotnych warunków zamówienia;</w:t>
      </w:r>
    </w:p>
    <w:p w14:paraId="11880B28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opracowywanie i wdrażanie jednolitych zasad utrzymania poszczególnych typów urządzeń RTG w okresie gwarancji oraz w okresie pogwarancyjnym, w tym analizowanie przyczyn powstających usterek i uszkodzeń urządzeń RTG, formułowanie wniosków, proponowanie i koordynowanie działań zaradczych w tym zakresie;</w:t>
      </w:r>
    </w:p>
    <w:p w14:paraId="2B20B594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prowadzenie ewaluacji funkcjonowania jednostek po modernizacji/doposażeniu w nowe urządzenie RTG w zakresie urządzeń skanujących;</w:t>
      </w:r>
    </w:p>
    <w:p w14:paraId="20E2C383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podejmowanie działań prewencyjnych w celu utrzymania urządzeń RTG w sprawności;</w:t>
      </w:r>
    </w:p>
    <w:p w14:paraId="36733CC7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koordynowanie działań Zespołu do spraw wsparcia technicznego RTG oraz monitorowanie ich realizacji;</w:t>
      </w:r>
    </w:p>
    <w:p w14:paraId="7DEF5D01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>współpraca z Koordynatorem ds. współpracy z PAA w obszarze koordynacji procesu monitorowania aktualności wykazu wydanych przez PAA zezwoleń na użytkowanie urządzeń RTG;</w:t>
      </w:r>
    </w:p>
    <w:p w14:paraId="62CFF0D6" w14:textId="77777777" w:rsidR="00ED22E6" w:rsidRPr="00ED22E6" w:rsidRDefault="00ED22E6" w:rsidP="00B92ED5">
      <w:pPr>
        <w:pStyle w:val="PKTpunkt"/>
      </w:pPr>
      <w:r w:rsidRPr="00ED22E6">
        <w:t>15)</w:t>
      </w:r>
      <w:r w:rsidRPr="00ED22E6">
        <w:tab/>
        <w:t>analizowanie przyczyn powstawania awarii urządzeń RTG, formułowanie wniosków, proponowanie i koordynowanie działań zaradczych w tym zakresie;</w:t>
      </w:r>
    </w:p>
    <w:p w14:paraId="5E573D26" w14:textId="77777777" w:rsidR="00ED22E6" w:rsidRPr="00ED22E6" w:rsidRDefault="00ED22E6" w:rsidP="00B92ED5">
      <w:pPr>
        <w:pStyle w:val="PKTpunkt"/>
      </w:pPr>
      <w:r w:rsidRPr="00ED22E6">
        <w:t>16)</w:t>
      </w:r>
      <w:r w:rsidRPr="00ED22E6">
        <w:tab/>
        <w:t>udzielanie wsparcia technicznego operatorom urządzeń RTG;</w:t>
      </w:r>
    </w:p>
    <w:p w14:paraId="53D1BADD" w14:textId="77777777" w:rsidR="00ED22E6" w:rsidRPr="00ED22E6" w:rsidRDefault="00ED22E6" w:rsidP="00B92ED5">
      <w:pPr>
        <w:pStyle w:val="PKTpunkt"/>
      </w:pPr>
      <w:r w:rsidRPr="00ED22E6">
        <w:t>17)</w:t>
      </w:r>
      <w:r w:rsidRPr="00ED22E6">
        <w:tab/>
        <w:t>monitorowanie likwidacji sprzętu RTG zużytego technicznie lub ekonomicznie;</w:t>
      </w:r>
    </w:p>
    <w:p w14:paraId="2FFA84E1" w14:textId="77777777" w:rsidR="00ED22E6" w:rsidRPr="00ED22E6" w:rsidRDefault="00ED22E6" w:rsidP="00B92ED5">
      <w:pPr>
        <w:pStyle w:val="PKTpunkt"/>
      </w:pPr>
      <w:r w:rsidRPr="00ED22E6">
        <w:t>18)</w:t>
      </w:r>
      <w:r w:rsidRPr="00ED22E6">
        <w:tab/>
        <w:t>współpraca z Koordynatorami RTG;</w:t>
      </w:r>
    </w:p>
    <w:p w14:paraId="38C8885A" w14:textId="77777777" w:rsidR="00ED22E6" w:rsidRPr="00ED22E6" w:rsidRDefault="00ED22E6" w:rsidP="00B92ED5">
      <w:pPr>
        <w:pStyle w:val="PKTpunkt"/>
      </w:pPr>
      <w:r w:rsidRPr="00ED22E6">
        <w:t>19)</w:t>
      </w:r>
      <w:r w:rsidRPr="00ED22E6">
        <w:tab/>
        <w:t>centralne gromadzenie i archiwizacja obrazów RTG, plików towarzyszących i baz danych;</w:t>
      </w:r>
    </w:p>
    <w:p w14:paraId="0023ABA8" w14:textId="77777777" w:rsidR="00ED22E6" w:rsidRPr="00ED22E6" w:rsidRDefault="00ED22E6" w:rsidP="00B92ED5">
      <w:pPr>
        <w:pStyle w:val="PKTpunkt"/>
      </w:pPr>
      <w:r w:rsidRPr="00ED22E6">
        <w:t>20)</w:t>
      </w:r>
      <w:r w:rsidRPr="00ED22E6">
        <w:tab/>
        <w:t>tworzenie dedykowanych systemów informatycznych w obszarze kontroli z wykorzystaniem urządzeń RTG;</w:t>
      </w:r>
    </w:p>
    <w:p w14:paraId="737D0007" w14:textId="77777777" w:rsidR="00ED22E6" w:rsidRPr="00ED22E6" w:rsidRDefault="00ED22E6" w:rsidP="00B92ED5">
      <w:pPr>
        <w:pStyle w:val="PKTpunkt"/>
      </w:pPr>
      <w:r w:rsidRPr="00ED22E6">
        <w:t>21)</w:t>
      </w:r>
      <w:r w:rsidRPr="00ED22E6">
        <w:tab/>
        <w:t>wspieranie komórki organizacyjnej Ministerstwa Finansów właściwej do spraw ceł w zakresie utrzymania i rozwoju Systemu KC RTG oraz współadministrowanie i prowadzenie helpdesku dla Systemu;</w:t>
      </w:r>
    </w:p>
    <w:p w14:paraId="1D770EFF" w14:textId="77777777" w:rsidR="00ED22E6" w:rsidRPr="00ED22E6" w:rsidRDefault="00ED22E6" w:rsidP="00B92ED5">
      <w:pPr>
        <w:pStyle w:val="PKTpunkt"/>
      </w:pPr>
      <w:r w:rsidRPr="00ED22E6">
        <w:t>22)</w:t>
      </w:r>
      <w:r w:rsidRPr="00ED22E6">
        <w:tab/>
        <w:t>opiniowanie i wnioskowanie o modernizację infrastruktury teleinformatycznej;</w:t>
      </w:r>
    </w:p>
    <w:p w14:paraId="7B8717A3" w14:textId="77777777" w:rsidR="00ED22E6" w:rsidRPr="00ED22E6" w:rsidRDefault="00ED22E6" w:rsidP="00B92ED5">
      <w:pPr>
        <w:pStyle w:val="PKTpunkt"/>
      </w:pPr>
      <w:r w:rsidRPr="00ED22E6">
        <w:t>23)</w:t>
      </w:r>
      <w:r w:rsidRPr="00ED22E6">
        <w:tab/>
        <w:t>udział w prowadzeniu prac w zakresie nowych rozwiązań technicznych, informatycznych i organizacyjnych zwiększających skuteczność kontroli z wykorzystaniem urządzeń RTG, w tym w ramach projektów krajowych i międzynarodowych;</w:t>
      </w:r>
    </w:p>
    <w:p w14:paraId="08A2C19A" w14:textId="77777777" w:rsidR="00ED22E6" w:rsidRPr="00ED22E6" w:rsidRDefault="00ED22E6" w:rsidP="00B92ED5">
      <w:pPr>
        <w:pStyle w:val="PKTpunkt"/>
      </w:pPr>
      <w:r w:rsidRPr="00ED22E6">
        <w:t>24)</w:t>
      </w:r>
      <w:r w:rsidRPr="00ED22E6">
        <w:tab/>
        <w:t>prowadzenie współpracy z Krajową Szkołą Skarbowości w zakresie doskonalenia kwalifikacji zawodowych funkcjonariuszy, wykonujących zadania kontroli z wykorzystaniem urządzeń RTG, które realizowane jest w oparciu o obowiązujący w KAS System szkolenia kadr KAS (działania te prowadzone są zgodnie z wypracowanym mechanizmem, nienaruszającym regulacji art. 41 ustawy o KAS);</w:t>
      </w:r>
    </w:p>
    <w:p w14:paraId="66E9EE4F" w14:textId="77777777" w:rsidR="00ED22E6" w:rsidRPr="00ED22E6" w:rsidRDefault="00ED22E6" w:rsidP="00B92ED5">
      <w:pPr>
        <w:pStyle w:val="PKTpunkt"/>
      </w:pPr>
      <w:r w:rsidRPr="00ED22E6">
        <w:t>25)</w:t>
      </w:r>
      <w:r w:rsidRPr="00ED22E6">
        <w:tab/>
        <w:t>współpraca z krajowymi i międzynarodowymi służbami, instytucjami i organizacjami w zakresie tematyki związanej z wykorzystaniem urządzeń RTG w procesie kontroli, w tym organizowanie i prowadzenie szkoleń dla przedstawicieli zagranicznych administracji celnych;</w:t>
      </w:r>
    </w:p>
    <w:p w14:paraId="376843D6" w14:textId="77777777" w:rsidR="00ED22E6" w:rsidRPr="00ED22E6" w:rsidRDefault="00ED22E6" w:rsidP="00B92ED5">
      <w:pPr>
        <w:pStyle w:val="PKTpunkt"/>
      </w:pPr>
      <w:r w:rsidRPr="00ED22E6">
        <w:t>26)</w:t>
      </w:r>
      <w:r w:rsidRPr="00ED22E6">
        <w:tab/>
        <w:t xml:space="preserve">gromadzenie, analiza i przygotowywanie danych oraz informacji na potrzeby sprawozdawczości i oceny działalności KAS w zakresie właściwości komórki, w tym monitorowanie na poziomie ogólnokrajowym obsady funkcjonariuszy obsługujących urządzenia RTG. </w:t>
      </w:r>
    </w:p>
    <w:p w14:paraId="35FF3B3D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</w:r>
      <w:r w:rsidR="00F5187A">
        <w:t>Referat</w:t>
      </w:r>
      <w:r w:rsidRPr="00ED22E6">
        <w:t xml:space="preserve"> Centrum RTG realizuje zadania Centrum Kompetencyjnego wspierającego komórki Ministerstwa Finansów właściwe do spraw ceł, do spraw majątku, budżetu i kadr KAS, do spraw analiz oraz do spraw zwalczania przestępczości ekonomicznej w zakresie planowania, zakupu, eksploatacji urządzeń RTG oraz koordynacji i nadzoru nad wykonywaniem zadań kontrolnych z wykorzystaniem urządzeń RTG. </w:t>
      </w:r>
    </w:p>
    <w:p w14:paraId="276B5F10" w14:textId="77777777" w:rsidR="00B1132D" w:rsidRDefault="00ED22E6" w:rsidP="00B1132D">
      <w:pPr>
        <w:pStyle w:val="ROZDZODDZOZNoznaczenierozdziauluboddziau"/>
      </w:pPr>
      <w:bookmarkStart w:id="15" w:name="_Toc142305395"/>
      <w:r w:rsidRPr="00ED22E6">
        <w:t>Rozdział 8</w:t>
      </w:r>
      <w:r w:rsidR="00FD277E">
        <w:t xml:space="preserve"> </w:t>
      </w:r>
    </w:p>
    <w:p w14:paraId="69C63CA3" w14:textId="5D2AADF8" w:rsidR="00ED22E6" w:rsidRPr="00ED22E6" w:rsidRDefault="00ED22E6" w:rsidP="00B1132D">
      <w:pPr>
        <w:pStyle w:val="ROZDZODDZPRZEDMprzedmiotregulacjirozdziauluboddziau"/>
      </w:pPr>
      <w:r w:rsidRPr="00ED22E6">
        <w:t>Pion Logistyki i Usług</w:t>
      </w:r>
      <w:bookmarkEnd w:id="15"/>
    </w:p>
    <w:p w14:paraId="75112B2E" w14:textId="1A4BC4DD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5</w:t>
      </w:r>
      <w:r w:rsidR="0068393A">
        <w:rPr>
          <w:rStyle w:val="Ppogrubienie"/>
        </w:rPr>
        <w:t>9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Wydziału Zarządzania i Administrowania Nieruchomościami</w:t>
      </w:r>
      <w:r w:rsidR="00CA587D">
        <w:rPr>
          <w:rStyle w:val="Ppogrubienie"/>
        </w:rPr>
        <w:t xml:space="preserve"> (ILN)</w:t>
      </w:r>
      <w:r w:rsidR="00ED22E6" w:rsidRPr="00ED22E6">
        <w:t xml:space="preserve"> należy w szczególności:</w:t>
      </w:r>
    </w:p>
    <w:p w14:paraId="2EB2681E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prowadzenie spraw eksploatacyjnych, remontowych i inwestycyjnych; </w:t>
      </w:r>
    </w:p>
    <w:p w14:paraId="0D5109AA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planowanie wydatków budżetowych przeznaczonych na inwestycje i remonty oraz wstępna ocena celowości zaciągania zobowiązań finansowych; </w:t>
      </w:r>
    </w:p>
    <w:p w14:paraId="78EC6C29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opracowywanie wniosków o pozyskanie środków z sektorowych programów operacyjnych UE; </w:t>
      </w:r>
    </w:p>
    <w:p w14:paraId="20FE63F2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prowadzenie spraw w zakresie gospodarki nieruchomościami KAS w województwie; </w:t>
      </w:r>
    </w:p>
    <w:p w14:paraId="5A4D08EA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obsługa Systemu Zarządzania Majątkiem Resortu w skali województwa; </w:t>
      </w:r>
    </w:p>
    <w:p w14:paraId="585BD638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prowadzenie spraw związanych z opłatami lokalnymi, w szczególności z tytułu trwałego zarządu i podatku od nieruchomości; </w:t>
      </w:r>
    </w:p>
    <w:p w14:paraId="5635FAAF" w14:textId="0F218905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prowadzenie spraw związanych z wykonywaniem obowiązków wynikających z ustawy z dnia 7 lipca 1994</w:t>
      </w:r>
      <w:r w:rsidR="00FF75A9">
        <w:t> r.</w:t>
      </w:r>
      <w:r w:rsidRPr="00ED22E6">
        <w:t xml:space="preserve"> </w:t>
      </w:r>
      <w:r w:rsidR="001B36AE">
        <w:t xml:space="preserve">– </w:t>
      </w:r>
      <w:r w:rsidRPr="00ED22E6">
        <w:t>Prawo budowlane (Dz. U. z 202</w:t>
      </w:r>
      <w:r w:rsidR="00C81D8F">
        <w:t>3</w:t>
      </w:r>
      <w:r w:rsidR="00FF75A9">
        <w:t> r.</w:t>
      </w:r>
      <w:r w:rsidRPr="00ED22E6">
        <w:t xml:space="preserve"> poz. </w:t>
      </w:r>
      <w:r w:rsidR="00C81D8F">
        <w:t>682</w:t>
      </w:r>
      <w:r w:rsidRPr="00ED22E6">
        <w:t>, z późn. zm.)</w:t>
      </w:r>
      <w:r w:rsidR="00C81D8F">
        <w:t xml:space="preserve"> </w:t>
      </w:r>
      <w:r w:rsidR="00C81D8F" w:rsidRPr="00ED22E6">
        <w:t>w zakresie przeglądów budynków i urządzeń</w:t>
      </w:r>
      <w:r w:rsidRPr="00ED22E6">
        <w:t xml:space="preserve">; </w:t>
      </w:r>
    </w:p>
    <w:p w14:paraId="6FDEEB54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realizacja zadań związanych z ochroną osób i mienia, na podstawie zgłoszenia przez Dział Bezpieczeństwa i Ochrony Informacji;</w:t>
      </w:r>
    </w:p>
    <w:p w14:paraId="55F6FAF6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realizacja zadań związanych z systemami ochrony przeciwpożarowej, na podstawie zgłoszenia przez Dział Bezpieczeństwa i Ochrony Informacji;</w:t>
      </w:r>
    </w:p>
    <w:p w14:paraId="7F069C89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współpraca z Pomorskim Urzędem Wojewódzkim w Gdańsku w zakresie utrzymania przejść granicznych;</w:t>
      </w:r>
    </w:p>
    <w:p w14:paraId="3BB0268F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prowadzenie spraw z zakresu planowania i wykonywania inwestycji dotyczących przejść granicznych, ich modernizacji i remontów;</w:t>
      </w:r>
    </w:p>
    <w:p w14:paraId="6FC42047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współdziałanie z zainteresowanymi instytucjami w zakresie rozwiązań infrastruktury przejść granicznych.</w:t>
      </w:r>
    </w:p>
    <w:p w14:paraId="521725F3" w14:textId="189000D1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68393A">
        <w:rPr>
          <w:rStyle w:val="Ppogrubienie"/>
        </w:rPr>
        <w:t>60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Referatu Zamówień Publicznych</w:t>
      </w:r>
      <w:r w:rsidR="00CA587D">
        <w:rPr>
          <w:rStyle w:val="Ppogrubienie"/>
        </w:rPr>
        <w:t xml:space="preserve"> (ILZ)</w:t>
      </w:r>
      <w:r w:rsidR="00ED22E6" w:rsidRPr="00ED22E6">
        <w:t xml:space="preserve"> należy w szczególności:</w:t>
      </w:r>
    </w:p>
    <w:p w14:paraId="5D17B351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planowanie zamówień publicznych; </w:t>
      </w:r>
    </w:p>
    <w:p w14:paraId="714714AC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analiza i weryfikacja wniosków o udzielenie zamówienia publicznego, w tym zgodności z planem finansowym;</w:t>
      </w:r>
    </w:p>
    <w:p w14:paraId="4EF0FA0D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prowadzenie rejestru wniosków o udzielenie zamówień publicznych;</w:t>
      </w:r>
    </w:p>
    <w:p w14:paraId="0DB5B066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prowadzenie postępowań w sprawach zamówień publicznych;</w:t>
      </w:r>
    </w:p>
    <w:p w14:paraId="0E3CED35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wykonywanie obowiązków sprawozdawczych w zakresie zamówień publicznych;</w:t>
      </w:r>
    </w:p>
    <w:p w14:paraId="5264CDEA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obsługa aplikacji i programów informatycznych wspierających zamówienia publiczne;</w:t>
      </w:r>
    </w:p>
    <w:p w14:paraId="003C64AD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prowadzenie rejestru umów cywilnoprawnych;</w:t>
      </w:r>
    </w:p>
    <w:p w14:paraId="27EEEC15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reprezentacja przed Krajową Izbą Odwoławczą w postępowaniu odwoławczym i sądami okręgowymi w postępowaniu skargowym; </w:t>
      </w:r>
    </w:p>
    <w:p w14:paraId="13E3B40E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 xml:space="preserve">współpraca z Urzędem Zamówień Publicznych; </w:t>
      </w:r>
    </w:p>
    <w:p w14:paraId="217F3775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współpraca w nadzorze nad realizacją umów cywilnoprawnych z komórkami organizacyjnymi właściwymi merytorycznie dla przedmiotu umowy w zakresie przestrzegania zapisów umownych wynikających z przepisów Prawa zamówień publicznych.</w:t>
      </w:r>
    </w:p>
    <w:p w14:paraId="287F4A17" w14:textId="1EA1C75F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6</w:t>
      </w:r>
      <w:r w:rsidR="0068393A">
        <w:rPr>
          <w:rStyle w:val="Ppogrubienie"/>
        </w:rPr>
        <w:t>1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Pierwszego Wydziału Logistyki</w:t>
      </w:r>
      <w:r w:rsidR="00CA587D">
        <w:rPr>
          <w:rStyle w:val="Ppogrubienie"/>
        </w:rPr>
        <w:t xml:space="preserve"> (ILL-1)</w:t>
      </w:r>
      <w:r w:rsidR="00ED22E6" w:rsidRPr="00ED22E6">
        <w:t xml:space="preserve"> należy w szczególności:</w:t>
      </w:r>
    </w:p>
    <w:p w14:paraId="364A0BE1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prowadzenie spraw gospodarczo zaopatrzeniowych;</w:t>
      </w:r>
    </w:p>
    <w:p w14:paraId="51B68111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administrowanie składnikami majątkowymi;</w:t>
      </w:r>
    </w:p>
    <w:p w14:paraId="61824A35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zarządzanie zasobami niezbędnymi do realizacji i świadczenia lokalnych usług informatycznych w izbie i podległych urzędach;</w:t>
      </w:r>
    </w:p>
    <w:p w14:paraId="5E65B5B5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administrowanie flotą pojazdów służbowych w tym rejestrowanie pojazdów wykorzystywanych przez Służbę Celno-Skarbową;</w:t>
      </w:r>
    </w:p>
    <w:p w14:paraId="7EF8D484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prowadzenie ewidencji pieczęci, zamknięć urzędowych, stempli;</w:t>
      </w:r>
    </w:p>
    <w:p w14:paraId="2AFDBE25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prowadzenie spraw z zakresu łączności radiowej i telefonicznej;</w:t>
      </w:r>
    </w:p>
    <w:p w14:paraId="63746463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prowadzenie spraw związanych z ubezpieczeniem majątku Izby;</w:t>
      </w:r>
    </w:p>
    <w:p w14:paraId="033C06BB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koordynowanie działań związanych z zaopatrzeniem funkcjonariuszy w składniki umundurowania;</w:t>
      </w:r>
    </w:p>
    <w:p w14:paraId="30DAE277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prowadzenie spraw związanych z wypłatą równoważnika pieniężnego za składniki umundurowania, które nie podlegają wydaniu w naturze oraz za okresowe czyszczenie umundurowania;</w:t>
      </w:r>
    </w:p>
    <w:p w14:paraId="582EC15A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 xml:space="preserve">współpraca z Pomorskim Urzędem Wojewódzkim w Gdańsku w zakresie utrzymania przejść granicznych, prowadzenie spraw związanych z zaopatrzeniem rzeczowym; </w:t>
      </w:r>
    </w:p>
    <w:p w14:paraId="14BC8D8A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prowadzenie spraw z zakresu planowania i realizacji zakupów inwestycyjnych dotyczących przejść granicznych;</w:t>
      </w:r>
    </w:p>
    <w:p w14:paraId="208E9391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realizacja zadań z zakresu ochrony osób i mienia;</w:t>
      </w:r>
    </w:p>
    <w:p w14:paraId="18BFF081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prowadzenie spraw związanych z zapewnieniem usług hotelarskich (poza szkoleniami).</w:t>
      </w:r>
    </w:p>
    <w:p w14:paraId="167A3BA4" w14:textId="7053D0BC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6</w:t>
      </w:r>
      <w:r w:rsidR="0068393A">
        <w:rPr>
          <w:rStyle w:val="Ppogrubienie"/>
        </w:rPr>
        <w:t>2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Drugiego Działu Logistyki</w:t>
      </w:r>
      <w:r w:rsidR="00CA587D">
        <w:rPr>
          <w:rStyle w:val="Ppogrubienie"/>
        </w:rPr>
        <w:t xml:space="preserve"> (ILL-2)</w:t>
      </w:r>
      <w:r w:rsidR="00ED22E6" w:rsidRPr="00ED22E6">
        <w:t xml:space="preserve"> należy w szczególności:</w:t>
      </w:r>
    </w:p>
    <w:p w14:paraId="6A4EAD96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planowanie wydatków budżetowych przeznaczonych na funkcjonowanie izby i podległych urzędów oraz wstępna ocena celowości zaciągania zobowiązań finansowych;</w:t>
      </w:r>
    </w:p>
    <w:p w14:paraId="6766375F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przygotowywanie całościowego planu rzeczowego;</w:t>
      </w:r>
    </w:p>
    <w:p w14:paraId="57671638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prowadzenie spraw z zakresu wydatków organów podatkowych, egzekucyjnych, celnych i likwidacyjnych;</w:t>
      </w:r>
    </w:p>
    <w:p w14:paraId="28CC52F6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prowadzenie ewidencji mienia;</w:t>
      </w:r>
    </w:p>
    <w:p w14:paraId="4197816E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administrowanie składnikami majątku ruchomego, w tym organizowanie i monitorowanie prawidłowości obrotu środkami trwałymi;</w:t>
      </w:r>
    </w:p>
    <w:p w14:paraId="6C4D3F89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prowadzenie spraw związanych z drukami ścisłego zarachowania, w tym mandatów karnych.</w:t>
      </w:r>
    </w:p>
    <w:p w14:paraId="6A8B5E28" w14:textId="15E54D6E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6</w:t>
      </w:r>
      <w:r w:rsidR="0068393A">
        <w:rPr>
          <w:rStyle w:val="Ppogrubienie"/>
        </w:rPr>
        <w:t>3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Działu Archiwum, Obsługi Kancelaryjnej</w:t>
      </w:r>
      <w:r w:rsidR="00CA587D">
        <w:rPr>
          <w:rStyle w:val="Ppogrubienie"/>
        </w:rPr>
        <w:t xml:space="preserve"> (ILA)</w:t>
      </w:r>
      <w:r w:rsidR="00ED22E6" w:rsidRPr="009B6104">
        <w:rPr>
          <w:rStyle w:val="Ppogrubienie"/>
        </w:rPr>
        <w:t xml:space="preserve"> </w:t>
      </w:r>
      <w:r w:rsidR="00ED22E6" w:rsidRPr="00ED22E6">
        <w:t>należy w szczególności:</w:t>
      </w:r>
    </w:p>
    <w:p w14:paraId="7FA81A3D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organizacja obiegu informacji i dokumentacji w Izbie i podległych urzędach;</w:t>
      </w:r>
    </w:p>
    <w:p w14:paraId="6F03A412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prowadzenie sekretariatów kierownictwa Izby;</w:t>
      </w:r>
    </w:p>
    <w:p w14:paraId="79BA47F0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obsługa administracyjno-kancelaryjna Izby; </w:t>
      </w:r>
    </w:p>
    <w:p w14:paraId="7A66B6B3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wykonywanie czynności w zakresie organizacji pracy kierownictwa;</w:t>
      </w:r>
    </w:p>
    <w:p w14:paraId="517BDC40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przejmowanie, przechowywanie i zabezpieczanie przejętej dokumentacji oraz prowadzenie ewidencji zasobu archiwalnego;</w:t>
      </w:r>
    </w:p>
    <w:p w14:paraId="17BD5A65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udostępnianie ze zbioru archiwalnego dokumentów osobom upoważnionym oraz sporządzanie kserokopii dokumentów;</w:t>
      </w:r>
    </w:p>
    <w:p w14:paraId="564191AF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współpraca z komórkami organizacyjnymi Izby w zakresie prawidłowego przygotowania dokumentacji przekazywanej do archiwum zakładowego;</w:t>
      </w:r>
    </w:p>
    <w:p w14:paraId="2C7EBADF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przeprowadzanie, na polecenie Dyrektora, kwerend archiwalnych oraz na polecenie Dyrektora lub na wniosek Dyrektora Archiwum Państwowego skontrum przechowywanej dokumentacji;</w:t>
      </w:r>
    </w:p>
    <w:p w14:paraId="14D3BDC1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przygotowywanie i przekazywanie materiałów archiwalnych do Archiwum Państwowego oraz wyłączanie ze zbiorów archiwalnych dokumentacji niearchiwalnej, której okres przechowywania upłynął i występowanie do Archiwum Państwowego o zgodę na jej brakowanie;</w:t>
      </w:r>
    </w:p>
    <w:p w14:paraId="1A234632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prowadzenie na potrzeby komórek organizacyjnych działalności szkoleniowej</w:t>
      </w:r>
      <w:r w:rsidR="00FD277E">
        <w:t xml:space="preserve"> </w:t>
      </w:r>
      <w:r w:rsidRPr="00ED22E6">
        <w:t>i konsultacyjnej w zakresie postępowania z dokumentacją.</w:t>
      </w:r>
    </w:p>
    <w:p w14:paraId="4960F609" w14:textId="77777777" w:rsidR="00B1132D" w:rsidRDefault="00ED22E6" w:rsidP="00B1132D">
      <w:pPr>
        <w:pStyle w:val="ROZDZODDZOZNoznaczenierozdziauluboddziau"/>
      </w:pPr>
      <w:bookmarkStart w:id="16" w:name="_Toc142305396"/>
      <w:r w:rsidRPr="00ED22E6">
        <w:t>Rozdział 9</w:t>
      </w:r>
      <w:r w:rsidR="00FD277E">
        <w:t xml:space="preserve"> </w:t>
      </w:r>
    </w:p>
    <w:p w14:paraId="687E980F" w14:textId="27CB832C" w:rsidR="00ED22E6" w:rsidRPr="00ED22E6" w:rsidRDefault="00ED22E6" w:rsidP="00B1132D">
      <w:pPr>
        <w:pStyle w:val="ROZDZODDZPRZEDMprzedmiotregulacjirozdziauluboddziau"/>
      </w:pPr>
      <w:r w:rsidRPr="00ED22E6">
        <w:t>Pion Finansowo-Księgowy</w:t>
      </w:r>
      <w:bookmarkEnd w:id="16"/>
    </w:p>
    <w:p w14:paraId="5B9C672A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6</w:t>
      </w:r>
      <w:r w:rsidR="0068393A">
        <w:rPr>
          <w:rStyle w:val="Ppogrubienie"/>
        </w:rPr>
        <w:t>4</w:t>
      </w:r>
      <w:r w:rsidR="00ED22E6" w:rsidRPr="00ED22E6"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 xml:space="preserve">Na zakres działania Wydziału Rachunkowości Budżetowej, Planowania i Kontroli Finansowej składają się zadania wykonywane przez wewnętrzne komórki organizacyjne Wydziału. </w:t>
      </w:r>
    </w:p>
    <w:p w14:paraId="1A2EAFCB" w14:textId="2A542306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 xml:space="preserve">Do zadań </w:t>
      </w:r>
      <w:r w:rsidRPr="009B6104">
        <w:rPr>
          <w:rStyle w:val="Ppogrubienie"/>
        </w:rPr>
        <w:t>Pierwszego Działu Rachunkowości Budżetowej, Planowania i Kontroli Finansowej</w:t>
      </w:r>
      <w:r w:rsidR="00CA587D">
        <w:rPr>
          <w:rStyle w:val="Ppogrubienie"/>
        </w:rPr>
        <w:t xml:space="preserve"> (IFR-1)</w:t>
      </w:r>
      <w:r w:rsidRPr="009B6104">
        <w:rPr>
          <w:rStyle w:val="Ppogrubienie"/>
        </w:rPr>
        <w:t xml:space="preserve"> </w:t>
      </w:r>
      <w:r w:rsidRPr="00ED22E6">
        <w:t xml:space="preserve">należą w szczególności: </w:t>
      </w:r>
    </w:p>
    <w:p w14:paraId="0C1ACA0D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prowadzenie rachunkowości wydatków budżetowych oraz funduszy jednostki budżetowej;</w:t>
      </w:r>
    </w:p>
    <w:p w14:paraId="7AC61D40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finansowe rozliczanie poniesionych wydatków inwestycyjnych;</w:t>
      </w:r>
    </w:p>
    <w:p w14:paraId="1D5D19DC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realizacja planu finansowego wydatków;</w:t>
      </w:r>
    </w:p>
    <w:p w14:paraId="17B5DF45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sporządzanie obowiązujących sprawozdań budżetowych w zakresie wydatków;</w:t>
      </w:r>
    </w:p>
    <w:p w14:paraId="37432572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sporządzanie obowiązujących sprawozdań finansowych jednostki budżetowej;</w:t>
      </w:r>
    </w:p>
    <w:p w14:paraId="260055EA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prowadzenie wymaganych ewidencji i dokumentacji księgowych;</w:t>
      </w:r>
    </w:p>
    <w:p w14:paraId="75ECC121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 xml:space="preserve">obsługa finansowa </w:t>
      </w:r>
      <w:r w:rsidR="001B36AE">
        <w:t>ZFŚS</w:t>
      </w:r>
      <w:r w:rsidRPr="00ED22E6">
        <w:t>;</w:t>
      </w:r>
    </w:p>
    <w:p w14:paraId="16BA0800" w14:textId="196ABFD1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obsługa finansowa Kasy Zapomogowo Pożyczkowej Izby;</w:t>
      </w:r>
    </w:p>
    <w:p w14:paraId="79D1A8F6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dokonywanie rozliczeń związanych z obowiązkami Izby jako płatnika.</w:t>
      </w:r>
    </w:p>
    <w:p w14:paraId="7B4BD1B6" w14:textId="3103CEC7" w:rsidR="00ED22E6" w:rsidRPr="00ED22E6" w:rsidRDefault="00ED22E6" w:rsidP="00FD277E">
      <w:pPr>
        <w:pStyle w:val="ARTartustawynprozporzdzenia"/>
      </w:pPr>
      <w:r w:rsidRPr="00ED22E6">
        <w:t>3.</w:t>
      </w:r>
      <w:r w:rsidRPr="00ED22E6">
        <w:tab/>
        <w:t xml:space="preserve">Do zadań </w:t>
      </w:r>
      <w:r w:rsidRPr="009B6104">
        <w:rPr>
          <w:rStyle w:val="Ppogrubienie"/>
        </w:rPr>
        <w:t>Drugiego Działu Rachunkowości Budżetowej, Planowania i Kontroli Finansowej</w:t>
      </w:r>
      <w:r w:rsidR="00CA587D">
        <w:rPr>
          <w:rStyle w:val="Ppogrubienie"/>
        </w:rPr>
        <w:t xml:space="preserve"> (IFR-2)</w:t>
      </w:r>
      <w:r w:rsidRPr="009B6104">
        <w:rPr>
          <w:rStyle w:val="Ppogrubienie"/>
        </w:rPr>
        <w:t xml:space="preserve"> </w:t>
      </w:r>
      <w:r w:rsidRPr="00ED22E6">
        <w:t>należy w szczególności:</w:t>
      </w:r>
    </w:p>
    <w:p w14:paraId="26B92622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prowadzenie rachunkowości dochodów budżetowych oraz funduszy jednostki budżetowej;</w:t>
      </w:r>
    </w:p>
    <w:p w14:paraId="27F8B94D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prowadzenie rachunkowości sum depozytowych dotyczących funkcjonowania jednostki budżetowej;</w:t>
      </w:r>
    </w:p>
    <w:p w14:paraId="0BE97560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realizacja planu finansowego dochodów;</w:t>
      </w:r>
    </w:p>
    <w:p w14:paraId="16489269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prowadzenie rachunkowości i rozliczeń środków unijnych;</w:t>
      </w:r>
    </w:p>
    <w:p w14:paraId="792571E6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sporządzanie obowiązujących sprawozdań budżetowych w zakresie dochodów budżetowych;</w:t>
      </w:r>
    </w:p>
    <w:p w14:paraId="2C8F87C1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sporządzanie obowiązujących sprawozdań budżetowych w zakresie środków unijnych;</w:t>
      </w:r>
    </w:p>
    <w:p w14:paraId="1957D30E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prowadzenie wymaganych ewidencji i dokumentacji księgowych;</w:t>
      </w:r>
    </w:p>
    <w:p w14:paraId="59486EB1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obsługa rachunków bankowych Izby;</w:t>
      </w:r>
    </w:p>
    <w:p w14:paraId="4ACB5564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dokonywanie rozliczeń jednostki budżetowej jako podatnika;</w:t>
      </w:r>
    </w:p>
    <w:p w14:paraId="7597B60A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rozliczanie inwentaryzacji składników majątkowych;</w:t>
      </w:r>
    </w:p>
    <w:p w14:paraId="582FA03B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prowadzenie ewidencji księgowej środków trwałych, pozostałych środków trwałych oraz wartości niematerialnych i prawnych;</w:t>
      </w:r>
    </w:p>
    <w:p w14:paraId="3622E85A" w14:textId="77777777" w:rsidR="00ED22E6" w:rsidRPr="00ED22E6" w:rsidRDefault="00ED22E6" w:rsidP="00B92ED5">
      <w:pPr>
        <w:pStyle w:val="PKTpunkt"/>
      </w:pPr>
      <w:r w:rsidRPr="00ED22E6">
        <w:t>12)</w:t>
      </w:r>
      <w:r w:rsidRPr="00ED22E6">
        <w:tab/>
        <w:t>sporządzanie obowiązujących sprawozdań w zakresie środków trwałych, pozostałych środków trwałych oraz wartości niematerialnych i prawnych;</w:t>
      </w:r>
    </w:p>
    <w:p w14:paraId="74389444" w14:textId="77777777" w:rsidR="00ED22E6" w:rsidRPr="00ED22E6" w:rsidRDefault="00ED22E6" w:rsidP="00B92ED5">
      <w:pPr>
        <w:pStyle w:val="PKTpunkt"/>
      </w:pPr>
      <w:r w:rsidRPr="00ED22E6">
        <w:t>13)</w:t>
      </w:r>
      <w:r w:rsidRPr="00ED22E6">
        <w:tab/>
        <w:t>prowadzenie księgi druków ścisłego zarachowania z zakresu rachunkowości budżetowej;</w:t>
      </w:r>
    </w:p>
    <w:p w14:paraId="399CF129" w14:textId="77777777" w:rsidR="00ED22E6" w:rsidRPr="00ED22E6" w:rsidRDefault="00ED22E6" w:rsidP="00B92ED5">
      <w:pPr>
        <w:pStyle w:val="PKTpunkt"/>
      </w:pPr>
      <w:r w:rsidRPr="00ED22E6">
        <w:t>14)</w:t>
      </w:r>
      <w:r w:rsidRPr="00ED22E6">
        <w:tab/>
        <w:t>prowadzenie kasy Izby.</w:t>
      </w:r>
    </w:p>
    <w:p w14:paraId="54DC807E" w14:textId="42ABDB9C" w:rsidR="00ED22E6" w:rsidRPr="00ED22E6" w:rsidRDefault="00ED22E6" w:rsidP="00FD277E">
      <w:pPr>
        <w:pStyle w:val="USTustnpkodeksu"/>
      </w:pPr>
      <w:r w:rsidRPr="00ED22E6">
        <w:t>4.</w:t>
      </w:r>
      <w:r w:rsidRPr="00ED22E6">
        <w:tab/>
        <w:t xml:space="preserve">Do zadań </w:t>
      </w:r>
      <w:r w:rsidRPr="009B6104">
        <w:rPr>
          <w:rStyle w:val="Ppogrubienie"/>
        </w:rPr>
        <w:t>Trzeciego Działu Rachunkowości Budżetowej, Planowania i Kontroli Finansowej</w:t>
      </w:r>
      <w:r w:rsidR="00CA587D">
        <w:rPr>
          <w:rStyle w:val="Ppogrubienie"/>
        </w:rPr>
        <w:t xml:space="preserve"> (IFR-3)</w:t>
      </w:r>
      <w:r w:rsidRPr="009B6104">
        <w:rPr>
          <w:rStyle w:val="Ppogrubienie"/>
        </w:rPr>
        <w:t xml:space="preserve"> </w:t>
      </w:r>
      <w:r w:rsidRPr="00ED22E6">
        <w:t xml:space="preserve">należy w szczególności: </w:t>
      </w:r>
    </w:p>
    <w:p w14:paraId="2A3A505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planowanie budżetowe w układzie tradycyjnym i zadaniowym;</w:t>
      </w:r>
    </w:p>
    <w:p w14:paraId="1A2A03E3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monitorowanie i analiza budżetowa w układzie tradycyjnym i zadaniowym;</w:t>
      </w:r>
    </w:p>
    <w:p w14:paraId="58E3D7DB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koordynowanie kontroli finansowej w Izbie;</w:t>
      </w:r>
    </w:p>
    <w:p w14:paraId="37DCD5D5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monitorowanie i prowadzenie ewidencji zaangażowania środków w planie finansowym;</w:t>
      </w:r>
    </w:p>
    <w:p w14:paraId="2E042E16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wykonywanie zadań wierzyciela w zakresie należności Izby;</w:t>
      </w:r>
    </w:p>
    <w:p w14:paraId="7168D66F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wykonywanie wyroków w zakresie zasądzonych kosztów postępowania sądowego;</w:t>
      </w:r>
    </w:p>
    <w:p w14:paraId="5DF7555C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wykonywanie zadań w zakresie pełnienia obsługi Informatycznego Systemu Obsługi budżetu Państwa „Trezor”.</w:t>
      </w:r>
    </w:p>
    <w:p w14:paraId="7492A022" w14:textId="28DBB39A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6</w:t>
      </w:r>
      <w:r w:rsidR="0068393A">
        <w:rPr>
          <w:rStyle w:val="Ppogrubienie"/>
        </w:rPr>
        <w:t>5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Do zadań </w:t>
      </w:r>
      <w:r w:rsidR="00ED22E6" w:rsidRPr="009B6104">
        <w:rPr>
          <w:rStyle w:val="Ppogrubienie"/>
        </w:rPr>
        <w:t>Działu Płac</w:t>
      </w:r>
      <w:r w:rsidR="00CA587D">
        <w:rPr>
          <w:rStyle w:val="Ppogrubienie"/>
        </w:rPr>
        <w:t xml:space="preserve"> (IFP)</w:t>
      </w:r>
      <w:r w:rsidR="00ED22E6" w:rsidRPr="00ED22E6">
        <w:t xml:space="preserve"> należy w szczególności:</w:t>
      </w:r>
    </w:p>
    <w:p w14:paraId="38161FE7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dokonywanie rozliczeń związanych z wynagrodzeniami i uposażeniami;</w:t>
      </w:r>
    </w:p>
    <w:p w14:paraId="43D2BBF5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dokonywanie rozliczeń Izby jako płatnika;</w:t>
      </w:r>
    </w:p>
    <w:p w14:paraId="06817415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prowadzenie wymaganych ewidencji i dokumentacji księgowych w zakresie wynagrodzeń i uposażeń oraz świadczeń dla pracowników;</w:t>
      </w:r>
    </w:p>
    <w:p w14:paraId="2F4F0772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sporządzanie zaświadczeń o wynagrodzeniach i uposażeniach;</w:t>
      </w:r>
    </w:p>
    <w:p w14:paraId="05DD74A3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dokonywanie rozliczeń z tytułu wypłat ryczałtów za używanie samochodów prywatnych do celów służbowych;</w:t>
      </w:r>
    </w:p>
    <w:p w14:paraId="1BD04AFD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sporządzanie list płac związanych z </w:t>
      </w:r>
      <w:r w:rsidR="008134D3">
        <w:t>ZFŚS</w:t>
      </w:r>
      <w:r w:rsidRPr="00ED22E6">
        <w:t>;</w:t>
      </w:r>
    </w:p>
    <w:p w14:paraId="20D9811D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sporządzanie sprawozdań w zakresie wynagrodzeń;</w:t>
      </w:r>
    </w:p>
    <w:p w14:paraId="533AE7A9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sporządzanie list z tytułu wypłat ekwiwalentów wynikających z przepisów bezpieczeństwa i higieny pracy;</w:t>
      </w:r>
    </w:p>
    <w:p w14:paraId="15D62C18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sporządzanie list płac z tytułu świadczeń należnych funkcjonariuszom;</w:t>
      </w:r>
    </w:p>
    <w:p w14:paraId="54664532" w14:textId="77777777" w:rsidR="00ED22E6" w:rsidRPr="00ED22E6" w:rsidRDefault="00ED22E6" w:rsidP="00B92ED5">
      <w:pPr>
        <w:pStyle w:val="PKTpunkt"/>
      </w:pPr>
      <w:r w:rsidRPr="00ED22E6">
        <w:t>10)</w:t>
      </w:r>
      <w:r w:rsidRPr="00ED22E6">
        <w:tab/>
        <w:t>monitorowanie i analiza budżetowa w układzie tradycyjnym i zadaniowym wynagrodzeń, uposażeń, świadczeń i składek</w:t>
      </w:r>
    </w:p>
    <w:p w14:paraId="72797D02" w14:textId="77777777" w:rsidR="00ED22E6" w:rsidRPr="00ED22E6" w:rsidRDefault="00ED22E6" w:rsidP="00B92ED5">
      <w:pPr>
        <w:pStyle w:val="PKTpunkt"/>
      </w:pPr>
      <w:r w:rsidRPr="00ED22E6">
        <w:t>11)</w:t>
      </w:r>
      <w:r w:rsidRPr="00ED22E6">
        <w:tab/>
        <w:t>współpraca z Centrum kompetencyjnym systemu kadrowo-płacowego KAS (SyKaP KAS) w zakresie monitorowania dostępności funkcjonalności tego systemu, gwarancji jakości wprowadzanych danych do systemu oraz utrzymania i rozwoju tego systemu.</w:t>
      </w:r>
    </w:p>
    <w:p w14:paraId="70071501" w14:textId="77777777" w:rsidR="00B1132D" w:rsidRDefault="00ED22E6" w:rsidP="00B1132D">
      <w:pPr>
        <w:pStyle w:val="TYTDZOZNoznaczenietytuulubdziau"/>
      </w:pPr>
      <w:bookmarkStart w:id="17" w:name="_Toc142305397"/>
      <w:r w:rsidRPr="00ED22E6">
        <w:t>DZIAŁ V</w:t>
      </w:r>
      <w:r w:rsidR="00FD277E">
        <w:t xml:space="preserve"> </w:t>
      </w:r>
    </w:p>
    <w:p w14:paraId="7F5978EC" w14:textId="5ABDB0A3" w:rsidR="00ED22E6" w:rsidRPr="00ED22E6" w:rsidRDefault="00ED22E6" w:rsidP="00B1132D">
      <w:pPr>
        <w:pStyle w:val="TYTDZPRZEDMprzedmiotregulacjitytuulubdziau"/>
      </w:pPr>
      <w:r w:rsidRPr="00ED22E6">
        <w:t>ZASADY ORGANIZACJI PRACY IZBY ADMINISTRACJI SKARBOWEJ</w:t>
      </w:r>
      <w:bookmarkEnd w:id="17"/>
    </w:p>
    <w:p w14:paraId="2680FF3B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6</w:t>
      </w:r>
      <w:r w:rsidR="0068393A">
        <w:rPr>
          <w:rStyle w:val="Ppogrubienie"/>
        </w:rPr>
        <w:t>6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Pracą Izby kieruje Dyrektor przy pomocy Zastępców Dyrektora, Głównego Księgowego, kierowników komórek organizacyjnych. </w:t>
      </w:r>
    </w:p>
    <w:p w14:paraId="3DCC39E6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6</w:t>
      </w:r>
      <w:r w:rsidR="0068393A">
        <w:rPr>
          <w:rStyle w:val="Ppogrubienie"/>
        </w:rPr>
        <w:t>7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Dyrektor odpowiada przed Szefem KAS za zgodną z prawem, efektywną, oszczędną </w:t>
      </w:r>
    </w:p>
    <w:p w14:paraId="5ED6009F" w14:textId="77777777" w:rsidR="00ED22E6" w:rsidRPr="00ED22E6" w:rsidRDefault="00ED22E6" w:rsidP="00B92ED5">
      <w:pPr>
        <w:pStyle w:val="PKTpunkt"/>
      </w:pPr>
      <w:r w:rsidRPr="00ED22E6">
        <w:t xml:space="preserve">i terminową realizację celów i zadań Izby i podległych urzędów. </w:t>
      </w:r>
    </w:p>
    <w:p w14:paraId="52E2CC52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6</w:t>
      </w:r>
      <w:r w:rsidR="0068393A">
        <w:rPr>
          <w:rStyle w:val="Ppogrubienie"/>
        </w:rPr>
        <w:t>8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Do kompetencji Dyrektora należy: </w:t>
      </w:r>
    </w:p>
    <w:p w14:paraId="61C54998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 zakresie organizacyjno-prawnym:</w:t>
      </w:r>
    </w:p>
    <w:p w14:paraId="68A523F5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 xml:space="preserve">reprezentowanie Izby na zewnątrz, </w:t>
      </w:r>
    </w:p>
    <w:p w14:paraId="226162BF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 xml:space="preserve">ustanawianie pełnomocników, </w:t>
      </w:r>
    </w:p>
    <w:p w14:paraId="0D15ECB7" w14:textId="77777777" w:rsidR="00ED22E6" w:rsidRPr="00ED22E6" w:rsidRDefault="00ED22E6" w:rsidP="00FD277E">
      <w:pPr>
        <w:pStyle w:val="LITlitera"/>
      </w:pPr>
      <w:r w:rsidRPr="00ED22E6">
        <w:t>c)</w:t>
      </w:r>
      <w:r w:rsidRPr="00ED22E6">
        <w:tab/>
        <w:t>ustalanie Regulaminu i jego zmian,</w:t>
      </w:r>
    </w:p>
    <w:p w14:paraId="1D26EC38" w14:textId="77777777" w:rsidR="00ED22E6" w:rsidRPr="00ED22E6" w:rsidRDefault="00ED22E6" w:rsidP="00FD277E">
      <w:pPr>
        <w:pStyle w:val="LITlitera"/>
      </w:pPr>
      <w:r w:rsidRPr="00ED22E6">
        <w:t>d)</w:t>
      </w:r>
      <w:r w:rsidRPr="00ED22E6">
        <w:tab/>
        <w:t xml:space="preserve">nadawanie regulaminów organizacyjnych podległym urzędom i ich zmian, </w:t>
      </w:r>
    </w:p>
    <w:p w14:paraId="7940DB9C" w14:textId="77777777" w:rsidR="00ED22E6" w:rsidRPr="00ED22E6" w:rsidRDefault="00ED22E6" w:rsidP="00FD277E">
      <w:pPr>
        <w:pStyle w:val="LITlitera"/>
      </w:pPr>
      <w:r w:rsidRPr="00ED22E6">
        <w:t>e)</w:t>
      </w:r>
      <w:r w:rsidRPr="00ED22E6">
        <w:tab/>
        <w:t xml:space="preserve">wydawanie wewnętrznych aktów prawnych, </w:t>
      </w:r>
    </w:p>
    <w:p w14:paraId="4835E383" w14:textId="77777777" w:rsidR="00ED22E6" w:rsidRPr="00ED22E6" w:rsidRDefault="00ED22E6" w:rsidP="00FD277E">
      <w:pPr>
        <w:pStyle w:val="LITlitera"/>
      </w:pPr>
      <w:r w:rsidRPr="00ED22E6">
        <w:t>f)</w:t>
      </w:r>
      <w:r w:rsidRPr="00ED22E6">
        <w:tab/>
        <w:t xml:space="preserve">rozstrzyganie sporów kompetencyjnych między komórkami organizacyjnymi znajdującymi się w różnych pionach lub między komórkami organizacyjnymi pionu wsparcia, </w:t>
      </w:r>
    </w:p>
    <w:p w14:paraId="5665EB89" w14:textId="77777777" w:rsidR="00ED22E6" w:rsidRPr="00ED22E6" w:rsidRDefault="00ED22E6" w:rsidP="00FD277E">
      <w:pPr>
        <w:pStyle w:val="LITlitera"/>
      </w:pPr>
      <w:r w:rsidRPr="00ED22E6">
        <w:t>g)</w:t>
      </w:r>
      <w:r w:rsidRPr="00ED22E6">
        <w:tab/>
        <w:t xml:space="preserve">przyjmowanie skarg i wniosków, </w:t>
      </w:r>
    </w:p>
    <w:p w14:paraId="1F09C388" w14:textId="77777777" w:rsidR="00ED22E6" w:rsidRPr="00ED22E6" w:rsidRDefault="00ED22E6" w:rsidP="00FD277E">
      <w:pPr>
        <w:pStyle w:val="LITlitera"/>
      </w:pPr>
      <w:r w:rsidRPr="00ED22E6">
        <w:t>h)</w:t>
      </w:r>
      <w:r w:rsidRPr="00ED22E6">
        <w:tab/>
        <w:t xml:space="preserve">zatwierdzanie planu audytu wewnętrznego, </w:t>
      </w:r>
    </w:p>
    <w:p w14:paraId="549F0D4D" w14:textId="77777777" w:rsidR="00ED22E6" w:rsidRPr="00ED22E6" w:rsidRDefault="00ED22E6" w:rsidP="00FD277E">
      <w:pPr>
        <w:pStyle w:val="LITlitera"/>
      </w:pPr>
      <w:r w:rsidRPr="00ED22E6">
        <w:t>i)</w:t>
      </w:r>
      <w:r w:rsidRPr="00ED22E6">
        <w:tab/>
        <w:t>przestrzeganie tajemnicy skarbowej i ochrony informacji niejawnych oraz wykonywanie funkcji administratora danych,</w:t>
      </w:r>
    </w:p>
    <w:p w14:paraId="74CE1517" w14:textId="77777777" w:rsidR="00ED22E6" w:rsidRPr="00ED22E6" w:rsidRDefault="00ED22E6" w:rsidP="00FD277E">
      <w:pPr>
        <w:pStyle w:val="LITlitera"/>
      </w:pPr>
      <w:r w:rsidRPr="00ED22E6">
        <w:t>j)</w:t>
      </w:r>
      <w:r w:rsidRPr="00ED22E6">
        <w:tab/>
        <w:t>sprawowanie bezpośredniego nadzoru nad realizacją zadań obronnych,</w:t>
      </w:r>
    </w:p>
    <w:p w14:paraId="210C168F" w14:textId="77777777" w:rsidR="00ED22E6" w:rsidRPr="00ED22E6" w:rsidRDefault="00ED22E6" w:rsidP="00FD277E">
      <w:pPr>
        <w:pStyle w:val="LITlitera"/>
      </w:pPr>
      <w:r w:rsidRPr="00ED22E6">
        <w:t>k)</w:t>
      </w:r>
      <w:r w:rsidRPr="00ED22E6">
        <w:tab/>
        <w:t>sprawowanie bezpośredniego nadzoru nad realizacją zadań z zakresu bezpieczeństwa i higieny pracy,</w:t>
      </w:r>
    </w:p>
    <w:p w14:paraId="67CA2185" w14:textId="77777777" w:rsidR="00ED22E6" w:rsidRPr="00ED22E6" w:rsidRDefault="00ED22E6" w:rsidP="00FD277E">
      <w:pPr>
        <w:pStyle w:val="LITlitera"/>
      </w:pPr>
      <w:r w:rsidRPr="00ED22E6">
        <w:t>l)</w:t>
      </w:r>
      <w:r w:rsidRPr="00ED22E6">
        <w:tab/>
        <w:t>przydzielanie zadań związanych z funkcjonowaniem Izby, wykraczających poza zakres działania przypisany niniejszym Regulaminem poszczególnym komórkom organizacyjnym,</w:t>
      </w:r>
    </w:p>
    <w:p w14:paraId="5074E6A6" w14:textId="77777777" w:rsidR="00ED22E6" w:rsidRPr="00ED22E6" w:rsidRDefault="00ED22E6" w:rsidP="00FD277E">
      <w:pPr>
        <w:pStyle w:val="LITlitera"/>
      </w:pPr>
      <w:r w:rsidRPr="00ED22E6">
        <w:t>m)</w:t>
      </w:r>
      <w:r w:rsidRPr="00ED22E6">
        <w:tab/>
        <w:t>sprawowanie kontroli zarządczej;</w:t>
      </w:r>
    </w:p>
    <w:p w14:paraId="2FC14765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w zakresie spraw pracowniczych: </w:t>
      </w:r>
    </w:p>
    <w:p w14:paraId="24DCC669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>wykonywanie zadań dyrektora generalnego urzędu (kierownika zakładu pracy),</w:t>
      </w:r>
    </w:p>
    <w:p w14:paraId="44B46005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>ostateczna akceptacja wyboru kandydatów w naborach zewnętrznych i wewnętrznych,</w:t>
      </w:r>
    </w:p>
    <w:p w14:paraId="56D46A4B" w14:textId="77777777" w:rsidR="00ED22E6" w:rsidRPr="00ED22E6" w:rsidRDefault="00ED22E6" w:rsidP="00FD277E">
      <w:pPr>
        <w:pStyle w:val="LITlitera"/>
      </w:pPr>
      <w:r w:rsidRPr="00ED22E6">
        <w:t>c)</w:t>
      </w:r>
      <w:r w:rsidRPr="00ED22E6">
        <w:tab/>
        <w:t>ostateczna akceptacja przyznanego wynagrodzenia/uposażenia,</w:t>
      </w:r>
    </w:p>
    <w:p w14:paraId="2DFEAE37" w14:textId="77777777" w:rsidR="00ED22E6" w:rsidRPr="00ED22E6" w:rsidRDefault="00ED22E6" w:rsidP="00FD277E">
      <w:pPr>
        <w:pStyle w:val="LITlitera"/>
      </w:pPr>
      <w:r w:rsidRPr="00ED22E6">
        <w:t>d)</w:t>
      </w:r>
      <w:r w:rsidRPr="00ED22E6">
        <w:tab/>
        <w:t>ostateczna akceptacja wniosków o rozwiązanie stosunku pracy/służby;</w:t>
      </w:r>
    </w:p>
    <w:p w14:paraId="1E6E4E32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w zakresie spraw budżetowych i finansowych: </w:t>
      </w:r>
    </w:p>
    <w:p w14:paraId="08BAA251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 xml:space="preserve">zatwierdzanie planu finansowego Izby, </w:t>
      </w:r>
    </w:p>
    <w:p w14:paraId="7AF1C235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>sprawowanie nadzoru w zakresie gospodarowania środkami publicznymi przydzielonymi Izbie pod względem legalności, gospodarności i celowości;</w:t>
      </w:r>
    </w:p>
    <w:p w14:paraId="27B461B8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wykonywanie zadań w zakresie spraw dotyczących kontroli wewnętrznej i przeciwdziałania korupcji.</w:t>
      </w:r>
    </w:p>
    <w:p w14:paraId="4E158A10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6</w:t>
      </w:r>
      <w:r w:rsidR="0068393A">
        <w:rPr>
          <w:rStyle w:val="Ppogrubienie"/>
        </w:rPr>
        <w:t>9</w:t>
      </w:r>
      <w:r w:rsidR="00ED22E6" w:rsidRPr="00ED22E6"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 xml:space="preserve">Jeżeli Dyrektor nie może pełnić obowiązków służbowych zastępuje go I Zastępca Dyrektora, a gdy ten nie może pełnić obowiązków zastępuje go II Zastępca Dyrektora, a w dalszej kolejności </w:t>
      </w:r>
      <w:r w:rsidR="002C0B94">
        <w:t>V</w:t>
      </w:r>
      <w:r w:rsidR="00ED22E6" w:rsidRPr="00ED22E6">
        <w:t xml:space="preserve">I Zastępca Dyrektora, IV Zastępca Dyrektora, </w:t>
      </w:r>
      <w:r w:rsidR="002C0B94">
        <w:t>III</w:t>
      </w:r>
      <w:r w:rsidR="00ED22E6" w:rsidRPr="00ED22E6">
        <w:t xml:space="preserve"> Zastępca Dyrektora, V Zastępca Dyrektora.</w:t>
      </w:r>
    </w:p>
    <w:p w14:paraId="2B5E66D3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 xml:space="preserve">Jeżeli Dyrektor, I Zastępca Dyrektora, II Zastępca Dyrektora, </w:t>
      </w:r>
      <w:r w:rsidR="002C0B94">
        <w:t>V</w:t>
      </w:r>
      <w:r w:rsidRPr="00ED22E6">
        <w:t xml:space="preserve">I Zastępca Dyrektora, IV Zastępca Dyrektora, </w:t>
      </w:r>
      <w:r w:rsidR="002C0B94">
        <w:t>III</w:t>
      </w:r>
      <w:r w:rsidRPr="00ED22E6">
        <w:t xml:space="preserve"> Zastępca Dyrektora, V Zastępca Dyrektora nie mogą pełnić obowiązków służbowych zastępuje ich pracownik wyznaczony przez Ministra.</w:t>
      </w:r>
    </w:p>
    <w:p w14:paraId="5F9B6C6A" w14:textId="77777777" w:rsidR="00ED22E6" w:rsidRPr="00ED22E6" w:rsidRDefault="00ED22E6" w:rsidP="00FD277E">
      <w:pPr>
        <w:pStyle w:val="USTustnpkodeksu"/>
      </w:pPr>
      <w:r w:rsidRPr="00ED22E6">
        <w:t>3.</w:t>
      </w:r>
      <w:r w:rsidRPr="00ED22E6">
        <w:tab/>
        <w:t xml:space="preserve">Zastępstwo, o którym mowa w ust. 1 </w:t>
      </w:r>
      <w:r w:rsidR="008134D3">
        <w:t>i</w:t>
      </w:r>
      <w:r w:rsidRPr="00ED22E6">
        <w:t xml:space="preserve"> 2 obejmuje wszystkie kompetencje Dyrektora. </w:t>
      </w:r>
    </w:p>
    <w:p w14:paraId="689B0E73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68393A">
        <w:rPr>
          <w:rStyle w:val="Ppogrubienie"/>
        </w:rPr>
        <w:t>70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Dyrektor może upoważnić pracowników Izby w formie pisemnej do załatwiania określonych spraw w swoim imieniu w ustalonym zakresie, a w szczególności do wydawania decyzji administracyjnych, postanowień i zaświadczeń. </w:t>
      </w:r>
    </w:p>
    <w:p w14:paraId="1F8639DB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7</w:t>
      </w:r>
      <w:r w:rsidR="0068393A">
        <w:rPr>
          <w:rStyle w:val="Ppogrubienie"/>
        </w:rPr>
        <w:t>1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 xml:space="preserve">W czasie nieobecności I Zastępcy Dyrektora, jego zadania w pierwszej kolejności wykonuje Dyrektor, a w przypadku jego nieobecności II Zastępca Dyrektora, a w dalszej kolejności </w:t>
      </w:r>
      <w:r w:rsidR="00BB7213">
        <w:t>V</w:t>
      </w:r>
      <w:r w:rsidR="00ED22E6" w:rsidRPr="00ED22E6">
        <w:t xml:space="preserve">I Zastępca Dyrektora, IV Zastępca Dyrektora, </w:t>
      </w:r>
      <w:r w:rsidR="00BB7213">
        <w:t>III</w:t>
      </w:r>
      <w:r w:rsidR="00ED22E6" w:rsidRPr="00ED22E6">
        <w:t xml:space="preserve"> Zastępca Dyrektora, V Zastępca Dyrektora. W przypadku jednoczesnej nieobecności I Zastępcy Dyrektora, Dyrektora, II Zastępcy Dyrektora, </w:t>
      </w:r>
      <w:r w:rsidR="00BB7213">
        <w:t>V</w:t>
      </w:r>
      <w:r w:rsidR="00ED22E6" w:rsidRPr="00ED22E6">
        <w:t xml:space="preserve">I Zastępcy Dyrektora, IV Zastępcy Dyrektora, </w:t>
      </w:r>
      <w:r w:rsidR="00BB7213">
        <w:t>III</w:t>
      </w:r>
      <w:r w:rsidR="00ED22E6" w:rsidRPr="00ED22E6">
        <w:t xml:space="preserve"> Zastępcy Dyrektora, V Zastępcy Dyrektora, zadania I Zastępcy Dyrektora wykonuje pracownik wyznaczony przez Ministra.</w:t>
      </w:r>
    </w:p>
    <w:p w14:paraId="7B66457F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 xml:space="preserve">W czasie nieobecności II Zastępcy Dyrektora, jego zadania w pierwszej kolejności wykonuje IV Zastępca Dyrektora, a w przypadku jego nieobecności </w:t>
      </w:r>
      <w:r w:rsidR="00BB7213">
        <w:t>V</w:t>
      </w:r>
      <w:r w:rsidRPr="00ED22E6">
        <w:t>I Zastępca Dyrektora, a w dalszej kolejności I</w:t>
      </w:r>
      <w:r w:rsidR="00BB7213">
        <w:t>II</w:t>
      </w:r>
      <w:r w:rsidRPr="00ED22E6">
        <w:t xml:space="preserve"> Zastępca Dyrektora, </w:t>
      </w:r>
      <w:r w:rsidR="00BB7213">
        <w:t>I</w:t>
      </w:r>
      <w:r w:rsidRPr="00ED22E6">
        <w:t xml:space="preserve"> Zastępca Dyrektora, V Zastępca Dyrektora. W przypadku jednoczesnej nieobecności II Zastępcy Dyrektora, </w:t>
      </w:r>
      <w:r w:rsidR="00BB7213">
        <w:t>I</w:t>
      </w:r>
      <w:r w:rsidRPr="00ED22E6">
        <w:t xml:space="preserve">V Zastępcy Dyrektora, </w:t>
      </w:r>
      <w:r w:rsidR="00BB7213">
        <w:t>V</w:t>
      </w:r>
      <w:r w:rsidRPr="00ED22E6">
        <w:t>I Zastępcy Dyrektora, I</w:t>
      </w:r>
      <w:r w:rsidR="00BB7213">
        <w:t>II</w:t>
      </w:r>
      <w:r w:rsidRPr="00ED22E6">
        <w:t xml:space="preserve"> Zastępcy Dyrektora, </w:t>
      </w:r>
      <w:r w:rsidR="00BB7213">
        <w:t>I</w:t>
      </w:r>
      <w:r w:rsidRPr="00ED22E6">
        <w:t xml:space="preserve"> Zastępcy Dyrektora, V Zastępcy Dyrektora, zadania II Zastępcy Dyrektora wykonuje pracownik wyznaczony przez Ministra.</w:t>
      </w:r>
    </w:p>
    <w:p w14:paraId="1D850928" w14:textId="77777777" w:rsidR="00ED22E6" w:rsidRPr="00ED22E6" w:rsidRDefault="00ED22E6" w:rsidP="00FD277E">
      <w:pPr>
        <w:pStyle w:val="USTustnpkodeksu"/>
      </w:pPr>
      <w:r w:rsidRPr="00ED22E6">
        <w:t>3.</w:t>
      </w:r>
      <w:r w:rsidRPr="00ED22E6">
        <w:tab/>
        <w:t xml:space="preserve">W czasie nieobecności III Zastępcy Dyrektora, jego zadania w pierwszej kolejności wykonuje V Zastępca Dyrektora, a w przypadku jego nieobecności IV Zastępca Dyrektora a w dalszej kolejności </w:t>
      </w:r>
      <w:r w:rsidR="00BB7213">
        <w:t>V</w:t>
      </w:r>
      <w:r w:rsidRPr="00ED22E6">
        <w:t xml:space="preserve">I Zastępca Dyrektora, II Zastępca Dyrektora, I Zastępca Dyrektora. W przypadku jednoczesnej nieobecności III Zastępcy Dyrektora, V Zastępcy Dyrektora, IV Zastępcy Dyrektora, </w:t>
      </w:r>
      <w:r w:rsidR="00BB7213">
        <w:t>V</w:t>
      </w:r>
      <w:r w:rsidRPr="00ED22E6">
        <w:t>I Zastępcy Dyrektora, II Zastępcy Dyrektora, I Zastępcy Dyrektora, zadania III Zastępcy Dyrektora wykonuje pracownik wyznaczony przez Ministra.</w:t>
      </w:r>
    </w:p>
    <w:p w14:paraId="13BD0C4A" w14:textId="77777777" w:rsidR="00ED22E6" w:rsidRPr="00ED22E6" w:rsidRDefault="00ED22E6" w:rsidP="00FD277E">
      <w:pPr>
        <w:pStyle w:val="USTustnpkodeksu"/>
      </w:pPr>
      <w:r w:rsidRPr="00ED22E6">
        <w:t>4.</w:t>
      </w:r>
      <w:r w:rsidRPr="00ED22E6">
        <w:tab/>
        <w:t xml:space="preserve">W czasie nieobecności IV Zastępcy Dyrektora, jego zadania w pierwszej kolejności wykonuje II Zastępca Dyrektora, a w przypadku jego nieobecności </w:t>
      </w:r>
      <w:r w:rsidR="00BB7213">
        <w:t>V</w:t>
      </w:r>
      <w:r w:rsidRPr="00ED22E6">
        <w:t xml:space="preserve">I Zastępca Dyrektora, a w dalszej kolejności I Zastępca Dyrektora, </w:t>
      </w:r>
      <w:r w:rsidR="00BB7213">
        <w:t>III</w:t>
      </w:r>
      <w:r w:rsidRPr="00ED22E6">
        <w:t xml:space="preserve"> Zastępca Dyrektora, V Zastępca Dyrektora. W przypadku jednoczesnej nieobecności IV Zastępcy Dyrektora, II Zastępcy Dyrektora, </w:t>
      </w:r>
      <w:r w:rsidR="00BB7213">
        <w:t>V</w:t>
      </w:r>
      <w:r w:rsidRPr="00ED22E6">
        <w:t xml:space="preserve">I Zastępcy Dyrektora, I Zastępcy Dyrektora, </w:t>
      </w:r>
      <w:r w:rsidR="00E25931">
        <w:t>III</w:t>
      </w:r>
      <w:r w:rsidRPr="00ED22E6">
        <w:t xml:space="preserve"> Zastępcy Dyrektora, V Zastępcy Dyrektora, zadania IV Zastępcy Dyrektora wykonuje pracownik wyznaczony przez Ministra.</w:t>
      </w:r>
    </w:p>
    <w:p w14:paraId="568D34AB" w14:textId="77777777" w:rsidR="00ED22E6" w:rsidRPr="00ED22E6" w:rsidRDefault="00ED22E6" w:rsidP="00FD277E">
      <w:pPr>
        <w:pStyle w:val="USTustnpkodeksu"/>
      </w:pPr>
      <w:r w:rsidRPr="00ED22E6">
        <w:t>5.</w:t>
      </w:r>
      <w:r w:rsidRPr="00ED22E6">
        <w:tab/>
        <w:t>W czasie nieobecności V Zastępcy Dyrektora, jego zadania w pierwszej kolejności wykonuje III Zastępca Dyrektora, a w przypadku jego nieobecności I</w:t>
      </w:r>
      <w:r w:rsidR="00E25931">
        <w:t>V</w:t>
      </w:r>
      <w:r w:rsidRPr="00ED22E6">
        <w:t xml:space="preserve"> Zastępca Dyrektora, a w dalszej kolejności I</w:t>
      </w:r>
      <w:r w:rsidR="00E25931">
        <w:t>I</w:t>
      </w:r>
      <w:r w:rsidRPr="00ED22E6">
        <w:t xml:space="preserve"> Zastępca Dyrektora, V</w:t>
      </w:r>
      <w:r w:rsidR="00E25931">
        <w:t>I</w:t>
      </w:r>
      <w:r w:rsidRPr="00ED22E6">
        <w:t xml:space="preserve"> Zastępca Dyrektora, I Zastępca Dyrektora. W przypadku jednoczesnej nieobecności V Zastępcy Dyrektora, III Zastępcy Dyrektora, I</w:t>
      </w:r>
      <w:r w:rsidR="00E25931">
        <w:t>V</w:t>
      </w:r>
      <w:r w:rsidRPr="00ED22E6">
        <w:t xml:space="preserve"> Zastępcy Dyrektora, I</w:t>
      </w:r>
      <w:r w:rsidR="00E25931">
        <w:t>I</w:t>
      </w:r>
      <w:r w:rsidRPr="00ED22E6">
        <w:t xml:space="preserve"> Zastępcy Dyrektora, V</w:t>
      </w:r>
      <w:r w:rsidR="00E25931">
        <w:t xml:space="preserve">I Zastępcy Dyrektora, </w:t>
      </w:r>
      <w:r w:rsidRPr="00ED22E6">
        <w:t>I Zastępcy Dyrektora, zadania V Zastępcy Dyrektora wykonuje pracownik wyznaczony przez Ministra.</w:t>
      </w:r>
    </w:p>
    <w:p w14:paraId="022A7066" w14:textId="77777777" w:rsidR="00ED22E6" w:rsidRPr="00ED22E6" w:rsidRDefault="00ED22E6" w:rsidP="00FD277E">
      <w:pPr>
        <w:pStyle w:val="ARTartustawynprozporzdzenia"/>
      </w:pPr>
      <w:r w:rsidRPr="00ED22E6">
        <w:t>6.</w:t>
      </w:r>
      <w:r w:rsidRPr="00ED22E6">
        <w:tab/>
        <w:t xml:space="preserve">W czasie nieobecności VI Zastępcy Dyrektora, jego zadania w pierwszej kolejności wykonuje I Zastępca Dyrektora, a w przypadku jego nieobecności </w:t>
      </w:r>
      <w:r w:rsidR="0064459A">
        <w:t>II</w:t>
      </w:r>
      <w:r w:rsidRPr="00ED22E6">
        <w:t xml:space="preserve"> Zastępca Dyrektora, </w:t>
      </w:r>
      <w:r w:rsidR="00FD277E">
        <w:br/>
      </w:r>
      <w:r w:rsidRPr="00ED22E6">
        <w:t>a w dalszej kolejności I</w:t>
      </w:r>
      <w:r w:rsidR="0064459A">
        <w:t>V</w:t>
      </w:r>
      <w:r w:rsidRPr="00ED22E6">
        <w:t xml:space="preserve"> Zastępca Dyrektora, III Zastępca Dyrektora, V Zastępca Dyrektora. W przypadku jednoczesnej nieobecności VI Zastępcy Dyrektora, I Zastępcy Dyrektora, </w:t>
      </w:r>
      <w:r w:rsidR="00FD277E">
        <w:br/>
      </w:r>
      <w:r w:rsidR="0064459A">
        <w:t>II</w:t>
      </w:r>
      <w:r w:rsidRPr="00ED22E6">
        <w:t xml:space="preserve"> Zastępcy Dyrektora, I</w:t>
      </w:r>
      <w:r w:rsidR="0064459A">
        <w:t>V</w:t>
      </w:r>
      <w:r w:rsidRPr="00ED22E6">
        <w:t xml:space="preserve"> Zastępcy Dyrektora, III Zastępcy Dyrektora, V Zastępcy Dyrektora, zadania VI Zastępcy Dyrektora wykonuje pracownik wyznaczony przez Ministra.</w:t>
      </w:r>
    </w:p>
    <w:p w14:paraId="3126983A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7</w:t>
      </w:r>
      <w:r w:rsidR="0068393A">
        <w:rPr>
          <w:rStyle w:val="Ppogrubienie"/>
        </w:rPr>
        <w:t>2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kompetencji I Zastępcy Dyrektora Pionu Personalnego należ</w:t>
      </w:r>
      <w:r w:rsidR="008134D3">
        <w:t>y</w:t>
      </w:r>
      <w:r w:rsidR="00ED22E6" w:rsidRPr="00ED22E6">
        <w:t>:</w:t>
      </w:r>
    </w:p>
    <w:p w14:paraId="30AAB221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podpisywanie pism i zajmowanie stanowiska we wszystkich sprawach z zakresu bezpośrednio nadzorowanych komórek organizacyjnych, niezastrzeżonych w Regulaminie lub w odrębnych przepisach do ostatecznej aprobaty Dyrektora;</w:t>
      </w:r>
    </w:p>
    <w:p w14:paraId="1F806A4A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zapewnienie prawidłowego przebiegu realizacji zadań w zakresie działalności bezpośrednio nadzorowanych komórek organizacyjnych;</w:t>
      </w:r>
    </w:p>
    <w:p w14:paraId="1C7A6B9B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współdziałanie z organami administracji rządowej i samorządowej na zasadach określonych odrębnymi przepisami; </w:t>
      </w:r>
    </w:p>
    <w:p w14:paraId="1F7EE12B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współdziałanie z Ministerstwem Finansów.</w:t>
      </w:r>
    </w:p>
    <w:p w14:paraId="6190E983" w14:textId="77777777" w:rsidR="00ED22E6" w:rsidRPr="00ED22E6" w:rsidRDefault="00CF1668" w:rsidP="00CF1668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7</w:t>
      </w:r>
      <w:r w:rsidR="0068393A">
        <w:rPr>
          <w:rStyle w:val="Ppogrubienie"/>
        </w:rPr>
        <w:t>3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kompetencji II Zastępcy Dyrektora Pionu Orzecznictwa oraz Kontroli, Cła i Audytu należ</w:t>
      </w:r>
      <w:r w:rsidR="008134D3">
        <w:t>y</w:t>
      </w:r>
      <w:r w:rsidR="00ED22E6" w:rsidRPr="00ED22E6">
        <w:t>:</w:t>
      </w:r>
    </w:p>
    <w:p w14:paraId="0F5B3DF4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podejmowanie rozstrzygnięć, podpisywanie pism i zajmowanie stanowiska we wszystkich sprawach z zakresu bezpośrednio nadzorowanych komórek organizacyjnych, niezastrzeżonych w Regulaminie lub w odrębnych przepisach do ostatecznej aprobaty Dyrektora, a w szczególności orzecznictwo w sprawach dotyczących:</w:t>
      </w:r>
    </w:p>
    <w:p w14:paraId="3A647AAE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 xml:space="preserve">podatków dochodowych, </w:t>
      </w:r>
    </w:p>
    <w:p w14:paraId="3BC3322A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>podatków sektorowych,</w:t>
      </w:r>
    </w:p>
    <w:p w14:paraId="4A683DA3" w14:textId="77777777" w:rsidR="00ED22E6" w:rsidRPr="00ED22E6" w:rsidRDefault="00ED22E6" w:rsidP="00FD277E">
      <w:pPr>
        <w:pStyle w:val="LITlitera"/>
      </w:pPr>
      <w:r w:rsidRPr="00ED22E6">
        <w:t>c)</w:t>
      </w:r>
      <w:r w:rsidRPr="00ED22E6">
        <w:tab/>
        <w:t>podatków majątkowych,</w:t>
      </w:r>
    </w:p>
    <w:p w14:paraId="1C1181E4" w14:textId="77777777" w:rsidR="00ED22E6" w:rsidRPr="00ED22E6" w:rsidRDefault="00ED22E6" w:rsidP="00FD277E">
      <w:pPr>
        <w:pStyle w:val="LITlitera"/>
      </w:pPr>
      <w:r w:rsidRPr="00ED22E6">
        <w:t>d)</w:t>
      </w:r>
      <w:r w:rsidRPr="00ED22E6">
        <w:tab/>
        <w:t xml:space="preserve">podatku od towarów i usług, </w:t>
      </w:r>
    </w:p>
    <w:p w14:paraId="66B0BBFA" w14:textId="77777777" w:rsidR="00ED22E6" w:rsidRPr="00ED22E6" w:rsidRDefault="00ED22E6" w:rsidP="00FD277E">
      <w:pPr>
        <w:pStyle w:val="LITlitera"/>
      </w:pPr>
      <w:r w:rsidRPr="00ED22E6">
        <w:t>e)</w:t>
      </w:r>
      <w:r w:rsidRPr="00ED22E6">
        <w:tab/>
        <w:t>podatku akcyzowego,</w:t>
      </w:r>
    </w:p>
    <w:p w14:paraId="25284FD9" w14:textId="77777777" w:rsidR="00ED22E6" w:rsidRPr="00ED22E6" w:rsidRDefault="00ED22E6" w:rsidP="00FD277E">
      <w:pPr>
        <w:pStyle w:val="LITlitera"/>
      </w:pPr>
      <w:r w:rsidRPr="00ED22E6">
        <w:t>f)</w:t>
      </w:r>
      <w:r w:rsidRPr="00ED22E6">
        <w:tab/>
        <w:t xml:space="preserve">innych podatków, </w:t>
      </w:r>
    </w:p>
    <w:p w14:paraId="168BEC23" w14:textId="77777777" w:rsidR="00ED22E6" w:rsidRPr="00ED22E6" w:rsidRDefault="00ED22E6" w:rsidP="00FD277E">
      <w:pPr>
        <w:pStyle w:val="LITlitera"/>
      </w:pPr>
      <w:r w:rsidRPr="00ED22E6">
        <w:t>g)</w:t>
      </w:r>
      <w:r w:rsidRPr="00ED22E6">
        <w:tab/>
        <w:t xml:space="preserve">należności celnych, </w:t>
      </w:r>
    </w:p>
    <w:p w14:paraId="10EEA5F4" w14:textId="77777777" w:rsidR="00ED22E6" w:rsidRPr="00ED22E6" w:rsidRDefault="00ED22E6" w:rsidP="00FD277E">
      <w:pPr>
        <w:pStyle w:val="LITlitera"/>
      </w:pPr>
      <w:r w:rsidRPr="00ED22E6">
        <w:t>h)</w:t>
      </w:r>
      <w:r w:rsidRPr="00ED22E6">
        <w:tab/>
        <w:t>niepodatkowych należności budżetowych,</w:t>
      </w:r>
    </w:p>
    <w:p w14:paraId="2E612DB3" w14:textId="77777777" w:rsidR="00ED22E6" w:rsidRPr="00ED22E6" w:rsidRDefault="00ED22E6" w:rsidP="00FD277E">
      <w:pPr>
        <w:pStyle w:val="LITlitera"/>
      </w:pPr>
      <w:r w:rsidRPr="00ED22E6">
        <w:t>i)</w:t>
      </w:r>
      <w:r w:rsidRPr="00ED22E6">
        <w:tab/>
        <w:t>dotacji przedmiotowych;</w:t>
      </w:r>
    </w:p>
    <w:p w14:paraId="6122FE5F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współdziałani</w:t>
      </w:r>
      <w:r w:rsidR="008134D3">
        <w:t>e</w:t>
      </w:r>
      <w:r w:rsidRPr="00ED22E6">
        <w:t xml:space="preserve"> z organami administracji rządowej i samorządowej na zasadach określonych odrębnymi przepisami;</w:t>
      </w:r>
    </w:p>
    <w:p w14:paraId="16857441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współdziałani</w:t>
      </w:r>
      <w:r w:rsidR="008134D3">
        <w:t>e</w:t>
      </w:r>
      <w:r w:rsidRPr="00ED22E6">
        <w:t xml:space="preserve"> z organami KAS, wymienionymi w art. 11 ust. 1 pkt 1 - 4 ustawy o KAS;</w:t>
      </w:r>
    </w:p>
    <w:p w14:paraId="18C9B11D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kształtowani</w:t>
      </w:r>
      <w:r w:rsidR="008134D3">
        <w:t>e</w:t>
      </w:r>
      <w:r w:rsidRPr="00ED22E6">
        <w:t xml:space="preserve"> form i metod działania zapewniających powszechność opodatkowania;</w:t>
      </w:r>
    </w:p>
    <w:p w14:paraId="0C9C74AA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zapewnieni</w:t>
      </w:r>
      <w:r w:rsidR="008134D3">
        <w:t>e</w:t>
      </w:r>
      <w:r w:rsidRPr="00ED22E6">
        <w:t xml:space="preserve"> prawidłowego przebiegu realizacji zadań w zakresie działalności bezpośrednio nadzorowanych komórek organizacyjnych;</w:t>
      </w:r>
    </w:p>
    <w:p w14:paraId="69344A0A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monitorowanie zadań związanych ze zwrotami podatku od towarów i usług wykonywanymi przez urzędy skarbowe na zasadach określonych odrębnie w wytycznych Ministerstwa Finansów.</w:t>
      </w:r>
    </w:p>
    <w:p w14:paraId="160948E3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7</w:t>
      </w:r>
      <w:r w:rsidR="0068393A">
        <w:rPr>
          <w:rStyle w:val="Ppogrubienie"/>
        </w:rPr>
        <w:t>4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kompetencji III Zastępcy Dyrektora Pionu Kontroli, Cła i Audytu należ</w:t>
      </w:r>
      <w:r w:rsidR="008134D3">
        <w:t>y</w:t>
      </w:r>
      <w:r w:rsidR="00ED22E6" w:rsidRPr="00ED22E6">
        <w:t>:</w:t>
      </w:r>
    </w:p>
    <w:p w14:paraId="7D3DEB7A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podpisywanie pism i zajmowanie stanowiska we wszystkich sprawach z zakresu bezpośrednio nadzorowanych komórek organizacyjnych, niezastrzeżonych w Regulaminie lub w odrębnych przepisach do ostatecznej aprobaty Dyrektora;</w:t>
      </w:r>
    </w:p>
    <w:p w14:paraId="4B7F9E4E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zapewnienie prawidłowego przebiegu realizacji zadań w zakresie działalności bezpośrednio nadzorowanych komórek organizacyjnych;</w:t>
      </w:r>
    </w:p>
    <w:p w14:paraId="79E90141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współdziałanie z organami administracji rządowej i samorządowej na zasadach określonych odrębnymi przepisami oraz organami ścigania;</w:t>
      </w:r>
    </w:p>
    <w:p w14:paraId="7AE22288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współdziałanie z organami KAS i Ministerstwem Finansów.</w:t>
      </w:r>
    </w:p>
    <w:p w14:paraId="5053A86D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7</w:t>
      </w:r>
      <w:r w:rsidR="0068393A">
        <w:rPr>
          <w:rStyle w:val="Ppogrubienie"/>
        </w:rPr>
        <w:t>5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Do kompetencji IV Zastępcy Dyrektora Pionu Poboru i Egzekucji oraz Kontroli, Cła </w:t>
      </w:r>
    </w:p>
    <w:p w14:paraId="34714287" w14:textId="77777777" w:rsidR="00ED22E6" w:rsidRPr="00ED22E6" w:rsidRDefault="00ED22E6" w:rsidP="00B92ED5">
      <w:pPr>
        <w:pStyle w:val="PKTpunkt"/>
      </w:pPr>
      <w:r w:rsidRPr="00ED22E6">
        <w:t>i Audytu należ</w:t>
      </w:r>
      <w:r w:rsidR="008134D3">
        <w:t>y</w:t>
      </w:r>
      <w:r w:rsidRPr="00ED22E6">
        <w:t>:</w:t>
      </w:r>
    </w:p>
    <w:p w14:paraId="78120237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podejmowanie rozstrzygnięć, podpisywanie pism i zajmowanie stanowiska we wszystkich sprawach z zakresu bezpośrednio nadzorowanych komórek organizacyjnych, niezastrzeżonych w Regulaminie lub w odrębnych przepisach do ostatecznej aprobaty Dyrektora, a w szczególności orzecznictwa w sprawach dotyczących: </w:t>
      </w:r>
    </w:p>
    <w:p w14:paraId="65EBFBA1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>postępowania egzekucyjnego w administracji,</w:t>
      </w:r>
    </w:p>
    <w:p w14:paraId="29212EE0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>wzajemnej pomocy przy dochodzeniu podatków, należności celnych i innych należności pieniężnych,</w:t>
      </w:r>
    </w:p>
    <w:p w14:paraId="7910039D" w14:textId="77777777" w:rsidR="00ED22E6" w:rsidRPr="00ED22E6" w:rsidRDefault="00ED22E6" w:rsidP="00FD277E">
      <w:pPr>
        <w:pStyle w:val="LITlitera"/>
      </w:pPr>
      <w:r w:rsidRPr="00ED22E6">
        <w:t>c)</w:t>
      </w:r>
      <w:r w:rsidRPr="00ED22E6">
        <w:tab/>
        <w:t>odmowy wydania zaświadczenia o niezaleganiu w podatkach lub o stanie zaległości,</w:t>
      </w:r>
    </w:p>
    <w:p w14:paraId="76679FBC" w14:textId="77777777" w:rsidR="00ED22E6" w:rsidRPr="00ED22E6" w:rsidRDefault="00ED22E6" w:rsidP="00FD277E">
      <w:pPr>
        <w:pStyle w:val="LITlitera"/>
      </w:pPr>
      <w:r w:rsidRPr="00ED22E6">
        <w:t>d)</w:t>
      </w:r>
      <w:r w:rsidRPr="00ED22E6">
        <w:tab/>
        <w:t xml:space="preserve">udzielania ulg w spłacie zobowiązań podatkowych i innych ulg przewidzianych przepisami prawa, </w:t>
      </w:r>
    </w:p>
    <w:p w14:paraId="0067D953" w14:textId="77777777" w:rsidR="00ED22E6" w:rsidRPr="00ED22E6" w:rsidRDefault="00ED22E6" w:rsidP="00FD277E">
      <w:pPr>
        <w:pStyle w:val="LITlitera"/>
      </w:pPr>
      <w:r w:rsidRPr="00ED22E6">
        <w:t>e)</w:t>
      </w:r>
      <w:r w:rsidRPr="00ED22E6">
        <w:tab/>
        <w:t>odpowiedzialności osób trzecich za zaległości podatkowe,</w:t>
      </w:r>
    </w:p>
    <w:p w14:paraId="2B08F987" w14:textId="77777777" w:rsidR="00ED22E6" w:rsidRPr="00ED22E6" w:rsidRDefault="00ED22E6" w:rsidP="00FD277E">
      <w:pPr>
        <w:pStyle w:val="LITlitera"/>
      </w:pPr>
      <w:r w:rsidRPr="00ED22E6">
        <w:t>f)</w:t>
      </w:r>
      <w:r w:rsidRPr="00ED22E6">
        <w:tab/>
        <w:t>wstrzymania wykonania decyzji,</w:t>
      </w:r>
    </w:p>
    <w:p w14:paraId="1259889D" w14:textId="77777777" w:rsidR="00ED22E6" w:rsidRPr="00ED22E6" w:rsidRDefault="00ED22E6" w:rsidP="00FD277E">
      <w:pPr>
        <w:pStyle w:val="LITlitera"/>
      </w:pPr>
      <w:r w:rsidRPr="00ED22E6">
        <w:t>g)</w:t>
      </w:r>
      <w:r w:rsidRPr="00ED22E6">
        <w:tab/>
        <w:t>zabezpieczenia zobowiązań podatkowych,</w:t>
      </w:r>
    </w:p>
    <w:p w14:paraId="0FDAA55D" w14:textId="77777777" w:rsidR="00ED22E6" w:rsidRPr="00ED22E6" w:rsidRDefault="00ED22E6" w:rsidP="00FD277E">
      <w:pPr>
        <w:pStyle w:val="LITlitera"/>
      </w:pPr>
      <w:r w:rsidRPr="00ED22E6">
        <w:t>h)</w:t>
      </w:r>
      <w:r w:rsidRPr="00ED22E6">
        <w:tab/>
        <w:t>nadania rygoru natychmiastowej wykonalności;</w:t>
      </w:r>
    </w:p>
    <w:p w14:paraId="52068859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udzielanie wyjaśnień dotyczących stosowania przepisów prawa nadania w zakresie wymienionym w pkt 1 dla naczelników urzędów skarbowych;</w:t>
      </w:r>
    </w:p>
    <w:p w14:paraId="5FA99493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współdziałanie z Ministerstwem Finansów w zakresie, o którym mowa w pkt 1;</w:t>
      </w:r>
    </w:p>
    <w:p w14:paraId="07B5A7DE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zapewnienie prawidłowego przebiegu realizacji zadań w zakresie działalności bezpośrednio nadzorowanych komórek organizacyjnych.</w:t>
      </w:r>
    </w:p>
    <w:p w14:paraId="5EF5A8AB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7</w:t>
      </w:r>
      <w:r w:rsidR="0068393A">
        <w:rPr>
          <w:rStyle w:val="Ppogrubienie"/>
        </w:rPr>
        <w:t>6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kompetencji V Zastępcy Dyrektora Pionu Celno-Granicznego oraz Orzecznictwa należ</w:t>
      </w:r>
      <w:r w:rsidR="008134D3">
        <w:t>y</w:t>
      </w:r>
      <w:r w:rsidR="00ED22E6" w:rsidRPr="00ED22E6">
        <w:t>:</w:t>
      </w:r>
    </w:p>
    <w:p w14:paraId="11548ABB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podpisywanie pism i zajmowanie stanowiska we wszystkich sprawach z zakresu bezpośrednio nadzorowanych komórek organizacyjnych, niezastrzeżonych w Regulaminie lub w odrębnych przepisach do ostatecznej aprobaty Dyrektora;</w:t>
      </w:r>
    </w:p>
    <w:p w14:paraId="735ADCE8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zapewnienie prawidłowego przebiegu realizacji zadań w zakresie działalności bezpośrednio nadzorowanych komórek organizacyjnych;</w:t>
      </w:r>
    </w:p>
    <w:p w14:paraId="7FD99A3A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stosowanych procedur kontroli obrotu towarowego i osobowego w oddziałach celnych, w tym wynikających z zakazów i ograniczeń w obrocie towarowym z zagranicą, ustanowionych w szczególności ze względu na ochronę życia i zdrowia ludzi i zwierząt, roślin, środowiska, zdrowia i bezpieczeństwa publicznego, ochronę konsumentów, bezpieczeństwa międzynarodowego, dziedzictwa narodowego i środków polityki handlowej;</w:t>
      </w:r>
    </w:p>
    <w:p w14:paraId="59FE9D47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inicjowanie i koordynowanie współpracy oraz udział w projektach realizowanych na szczeblu krajowym i międzynarodowym, związanych z obsługą i kontrolą obrotu towarowego, dotyczących:</w:t>
      </w:r>
    </w:p>
    <w:p w14:paraId="17E49086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>promocji ułatwień legalnego obrotu towarowego z krajami trzecimi,</w:t>
      </w:r>
    </w:p>
    <w:p w14:paraId="36893574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>bezpieczeństwa obrotu towarowego w transporcie lotniczym i morskim,</w:t>
      </w:r>
    </w:p>
    <w:p w14:paraId="48D475A3" w14:textId="77777777" w:rsidR="00ED22E6" w:rsidRPr="00ED22E6" w:rsidRDefault="00ED22E6" w:rsidP="00FD277E">
      <w:pPr>
        <w:pStyle w:val="LITlitera"/>
      </w:pPr>
      <w:r w:rsidRPr="00ED22E6">
        <w:t>c)</w:t>
      </w:r>
      <w:r w:rsidRPr="00ED22E6">
        <w:tab/>
        <w:t>zwalczania międzynarodowej przestępczości celnej;</w:t>
      </w:r>
    </w:p>
    <w:p w14:paraId="19B1C788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współdziałanie z organami administracji rządowej i samorządowej na zasadach określonych odrębnymi przepisami oraz organami ścigania;</w:t>
      </w:r>
    </w:p>
    <w:p w14:paraId="544073AA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współdziałanie z organami KAS i Ministerstwem Finansów.</w:t>
      </w:r>
    </w:p>
    <w:p w14:paraId="47A210A2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7</w:t>
      </w:r>
      <w:r w:rsidR="0068393A">
        <w:rPr>
          <w:rStyle w:val="Ppogrubienie"/>
        </w:rPr>
        <w:t>7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kompetencji VI Zastępcy Dyrektora Pionu Logistyki i Usług należ</w:t>
      </w:r>
      <w:r w:rsidR="008134D3">
        <w:t>y</w:t>
      </w:r>
      <w:r w:rsidR="00ED22E6" w:rsidRPr="00ED22E6">
        <w:t>:</w:t>
      </w:r>
    </w:p>
    <w:p w14:paraId="2F64E275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podpisywanie pism i zajmowanie stanowiska we wszystkich sprawach z zakresu bezpośrednio nadzorowanych komórek organizacyjnych, niezastrzeżonych w Regulaminie lub w odrębnych przepisach do ostatecznej aprobaty Dyrektora;</w:t>
      </w:r>
    </w:p>
    <w:p w14:paraId="4C50608B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zapewnienie prawidłowego przebiegu realizacji zadań w zakresie działalności bezpośrednio nadzorowanych komórek organizacyjnych oraz innych spraw zleconych przez Dyrektora;</w:t>
      </w:r>
    </w:p>
    <w:p w14:paraId="42949D9F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współdziałanie z organami administracji rządowej i samorządowej na zasadach określonych odrębnymi przepisami; </w:t>
      </w:r>
    </w:p>
    <w:p w14:paraId="5A6FB088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współdziałanie z Ministerstwem Finansów.</w:t>
      </w:r>
    </w:p>
    <w:p w14:paraId="09D42E19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7</w:t>
      </w:r>
      <w:r w:rsidR="0068393A">
        <w:rPr>
          <w:rStyle w:val="Ppogrubienie"/>
        </w:rPr>
        <w:t>8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kompetencji Głównego Księgowego należ</w:t>
      </w:r>
      <w:r w:rsidR="008134D3">
        <w:t>y</w:t>
      </w:r>
      <w:r w:rsidR="00A7643E">
        <w:t xml:space="preserve"> </w:t>
      </w:r>
      <w:r w:rsidR="00ED22E6" w:rsidRPr="00ED22E6">
        <w:t>podejmowanie rozstrzygnięć, podpisywanie pism i zajmowanie stanowiska we wszystkich sprawach z zakresu bezpośrednio nadzorowanych komór</w:t>
      </w:r>
      <w:r w:rsidR="008134D3">
        <w:t>e</w:t>
      </w:r>
      <w:r w:rsidR="00ED22E6" w:rsidRPr="00ED22E6">
        <w:t xml:space="preserve">k organizacyjnych, niezastrzeżonych w Regulaminie lub w odrębnych przepisach do ostatecznej aprobaty Dyrektora, w szczególności: </w:t>
      </w:r>
    </w:p>
    <w:p w14:paraId="2BF91CA5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prowadzenie gospodarki finansowej Izby; </w:t>
      </w:r>
    </w:p>
    <w:p w14:paraId="0ECCBC30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terminowa realizacja zadań z zakresu ewidencji i sprawozdawczości budżetowej;</w:t>
      </w:r>
    </w:p>
    <w:p w14:paraId="5F5C3389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wykonywanie dyspozycji środkami pieniężnymi Izby;</w:t>
      </w:r>
    </w:p>
    <w:p w14:paraId="6F31EE27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prowadzenie rachunkowości Izby;</w:t>
      </w:r>
    </w:p>
    <w:p w14:paraId="698A30C5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dokonywanie wstępnej kontroli:</w:t>
      </w:r>
    </w:p>
    <w:p w14:paraId="757DF744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>zgodności operacji gospodarczych i finansowych z planem finansowym</w:t>
      </w:r>
      <w:r w:rsidR="008134D3">
        <w:t>,</w:t>
      </w:r>
    </w:p>
    <w:p w14:paraId="7C83D5A6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>kompletności i rzetelności dokumentów dotyczących operacji gospodarczych</w:t>
      </w:r>
      <w:r w:rsidR="00FD277E">
        <w:t xml:space="preserve"> </w:t>
      </w:r>
      <w:r w:rsidRPr="00ED22E6">
        <w:t>i finansowych;</w:t>
      </w:r>
    </w:p>
    <w:p w14:paraId="68A83B83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opracowywanie projektów przepisów wewnętrznych w zakresie prowadzenia rachunkowości;</w:t>
      </w:r>
    </w:p>
    <w:p w14:paraId="18FFF452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kierowanie Pionem Finansowo-Księgowym.</w:t>
      </w:r>
    </w:p>
    <w:p w14:paraId="2E4CBE90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7</w:t>
      </w:r>
      <w:r w:rsidR="0068393A">
        <w:rPr>
          <w:rStyle w:val="Ppogrubienie"/>
        </w:rPr>
        <w:t>9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>W przypadku nieobecności wszystkich Zastępców Dyrektora zastępuje ich wyznaczony przez Ministra pracownik.</w:t>
      </w:r>
    </w:p>
    <w:p w14:paraId="51376CCF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>W przypadku nieobecności Głównego Księgowego zastępuje go wyznaczony przez Dyrektora pracownik.</w:t>
      </w:r>
    </w:p>
    <w:p w14:paraId="56561A83" w14:textId="77777777" w:rsidR="00ED22E6" w:rsidRPr="00ED22E6" w:rsidRDefault="00ED22E6" w:rsidP="00FD277E">
      <w:pPr>
        <w:pStyle w:val="USTustnpkodeksu"/>
      </w:pPr>
      <w:r w:rsidRPr="00ED22E6">
        <w:t>3.</w:t>
      </w:r>
      <w:r w:rsidRPr="00ED22E6">
        <w:tab/>
        <w:t xml:space="preserve">Zakres zastępstwa, o których mowa w ust. 1 i 2 określony jest w zakresie czynności lub udzielonym upoważnieniu. </w:t>
      </w:r>
    </w:p>
    <w:p w14:paraId="40440136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68393A">
        <w:rPr>
          <w:rStyle w:val="Ppogrubienie"/>
        </w:rPr>
        <w:t>80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 xml:space="preserve">Kierownicy komórek organizacyjnych odpowiedzialni są w szczególności za: </w:t>
      </w:r>
    </w:p>
    <w:p w14:paraId="0BEF447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prawidłową i terminową realizację powierzonych im zadań określonych w przepisach prawa, Regulaminie i zleconych przez Dyrektora; </w:t>
      </w:r>
    </w:p>
    <w:p w14:paraId="75236160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przestrzeganie przepisów o ochronie informacji niejawnych, tajemnicy skarbowej oraz innych informacji prawnie chronionych; </w:t>
      </w:r>
    </w:p>
    <w:p w14:paraId="695B8447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działania zgodne z przepisami prawa i z wytycznymi Ministra i Szefa KAS; </w:t>
      </w:r>
    </w:p>
    <w:p w14:paraId="76EE80EA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zgodność z prawem i merytoryczną prawidłowość przedkładanych do podpisu pism; </w:t>
      </w:r>
    </w:p>
    <w:p w14:paraId="36D48B24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właściwą organizację pracy kierowanej komórki organizacyjnej; </w:t>
      </w:r>
    </w:p>
    <w:p w14:paraId="12EAC0EB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zapewnienie bezpieczeństwa i ochrony danych przetwarzanych w komórce organizacyjnej poprzez zwracanie uwagi podległym pracownikom na właściwe przetwarzanie danych oraz monitorowanie środowiska i zgłaszanie potrzeb w tym zakresie;</w:t>
      </w:r>
    </w:p>
    <w:p w14:paraId="52F7ACDE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współdziałanie z Działem Bezpieczeństwa i Ochrony Informacji w zakresie bezpieczeństwa komputerowych baz danych gromadzonych w kierowanej komórce;</w:t>
      </w:r>
    </w:p>
    <w:p w14:paraId="02AFB504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realizowanie kontroli funkcjonalnej i zarządczej w podległych komórkach i w stosunku do podległych pracowników, w szczególności dla zapewnienia:</w:t>
      </w:r>
    </w:p>
    <w:p w14:paraId="29C0114D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>zgodności działalności z przepisami prawa i procedurami wewnętrznymi,</w:t>
      </w:r>
    </w:p>
    <w:p w14:paraId="48648F51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>skuteczności i efektywności działania,</w:t>
      </w:r>
    </w:p>
    <w:p w14:paraId="54DAE6D3" w14:textId="77777777" w:rsidR="00ED22E6" w:rsidRPr="00ED22E6" w:rsidRDefault="00ED22E6" w:rsidP="00FD277E">
      <w:pPr>
        <w:pStyle w:val="LITlitera"/>
      </w:pPr>
      <w:r w:rsidRPr="00ED22E6">
        <w:t>c)</w:t>
      </w:r>
      <w:r w:rsidRPr="00ED22E6">
        <w:tab/>
        <w:t>wiarygodności sprawozdań,</w:t>
      </w:r>
    </w:p>
    <w:p w14:paraId="6CD602AB" w14:textId="77777777" w:rsidR="00ED22E6" w:rsidRPr="00ED22E6" w:rsidRDefault="00ED22E6" w:rsidP="00FD277E">
      <w:pPr>
        <w:pStyle w:val="LITlitera"/>
      </w:pPr>
      <w:r w:rsidRPr="00ED22E6">
        <w:t>d)</w:t>
      </w:r>
      <w:r w:rsidRPr="00ED22E6">
        <w:tab/>
        <w:t xml:space="preserve">ochrony zasobów, </w:t>
      </w:r>
    </w:p>
    <w:p w14:paraId="6931480A" w14:textId="77777777" w:rsidR="00ED22E6" w:rsidRPr="00ED22E6" w:rsidRDefault="00ED22E6" w:rsidP="00FD277E">
      <w:pPr>
        <w:pStyle w:val="LITlitera"/>
      </w:pPr>
      <w:r w:rsidRPr="00ED22E6">
        <w:t>e)</w:t>
      </w:r>
      <w:r w:rsidRPr="00ED22E6">
        <w:tab/>
        <w:t>przestrzegania i promowania zasad etycznego postępowania,</w:t>
      </w:r>
    </w:p>
    <w:p w14:paraId="22A59375" w14:textId="77777777" w:rsidR="00ED22E6" w:rsidRPr="00ED22E6" w:rsidRDefault="00ED22E6" w:rsidP="00FD277E">
      <w:pPr>
        <w:pStyle w:val="LITlitera"/>
      </w:pPr>
      <w:r w:rsidRPr="00ED22E6">
        <w:t>f)</w:t>
      </w:r>
      <w:r w:rsidRPr="00ED22E6">
        <w:tab/>
        <w:t>efektywności i skuteczności przepływu informacji,</w:t>
      </w:r>
    </w:p>
    <w:p w14:paraId="4516B197" w14:textId="77777777" w:rsidR="00ED22E6" w:rsidRPr="00ED22E6" w:rsidRDefault="00ED22E6" w:rsidP="00FD277E">
      <w:pPr>
        <w:pStyle w:val="LITlitera"/>
      </w:pPr>
      <w:r w:rsidRPr="00ED22E6">
        <w:t>g)</w:t>
      </w:r>
      <w:r w:rsidRPr="00ED22E6">
        <w:tab/>
        <w:t>zarządzania ryzykiem.</w:t>
      </w:r>
    </w:p>
    <w:p w14:paraId="12A7CFA4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>Kierownicy komórek organizacyjnych upoważnieni są do podpisywania korespondencji wewnętrznej kierowanej do innych komórek organizacyjnych Izby.</w:t>
      </w:r>
    </w:p>
    <w:p w14:paraId="4AD57BA1" w14:textId="77777777" w:rsidR="00ED22E6" w:rsidRPr="00ED22E6" w:rsidRDefault="00ED22E6" w:rsidP="00FD277E">
      <w:pPr>
        <w:pStyle w:val="USTustnpkodeksu"/>
      </w:pPr>
      <w:r w:rsidRPr="00ED22E6">
        <w:t>3.</w:t>
      </w:r>
      <w:r w:rsidRPr="00ED22E6">
        <w:tab/>
        <w:t xml:space="preserve">Kierownicy komórek organizacyjnych sporządzają wnioski w zakresie zatrudnienia, awansowania i nagradzania pracowników komórki organizacyjnej. </w:t>
      </w:r>
    </w:p>
    <w:p w14:paraId="7AF49A0A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8</w:t>
      </w:r>
      <w:r w:rsidR="0068393A">
        <w:rPr>
          <w:rStyle w:val="Ppogrubienie"/>
        </w:rPr>
        <w:t>1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>Pracą wydziału kieruje naczelnik wydziału, pracą działu i referatu kierują kierownicy a wieloosobowym stanowiskiem – kierujący.</w:t>
      </w:r>
    </w:p>
    <w:p w14:paraId="14C66793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>Pracownicy, o których mowa w ust. 1</w:t>
      </w:r>
      <w:r w:rsidR="008134D3">
        <w:t>,</w:t>
      </w:r>
      <w:r w:rsidRPr="00ED22E6">
        <w:t xml:space="preserve"> odpowiedzialni są przed Dyrektorem, właściwym Zastępcą Dyrektora lub Głównym Księgowym za prawidłową i terminową realizację powierzonych zadań. </w:t>
      </w:r>
    </w:p>
    <w:p w14:paraId="1A802249" w14:textId="77777777" w:rsidR="00ED22E6" w:rsidRPr="00ED22E6" w:rsidRDefault="00ED22E6" w:rsidP="00FD277E">
      <w:pPr>
        <w:pStyle w:val="USTustnpkodeksu"/>
      </w:pPr>
      <w:r w:rsidRPr="00ED22E6">
        <w:t>3.</w:t>
      </w:r>
      <w:r w:rsidRPr="00ED22E6">
        <w:tab/>
        <w:t>Szczegółowe zadania pracowników wymienionych w ust. 1 zawarte są w zakresach czynności.</w:t>
      </w:r>
    </w:p>
    <w:p w14:paraId="40B0009E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8</w:t>
      </w:r>
      <w:r w:rsidR="0068393A">
        <w:rPr>
          <w:rStyle w:val="Ppogrubienie"/>
        </w:rPr>
        <w:t>2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 xml:space="preserve">Komórki organizacyjne Izby obowiązane są do ścisłego współdziałania w drodze uzgodnień, konsultacji lub opiniowania wspólnych prac nad określonymi zadaniami. </w:t>
      </w:r>
    </w:p>
    <w:p w14:paraId="3B148CC8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 xml:space="preserve">Komórką organizacyjną wiodącą przy załatwianiu spraw jest ta komórka, której zakres działania obejmuje główne zagadnienia lub przeważającą część zadań występujących przy załatwianiu sprawy i w związku z tym: </w:t>
      </w:r>
    </w:p>
    <w:p w14:paraId="1E69B744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ma obowiązek: </w:t>
      </w:r>
    </w:p>
    <w:p w14:paraId="58A860AD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 xml:space="preserve">informowania pozostałych komórek organizacyjnych o rozstrzygnięciach i innych działaniach zmierzających do załatwienia spraw, </w:t>
      </w:r>
    </w:p>
    <w:p w14:paraId="4E91B6CC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>dokonywania niezbędnych uzgodnień z zainteresowanymi komórkami organizacyjnymi;</w:t>
      </w:r>
    </w:p>
    <w:p w14:paraId="471E83CE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ma prawo żądać od pozostałych komórek organizacyjnych opracowań i materiałów niezbędnych do przygotowania opracowywanych rozwiązań i decyzji.</w:t>
      </w:r>
    </w:p>
    <w:p w14:paraId="78B34B8D" w14:textId="77777777" w:rsidR="00ED22E6" w:rsidRPr="00ED22E6" w:rsidRDefault="00ED22E6" w:rsidP="00FD277E">
      <w:pPr>
        <w:pStyle w:val="USTustnpkodeksu"/>
      </w:pPr>
      <w:r w:rsidRPr="00ED22E6">
        <w:t>3.</w:t>
      </w:r>
      <w:r w:rsidRPr="00ED22E6">
        <w:tab/>
        <w:t xml:space="preserve">Komórki organizacyjne Izby sprawują merytoryczny nadzór nad działalnością podległych urzędów w zakresie zadań wskazanych w regulaminie oraz obowiązane są brać udział w zarządzanych przez Dyrektora kontrolach podległych urzędów. </w:t>
      </w:r>
    </w:p>
    <w:p w14:paraId="116658A3" w14:textId="77777777" w:rsidR="00ED22E6" w:rsidRPr="00ED22E6" w:rsidRDefault="00ED22E6" w:rsidP="00FD277E">
      <w:pPr>
        <w:pStyle w:val="USTustnpkodeksu"/>
      </w:pPr>
      <w:r w:rsidRPr="00ED22E6">
        <w:t>4.</w:t>
      </w:r>
      <w:r w:rsidRPr="00ED22E6">
        <w:tab/>
        <w:t xml:space="preserve">Zasady wykonywania nadzoru nad podległymi urzędami w tym w drodze kontroli określane są odrębnie przez Dyrektora. </w:t>
      </w:r>
    </w:p>
    <w:p w14:paraId="1E6314CC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8</w:t>
      </w:r>
      <w:r w:rsidR="0068393A">
        <w:rPr>
          <w:rStyle w:val="Ppogrubienie"/>
        </w:rPr>
        <w:t>3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 xml:space="preserve">Do obowiązków wszystkich pracowników należy: </w:t>
      </w:r>
    </w:p>
    <w:p w14:paraId="5A2196B2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rzetelne i terminowe wykonywanie czynności określonych dla każdego stanowiska;</w:t>
      </w:r>
    </w:p>
    <w:p w14:paraId="559F1A88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 xml:space="preserve">wykonywanie poleceń służbowych przełożonych. Jeżeli pracownik jest przekonany, że polecenie jest niezgodne z prawem albo zawiera znamiona pomyłki, jest on obowiązany na piśmie poinformować o tym przełożonego. W razie pisemnego potwierdzenia polecenia jest obowiązany je wykonać. Nie wykonuje polecenia jeżeli doprowadziłoby to do popełnienia przestępstwa lub wykroczenia, o czym niezwłocznie informuje Dyrektora; </w:t>
      </w:r>
    </w:p>
    <w:p w14:paraId="53C9B483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stałe podnoszenie kwalifikacji zawodowych; </w:t>
      </w:r>
    </w:p>
    <w:p w14:paraId="7C1EEF03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właściwe wykorzystanie czasu pracy/czasu służby oraz przestrzeganie ustalonego porządku i dyscypliny pracy; </w:t>
      </w:r>
    </w:p>
    <w:p w14:paraId="49C435BC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 xml:space="preserve">właściwy stosunek do interesantów, przełożonych i współpracowników; </w:t>
      </w:r>
    </w:p>
    <w:p w14:paraId="074E39A7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 xml:space="preserve">przestrzeganie przepisów o ochronie informacji niejawnych, tajemnicy skarbowej oraz innych informacji prawnie chronionych; </w:t>
      </w:r>
    </w:p>
    <w:p w14:paraId="5F0672AA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dbałość o powierzone mienie;</w:t>
      </w:r>
    </w:p>
    <w:p w14:paraId="1569CA0A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 xml:space="preserve">godne zachowywanie się w pracy/w służbie oraz poza nią. </w:t>
      </w:r>
    </w:p>
    <w:p w14:paraId="167892CA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8</w:t>
      </w:r>
      <w:r w:rsidR="0068393A">
        <w:rPr>
          <w:rStyle w:val="Ppogrubienie"/>
        </w:rPr>
        <w:t>4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>Do realizacji stałych lub okresowych zadań Dyrektor może powołać pełnomocników, koordynatorów, zespoły, rady lub komisje, określając odpowiednio: osobę lub skład, cel powołania, zakres zadań i tryb pracy.</w:t>
      </w:r>
    </w:p>
    <w:p w14:paraId="2AA408DB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 xml:space="preserve">Jeżeli potrzeba wykorzystania uprawnienia wskazanego w ust. 1 wynika z przepisu prawa powszechnie obowiązującego, stosuje się formę zarządzenia, a w pozostałych przypadkach decyzji o charakterze ogólnym. </w:t>
      </w:r>
    </w:p>
    <w:p w14:paraId="3A2E3EFF" w14:textId="77777777" w:rsidR="00B1132D" w:rsidRDefault="00ED22E6" w:rsidP="00B1132D">
      <w:pPr>
        <w:pStyle w:val="TYTDZOZNoznaczenietytuulubdziau"/>
      </w:pPr>
      <w:bookmarkStart w:id="18" w:name="_Toc142305398"/>
      <w:r w:rsidRPr="00ED22E6">
        <w:t>DZIAŁ VI</w:t>
      </w:r>
      <w:r w:rsidR="00FD277E">
        <w:t xml:space="preserve"> </w:t>
      </w:r>
    </w:p>
    <w:p w14:paraId="00CA3A33" w14:textId="1B33980D" w:rsidR="00ED22E6" w:rsidRPr="00ED22E6" w:rsidRDefault="00ED22E6" w:rsidP="00B1132D">
      <w:pPr>
        <w:pStyle w:val="TYTDZPRZEDMprzedmiotregulacjitytuulubdziau"/>
      </w:pPr>
      <w:r w:rsidRPr="00ED22E6">
        <w:t>ZAKRES NADZORU SPRAWOWANEGO PRZEZ KIEROWNICTWO IZBY ADMINISTRACJI SKARBOWEJ</w:t>
      </w:r>
      <w:bookmarkEnd w:id="18"/>
    </w:p>
    <w:p w14:paraId="692755B2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8</w:t>
      </w:r>
      <w:r w:rsidR="0068393A">
        <w:rPr>
          <w:rStyle w:val="Ppogrubienie"/>
        </w:rPr>
        <w:t>5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Dyrektor sprawuje ogólny nadzór nad zadaniami realizowanymi przez wszystkie komórki organizacyjne.</w:t>
      </w:r>
    </w:p>
    <w:p w14:paraId="250F7D16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8</w:t>
      </w:r>
      <w:r w:rsidR="0068393A">
        <w:rPr>
          <w:rStyle w:val="Ppogrubienie"/>
        </w:rPr>
        <w:t>6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>Dyrektor sprawuje bezpośredni nadzór nad następującymi komórkami organizacyjnymi i realizowanymi przez nie zadaniami w Pionie Wsparcia:</w:t>
      </w:r>
    </w:p>
    <w:p w14:paraId="5E3E77C0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Działem Obsługi Prawnej;</w:t>
      </w:r>
    </w:p>
    <w:p w14:paraId="1D84FAE3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</w:r>
      <w:r w:rsidR="0068393A">
        <w:t>Wieloosobowym Stanowiskiem</w:t>
      </w:r>
      <w:r w:rsidRPr="00ED22E6">
        <w:t xml:space="preserve"> Audytu Wewnętrznego</w:t>
      </w:r>
      <w:r w:rsidR="005308F0">
        <w:t>;</w:t>
      </w:r>
      <w:r w:rsidRPr="00ED22E6">
        <w:t xml:space="preserve"> </w:t>
      </w:r>
    </w:p>
    <w:p w14:paraId="11998CCB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Referatem Komunikacji;</w:t>
      </w:r>
    </w:p>
    <w:p w14:paraId="4ABAEF4F" w14:textId="77777777" w:rsidR="00ED22E6" w:rsidRDefault="00ED22E6" w:rsidP="00B92ED5">
      <w:pPr>
        <w:pStyle w:val="PKTpunkt"/>
      </w:pPr>
      <w:r w:rsidRPr="00ED22E6">
        <w:t>4)</w:t>
      </w:r>
      <w:r w:rsidRPr="00ED22E6">
        <w:tab/>
        <w:t>Działem Bezpieczeństwa i Ochrony Informacji;</w:t>
      </w:r>
    </w:p>
    <w:p w14:paraId="007B7FF2" w14:textId="77777777" w:rsidR="005308F0" w:rsidRPr="00ED22E6" w:rsidRDefault="005308F0" w:rsidP="00B92ED5">
      <w:pPr>
        <w:pStyle w:val="PKTpunkt"/>
      </w:pPr>
      <w:r>
        <w:t>5)</w:t>
      </w:r>
      <w:r>
        <w:tab/>
        <w:t xml:space="preserve">Działem </w:t>
      </w:r>
      <w:r w:rsidRPr="00ED22E6">
        <w:t>Kontroli Wewnętrznej;</w:t>
      </w:r>
    </w:p>
    <w:p w14:paraId="1CE81D04" w14:textId="77777777" w:rsidR="00ED22E6" w:rsidRPr="00ED22E6" w:rsidRDefault="005308F0" w:rsidP="00B92ED5">
      <w:pPr>
        <w:pStyle w:val="PKTpunkt"/>
      </w:pPr>
      <w:r>
        <w:t>6</w:t>
      </w:r>
      <w:r w:rsidR="00ED22E6" w:rsidRPr="00ED22E6">
        <w:t>)</w:t>
      </w:r>
      <w:r w:rsidR="00ED22E6" w:rsidRPr="00ED22E6">
        <w:tab/>
        <w:t>Referatem Bezpieczeństwa i Higieny Pracy;</w:t>
      </w:r>
    </w:p>
    <w:p w14:paraId="0FADDB7A" w14:textId="77777777" w:rsidR="00ED22E6" w:rsidRPr="00ED22E6" w:rsidRDefault="005308F0" w:rsidP="00B92ED5">
      <w:pPr>
        <w:pStyle w:val="PKTpunkt"/>
      </w:pPr>
      <w:r>
        <w:t>7</w:t>
      </w:r>
      <w:r w:rsidR="00ED22E6" w:rsidRPr="00ED22E6">
        <w:t>)</w:t>
      </w:r>
      <w:r w:rsidR="00ED22E6" w:rsidRPr="00ED22E6">
        <w:tab/>
        <w:t>Wieloosobowym Stanowiskiem Ochrony Danych;</w:t>
      </w:r>
    </w:p>
    <w:p w14:paraId="1BC99F11" w14:textId="77777777" w:rsidR="00ED22E6" w:rsidRPr="00ED22E6" w:rsidRDefault="005308F0" w:rsidP="00B92ED5">
      <w:pPr>
        <w:pStyle w:val="PKTpunkt"/>
      </w:pPr>
      <w:r>
        <w:t>8</w:t>
      </w:r>
      <w:r w:rsidR="00ED22E6" w:rsidRPr="00ED22E6">
        <w:t>)</w:t>
      </w:r>
      <w:r w:rsidR="00ED22E6" w:rsidRPr="00ED22E6">
        <w:tab/>
        <w:t>Referatem Wsparcia Zarządzania;</w:t>
      </w:r>
    </w:p>
    <w:p w14:paraId="20E812CD" w14:textId="77777777" w:rsidR="00ED22E6" w:rsidRPr="00ED22E6" w:rsidRDefault="005308F0" w:rsidP="00B92ED5">
      <w:pPr>
        <w:pStyle w:val="PKTpunkt"/>
      </w:pPr>
      <w:r>
        <w:t>9</w:t>
      </w:r>
      <w:r w:rsidR="00ED22E6" w:rsidRPr="00ED22E6">
        <w:t>)</w:t>
      </w:r>
      <w:r w:rsidR="00ED22E6" w:rsidRPr="00ED22E6">
        <w:tab/>
        <w:t>Jednoosobowym Stanowiskiem do spraw Duszpasterstwa.</w:t>
      </w:r>
    </w:p>
    <w:p w14:paraId="02260679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>Dyrektor zapewnia obsługę administracyjną wydziałów terenowych wchodzących w skład komórek organizacyjnych Ministerstwa Finansów.</w:t>
      </w:r>
    </w:p>
    <w:p w14:paraId="07D31070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8</w:t>
      </w:r>
      <w:r w:rsidR="0068393A">
        <w:rPr>
          <w:rStyle w:val="Ppogrubienie"/>
        </w:rPr>
        <w:t>7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I Zastępca Dyrektora Pionu Personalnego sprawuje bezpośredni nadzór nad następującymi komórkami organizacyjnymi i realizowanymi przez nie zadaniami w Pionie Personalnym:</w:t>
      </w:r>
    </w:p>
    <w:p w14:paraId="472A448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Pierwszym Działem Kadr i Administracji Personalnej;</w:t>
      </w:r>
    </w:p>
    <w:p w14:paraId="3B950D0D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Drugim Referatem Kadr i Administracji Personalnej;</w:t>
      </w:r>
    </w:p>
    <w:p w14:paraId="60227C45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Wydziałem Personalnym;</w:t>
      </w:r>
    </w:p>
    <w:p w14:paraId="26064706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Wieloosobowym Stanowiskiem Partnera Personalnego.</w:t>
      </w:r>
    </w:p>
    <w:p w14:paraId="59DF707E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8</w:t>
      </w:r>
      <w:r w:rsidR="0068393A">
        <w:rPr>
          <w:rStyle w:val="Ppogrubienie"/>
        </w:rPr>
        <w:t>8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II Zastępca Dyrektora Pionu Orzecznictwa oraz Kontroli, Cła i Audytu sprawuje bezpośredni nadzór nad następującymi komórkami organizacyjnymi i realizowanymi przez nie zadaniami w Pionie Orzecznictwa oraz Kontroli, Cła i Audytu:</w:t>
      </w:r>
    </w:p>
    <w:p w14:paraId="6BEB7E44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Pierwszy</w:t>
      </w:r>
      <w:r w:rsidR="000104F1">
        <w:t>m</w:t>
      </w:r>
      <w:r w:rsidRPr="00ED22E6">
        <w:t xml:space="preserve"> Dział</w:t>
      </w:r>
      <w:r w:rsidR="000104F1">
        <w:t>em</w:t>
      </w:r>
      <w:r w:rsidRPr="00ED22E6">
        <w:t xml:space="preserve"> Podatków Dochodowych;</w:t>
      </w:r>
    </w:p>
    <w:p w14:paraId="4457F781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Drugi</w:t>
      </w:r>
      <w:r w:rsidR="000104F1">
        <w:t>m</w:t>
      </w:r>
      <w:r w:rsidRPr="00ED22E6">
        <w:t xml:space="preserve"> Dział</w:t>
      </w:r>
      <w:r w:rsidR="000104F1">
        <w:t>em</w:t>
      </w:r>
      <w:r w:rsidRPr="00ED22E6">
        <w:t xml:space="preserve"> Podatków Dochodowych;</w:t>
      </w:r>
    </w:p>
    <w:p w14:paraId="7DBEF2FD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Pierwszy</w:t>
      </w:r>
      <w:r w:rsidR="000104F1">
        <w:t>m</w:t>
      </w:r>
      <w:r w:rsidRPr="00ED22E6">
        <w:t xml:space="preserve"> Dział</w:t>
      </w:r>
      <w:r w:rsidR="000104F1">
        <w:t>em</w:t>
      </w:r>
      <w:r w:rsidRPr="00ED22E6">
        <w:t xml:space="preserve"> Podatku od Towarów i Usług, Identyfikacji i Rejestracji Podatkowej;</w:t>
      </w:r>
    </w:p>
    <w:p w14:paraId="217CE007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Drugi</w:t>
      </w:r>
      <w:r w:rsidR="000104F1">
        <w:t>m</w:t>
      </w:r>
      <w:r w:rsidRPr="00ED22E6">
        <w:t xml:space="preserve"> Dział</w:t>
      </w:r>
      <w:r w:rsidR="000104F1">
        <w:t>em</w:t>
      </w:r>
      <w:r w:rsidRPr="00ED22E6">
        <w:t xml:space="preserve"> Podatku od Towarów i Usług;</w:t>
      </w:r>
    </w:p>
    <w:p w14:paraId="4EAB39CB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Trzeci</w:t>
      </w:r>
      <w:r w:rsidR="000104F1">
        <w:t>m</w:t>
      </w:r>
      <w:r w:rsidRPr="00ED22E6">
        <w:t xml:space="preserve"> Dział</w:t>
      </w:r>
      <w:r w:rsidR="000104F1">
        <w:t>em</w:t>
      </w:r>
      <w:r w:rsidRPr="00ED22E6">
        <w:t xml:space="preserve"> Podatku od Towarów i Usług;</w:t>
      </w:r>
    </w:p>
    <w:p w14:paraId="19D50501" w14:textId="77777777" w:rsidR="00ED22E6" w:rsidRPr="00ED22E6" w:rsidRDefault="00ED22E6" w:rsidP="00B92ED5">
      <w:pPr>
        <w:pStyle w:val="PKTpunkt"/>
      </w:pPr>
      <w:r w:rsidRPr="00ED22E6">
        <w:t>6)</w:t>
      </w:r>
      <w:r w:rsidRPr="00ED22E6">
        <w:tab/>
        <w:t>Referat</w:t>
      </w:r>
      <w:r w:rsidR="000104F1">
        <w:t>em</w:t>
      </w:r>
      <w:r w:rsidRPr="00ED22E6">
        <w:t xml:space="preserve"> Podatków Majątkowych i Sektorowych;</w:t>
      </w:r>
    </w:p>
    <w:p w14:paraId="1C2DAC31" w14:textId="77777777" w:rsidR="00ED22E6" w:rsidRPr="00ED22E6" w:rsidRDefault="00ED22E6" w:rsidP="00B92ED5">
      <w:pPr>
        <w:pStyle w:val="PKTpunkt"/>
      </w:pPr>
      <w:r w:rsidRPr="00ED22E6">
        <w:t>7)</w:t>
      </w:r>
      <w:r w:rsidRPr="00ED22E6">
        <w:tab/>
        <w:t>Referatem Podatku Akcyzowego i Podatku od Gier;</w:t>
      </w:r>
    </w:p>
    <w:p w14:paraId="1F338974" w14:textId="77777777" w:rsidR="00ED22E6" w:rsidRPr="00ED22E6" w:rsidRDefault="00ED22E6" w:rsidP="00B92ED5">
      <w:pPr>
        <w:pStyle w:val="PKTpunkt"/>
      </w:pPr>
      <w:r w:rsidRPr="00ED22E6">
        <w:t>8)</w:t>
      </w:r>
      <w:r w:rsidRPr="00ED22E6">
        <w:tab/>
        <w:t>Wieloosobowym Stanowiskiem Nadzoru nad Orzecznictwem;</w:t>
      </w:r>
    </w:p>
    <w:p w14:paraId="172CDCB8" w14:textId="77777777" w:rsidR="00ED22E6" w:rsidRPr="00ED22E6" w:rsidRDefault="00ED22E6" w:rsidP="00B92ED5">
      <w:pPr>
        <w:pStyle w:val="PKTpunkt"/>
      </w:pPr>
      <w:r w:rsidRPr="00ED22E6">
        <w:t>9)</w:t>
      </w:r>
      <w:r w:rsidRPr="00ED22E6">
        <w:tab/>
        <w:t>Referat</w:t>
      </w:r>
      <w:r w:rsidR="000104F1">
        <w:t>em</w:t>
      </w:r>
      <w:r w:rsidRPr="00ED22E6">
        <w:t xml:space="preserve"> Spraw Karnych Skarbowych. </w:t>
      </w:r>
    </w:p>
    <w:p w14:paraId="2F1C2D73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8</w:t>
      </w:r>
      <w:r w:rsidR="0068393A">
        <w:rPr>
          <w:rStyle w:val="Ppogrubienie"/>
        </w:rPr>
        <w:t>9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III Zastępca Dyrektora Pionu Kontroli, Cła i Audytu sprawuje bezpośredni nadzór nad następującymi komórkami organizacyjnymi i realizowanymi przez nie zadaniami w Pionie Kontroli, Cła i Audytu:</w:t>
      </w:r>
    </w:p>
    <w:p w14:paraId="67086DDD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Referatem Kontroli Podatkowej, Kontroli Celno-Skarbowej i Nadzoru nad Czynnościami Sprawdzającymi;</w:t>
      </w:r>
    </w:p>
    <w:p w14:paraId="496BB65D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Referatem Zarządzania Ryzykiem;</w:t>
      </w:r>
    </w:p>
    <w:p w14:paraId="443FEA06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Referatem Współpracy Międzynarodowej;</w:t>
      </w:r>
    </w:p>
    <w:p w14:paraId="6301B2A8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Referatem Audytu Środków Publicznych;</w:t>
      </w:r>
    </w:p>
    <w:p w14:paraId="532FC600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Działem Centrum Kompetencyjnym ds. Nieujawnionych Źródeł Przychodów.</w:t>
      </w:r>
    </w:p>
    <w:p w14:paraId="6ACBC836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9</w:t>
      </w:r>
      <w:r w:rsidR="0068393A">
        <w:rPr>
          <w:rStyle w:val="Ppogrubienie"/>
        </w:rPr>
        <w:t>0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IV Zastępca Dyrektora Pionu Poboru i Egzekucji oraz Kontroli, Cła i Audytu sprawuje bezpośredni nadzór nad następującymi komórkami organizacyjnymi i realizowanymi przez nie zadaniami w Pionie Poboru i Egzekucji oraz Kontroli, Cła i Audytu:</w:t>
      </w:r>
    </w:p>
    <w:p w14:paraId="26CCB422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Działem Spraw Wierzycielskich;</w:t>
      </w:r>
    </w:p>
    <w:p w14:paraId="16274137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Referatem Egzekucji Administracyjnej;</w:t>
      </w:r>
    </w:p>
    <w:p w14:paraId="7AFD8BAE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</w:r>
      <w:r w:rsidR="003151D1">
        <w:t>Działem</w:t>
      </w:r>
      <w:r w:rsidR="003151D1" w:rsidRPr="00ED22E6">
        <w:t xml:space="preserve"> </w:t>
      </w:r>
      <w:r w:rsidR="0021679F" w:rsidRPr="00ED22E6">
        <w:t>Rachunkowości Podatkowej</w:t>
      </w:r>
      <w:r w:rsidR="0021679F">
        <w:t>,</w:t>
      </w:r>
      <w:r w:rsidR="0021679F" w:rsidRPr="00ED22E6">
        <w:t xml:space="preserve"> </w:t>
      </w:r>
      <w:r w:rsidR="003151D1" w:rsidRPr="00ED22E6">
        <w:t xml:space="preserve">Nadzoru nad </w:t>
      </w:r>
      <w:r w:rsidR="00BA2E9E">
        <w:t>Poborem</w:t>
      </w:r>
      <w:r w:rsidRPr="00ED22E6">
        <w:t>;</w:t>
      </w:r>
    </w:p>
    <w:p w14:paraId="6BE494F5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Wieloosobowym Stanowiskiem Wsparcia Obsługi Klienta; </w:t>
      </w:r>
    </w:p>
    <w:p w14:paraId="3B3379DC" w14:textId="77777777" w:rsidR="00ED22E6" w:rsidRPr="00ED22E6" w:rsidRDefault="003151D1" w:rsidP="00B92ED5">
      <w:pPr>
        <w:pStyle w:val="PKTpunkt"/>
      </w:pPr>
      <w:r>
        <w:t>5</w:t>
      </w:r>
      <w:r w:rsidR="00ED22E6" w:rsidRPr="00ED22E6">
        <w:t>)</w:t>
      </w:r>
      <w:r w:rsidR="00ED22E6" w:rsidRPr="00ED22E6">
        <w:tab/>
        <w:t>Wydziałem Audytu Środków Pochodzących z Budżetu UE oraz Niepodlegających Zwrotowi Środków z Pomocy Udzielanej przez Państwa Członkowskie EFTA;</w:t>
      </w:r>
    </w:p>
    <w:p w14:paraId="40D6B454" w14:textId="77777777" w:rsidR="00ED22E6" w:rsidRPr="00ED22E6" w:rsidRDefault="003151D1" w:rsidP="00B92ED5">
      <w:pPr>
        <w:pStyle w:val="PKTpunkt"/>
      </w:pPr>
      <w:r>
        <w:t>6</w:t>
      </w:r>
      <w:r w:rsidR="00ED22E6" w:rsidRPr="00ED22E6">
        <w:t>)</w:t>
      </w:r>
      <w:r w:rsidR="00ED22E6" w:rsidRPr="00ED22E6">
        <w:tab/>
        <w:t>Referatem Elektronicznego Zarządzania Dokumentacją.</w:t>
      </w:r>
    </w:p>
    <w:p w14:paraId="07D0D854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9</w:t>
      </w:r>
      <w:r w:rsidR="0068393A">
        <w:rPr>
          <w:rStyle w:val="Ppogrubienie"/>
        </w:rPr>
        <w:t>1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V Zastępca Dyrektora Pionu Celno-Granicznego oraz Orzecznictwa sprawuje bezpośredni nadzór nad następującymi komórkami organizacyjnymi i realizowanymi przez nie zadaniami w Pionie Celno-Granicznym oraz Orzecznictwa:</w:t>
      </w:r>
    </w:p>
    <w:p w14:paraId="7207D1E0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</w:r>
      <w:r w:rsidR="003151D1">
        <w:t>Referatem</w:t>
      </w:r>
      <w:r w:rsidRPr="00ED22E6">
        <w:t xml:space="preserve"> Granicznym, Zakazów, Ograniczeń, Kontroli i Środków Polityki Handlowej;</w:t>
      </w:r>
    </w:p>
    <w:p w14:paraId="310B6388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Działem Obsługi Przedsiębiorców w Zakresie Cła, Pozwoleń i Czynności Audytowych;</w:t>
      </w:r>
    </w:p>
    <w:p w14:paraId="1CF61447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</w:r>
      <w:r w:rsidR="003151D1">
        <w:t>Działem</w:t>
      </w:r>
      <w:r w:rsidRPr="00ED22E6">
        <w:t xml:space="preserve"> Postępowania Celnego; </w:t>
      </w:r>
    </w:p>
    <w:p w14:paraId="2774A04A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</w:r>
      <w:r w:rsidR="003151D1">
        <w:t>Referatem</w:t>
      </w:r>
      <w:r w:rsidRPr="00ED22E6">
        <w:t xml:space="preserve"> Centrum RTG.</w:t>
      </w:r>
    </w:p>
    <w:p w14:paraId="40360F13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9</w:t>
      </w:r>
      <w:r w:rsidR="0068393A">
        <w:rPr>
          <w:rStyle w:val="Ppogrubienie"/>
        </w:rPr>
        <w:t>2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VI Zastępca Dyrektora Pionu Logistyki i Usług sprawuje bezpośredni nadzór nad następującymi komórkami organizacyjnymi i realizowanymi przez nie zadaniami w Pionie Logistyki i Usług:</w:t>
      </w:r>
    </w:p>
    <w:p w14:paraId="74ED1DB9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Wydziałem Zarządzania i Administrowania Nieruchomościami;</w:t>
      </w:r>
    </w:p>
    <w:p w14:paraId="479A2988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Referatem Zamówień Publicznych;</w:t>
      </w:r>
    </w:p>
    <w:p w14:paraId="003832D5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Pierwszym Wydziałem Logistyki;</w:t>
      </w:r>
    </w:p>
    <w:p w14:paraId="0702C27D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Drugim Działem Logistyki;</w:t>
      </w:r>
    </w:p>
    <w:p w14:paraId="0FEBF63A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Działem Archiwum, Obsługi Kancelaryjnej.</w:t>
      </w:r>
    </w:p>
    <w:p w14:paraId="6A51D57E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9</w:t>
      </w:r>
      <w:r w:rsidR="0068393A">
        <w:rPr>
          <w:rStyle w:val="Ppogrubienie"/>
        </w:rPr>
        <w:t>3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Główny Księgowy prowadzi rachunkowość Izby zgodnie z obowiązującymi przepisami oraz sprawuje bezpośredni nadzór nad następującymi komórkami organizacyjnymi w Pionie Finansowo-Księgowym:</w:t>
      </w:r>
    </w:p>
    <w:p w14:paraId="607829D6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Wydziałem Rachunkowości Budżetowej, Planowania i Kontroli Finansowej;</w:t>
      </w:r>
    </w:p>
    <w:p w14:paraId="7CE9DDD7" w14:textId="77777777" w:rsidR="00ED22E6" w:rsidRDefault="00ED22E6" w:rsidP="00B92ED5">
      <w:pPr>
        <w:pStyle w:val="PKTpunkt"/>
      </w:pPr>
      <w:r w:rsidRPr="00ED22E6">
        <w:t>2)</w:t>
      </w:r>
      <w:r w:rsidRPr="00ED22E6">
        <w:tab/>
        <w:t>Działem Płac.</w:t>
      </w:r>
    </w:p>
    <w:p w14:paraId="255CF547" w14:textId="77777777" w:rsidR="00B1132D" w:rsidRDefault="00ED22E6" w:rsidP="00B1132D">
      <w:pPr>
        <w:pStyle w:val="TYTDZOZNoznaczenietytuulubdziau"/>
      </w:pPr>
      <w:bookmarkStart w:id="19" w:name="_Toc142305399"/>
      <w:r w:rsidRPr="00ED22E6">
        <w:t>DZIAŁ VII</w:t>
      </w:r>
      <w:r w:rsidR="00FD277E">
        <w:t xml:space="preserve"> </w:t>
      </w:r>
    </w:p>
    <w:p w14:paraId="06BEDD8D" w14:textId="7A3A745D" w:rsidR="00ED22E6" w:rsidRPr="00ED22E6" w:rsidRDefault="00ED22E6" w:rsidP="00B1132D">
      <w:pPr>
        <w:pStyle w:val="TYTDZPRZEDMprzedmiotregulacjitytuulubdziau"/>
      </w:pPr>
      <w:r w:rsidRPr="00ED22E6">
        <w:t>ZAKRES STAŁYCH UPRAWNIEŃ PRACOWNIKÓW IZBY ADMINISTRACJI SKARBOWEJ DO WYDAWANIA DECYZJI, PODPISYWANIA PISM I WYRAŻANIA OPINII W OKREŚLONYCH SPRAWACH</w:t>
      </w:r>
      <w:bookmarkEnd w:id="19"/>
    </w:p>
    <w:p w14:paraId="63460D96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9</w:t>
      </w:r>
      <w:r w:rsidR="0068393A">
        <w:rPr>
          <w:rStyle w:val="Ppogrubienie"/>
        </w:rPr>
        <w:t>4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>W razie nieobecności Dyrektora sprawy zastrzeżone do jego wyłącznej aprobaty podpisuje w zastępstwie I Zastępca Dyrektora, a gdy ten nie może pełnić funkcji II Zastępca Dyr</w:t>
      </w:r>
      <w:r w:rsidR="00BB7213">
        <w:t>ektora, a w dalszej kolejności VI</w:t>
      </w:r>
      <w:r w:rsidR="00ED22E6" w:rsidRPr="00ED22E6">
        <w:t xml:space="preserve"> Zastępca Dyrektora.</w:t>
      </w:r>
    </w:p>
    <w:p w14:paraId="11842982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 xml:space="preserve">W razie nieobecności Dyrektora, I Zastępcy Dyrektora, II Zastępcy Dyrektora, </w:t>
      </w:r>
      <w:r w:rsidR="00BB7213">
        <w:t>V</w:t>
      </w:r>
      <w:r w:rsidRPr="00ED22E6">
        <w:t xml:space="preserve">I Zastępcy Dyrektora sprawy zastrzeżone do wyłącznej aprobaty Dyrektora podpisuje IV Zastępca Dyrektora, a gdy ten nie może pełnić funkcji </w:t>
      </w:r>
      <w:r w:rsidR="00BB7213">
        <w:t>III</w:t>
      </w:r>
      <w:r w:rsidRPr="00ED22E6">
        <w:t xml:space="preserve"> Zastępca Dyrektora Izby.</w:t>
      </w:r>
    </w:p>
    <w:p w14:paraId="163916ED" w14:textId="77777777" w:rsidR="00ED22E6" w:rsidRPr="00ED22E6" w:rsidRDefault="00ED22E6" w:rsidP="00FD277E">
      <w:pPr>
        <w:pStyle w:val="USTustnpkodeksu"/>
      </w:pPr>
      <w:r w:rsidRPr="00ED22E6">
        <w:t>3.</w:t>
      </w:r>
      <w:r w:rsidRPr="00ED22E6">
        <w:tab/>
        <w:t xml:space="preserve">W razie nieobecności Dyrektora, I Zastępcy Dyrektora, II Zastępcy Dyrektora, </w:t>
      </w:r>
      <w:r w:rsidR="00BB7213">
        <w:t>V</w:t>
      </w:r>
      <w:r w:rsidRPr="00ED22E6">
        <w:t xml:space="preserve">I Zastępcy Dyrektora, IV Zastępcy Dyrektora sprawy zastrzeżone do wyłącznej aprobaty Dyrektora podpisuje </w:t>
      </w:r>
      <w:r w:rsidR="00BB7213">
        <w:t>III</w:t>
      </w:r>
      <w:r w:rsidRPr="00ED22E6">
        <w:t xml:space="preserve"> Zastępca Dyrektora, a gdy ten nie może pełnić funkcji V Zastępca Dyrektora Izby.</w:t>
      </w:r>
    </w:p>
    <w:p w14:paraId="27314C81" w14:textId="77777777" w:rsidR="00ED22E6" w:rsidRPr="00ED22E6" w:rsidRDefault="00ED22E6" w:rsidP="00FD277E">
      <w:pPr>
        <w:pStyle w:val="USTustnpkodeksu"/>
      </w:pPr>
      <w:r w:rsidRPr="00ED22E6">
        <w:t>4.</w:t>
      </w:r>
      <w:r w:rsidRPr="00ED22E6">
        <w:tab/>
        <w:t xml:space="preserve">W razie nieobecności Dyrektora, I Zastępcy Dyrektora, II Zastępcy Dyrektora, </w:t>
      </w:r>
      <w:r w:rsidR="00BB7213">
        <w:t>V</w:t>
      </w:r>
      <w:r w:rsidRPr="00ED22E6">
        <w:t xml:space="preserve">I Zastępcy Dyrektora, IV Zastępcy Dyrektora, </w:t>
      </w:r>
      <w:r w:rsidR="00BB7213">
        <w:t>III</w:t>
      </w:r>
      <w:r w:rsidRPr="00ED22E6">
        <w:t xml:space="preserve"> Zastępcy Dyrektora, V Zastępcy Dyrektora sprawy zastrzeżone do wyłącznej aprobaty Dyrektora podpisuje w zastępstwie pracownik wyznaczony przez Ministra.</w:t>
      </w:r>
    </w:p>
    <w:p w14:paraId="2950B281" w14:textId="77777777" w:rsidR="00ED22E6" w:rsidRPr="00ED22E6" w:rsidRDefault="00ED22E6" w:rsidP="00FD277E">
      <w:pPr>
        <w:pStyle w:val="USTustnpkodeksu"/>
      </w:pPr>
      <w:r w:rsidRPr="00ED22E6">
        <w:t>5.</w:t>
      </w:r>
      <w:r w:rsidRPr="00ED22E6">
        <w:tab/>
        <w:t xml:space="preserve">W przypadku wymienionym w ust. 1-4 stosuje się następujący wzór pieczęci przy podpisywaniu decyzji, postanowień, zaświadczeń, pism i innych rozstrzygnięć: </w:t>
      </w:r>
    </w:p>
    <w:p w14:paraId="17DCB6D6" w14:textId="77777777" w:rsidR="00ED22E6" w:rsidRPr="00ED22E6" w:rsidRDefault="00ED22E6" w:rsidP="0011794A">
      <w:pPr>
        <w:pStyle w:val="DATAAKTUdatauchwalenialubwydaniaaktu"/>
      </w:pPr>
      <w:r w:rsidRPr="00ED22E6">
        <w:t>„wz. Dyrektora Izby Administracji Skarbowej w Gdańsku</w:t>
      </w:r>
    </w:p>
    <w:p w14:paraId="095EFD85" w14:textId="77777777" w:rsidR="00ED22E6" w:rsidRPr="00ED22E6" w:rsidRDefault="00ED22E6" w:rsidP="0011794A">
      <w:pPr>
        <w:pStyle w:val="DATAAKTUdatauchwalenialubwydaniaaktu"/>
      </w:pPr>
      <w:r w:rsidRPr="00ED22E6">
        <w:t xml:space="preserve">................................... </w:t>
      </w:r>
    </w:p>
    <w:p w14:paraId="1C309FA0" w14:textId="77777777" w:rsidR="00ED22E6" w:rsidRPr="00ED22E6" w:rsidRDefault="00ED22E6" w:rsidP="0011794A">
      <w:pPr>
        <w:pStyle w:val="DATAAKTUdatauchwalenialubwydaniaaktu"/>
      </w:pPr>
      <w:r w:rsidRPr="00ED22E6">
        <w:t xml:space="preserve">(imię i nazwisko) </w:t>
      </w:r>
    </w:p>
    <w:p w14:paraId="10687B78" w14:textId="77777777" w:rsidR="00ED22E6" w:rsidRPr="00ED22E6" w:rsidRDefault="00ED22E6" w:rsidP="0011794A">
      <w:pPr>
        <w:pStyle w:val="DATAAKTUdatauchwalenialubwydaniaaktu"/>
      </w:pPr>
      <w:r w:rsidRPr="00ED22E6">
        <w:t xml:space="preserve">stanowisko służbowe”. </w:t>
      </w:r>
    </w:p>
    <w:p w14:paraId="135562DE" w14:textId="77777777" w:rsidR="00ED22E6" w:rsidRPr="00ED22E6" w:rsidRDefault="00ED22E6" w:rsidP="00FD277E">
      <w:pPr>
        <w:pStyle w:val="USTustnpkodeksu"/>
      </w:pPr>
      <w:r w:rsidRPr="00ED22E6">
        <w:t>6.</w:t>
      </w:r>
      <w:r w:rsidRPr="00ED22E6">
        <w:tab/>
        <w:t xml:space="preserve">Przy podpisywaniu dokumentów elektronicznych przepis ust. 5 stosuje się odpowiednio. </w:t>
      </w:r>
    </w:p>
    <w:p w14:paraId="4DBEA1EF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9</w:t>
      </w:r>
      <w:r w:rsidR="0068393A">
        <w:rPr>
          <w:rStyle w:val="Ppogrubienie"/>
        </w:rPr>
        <w:t>5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1.</w:t>
      </w:r>
      <w:r w:rsidR="00ED22E6" w:rsidRPr="00ED22E6">
        <w:tab/>
        <w:t xml:space="preserve">Dyrektor może upoważnić imiennie Zastępców Dyrektora, Głównego Księgowego, kierowników komórek organizacyjnych, a także innych pracowników do załatwiania spraw, w tym podpisywania decyzji, postanowień, zaświadczeń i innych rozstrzygnięć w ustalonym przez niego zakresie. Osoby te działają w granicach umocowania. </w:t>
      </w:r>
    </w:p>
    <w:p w14:paraId="25572C03" w14:textId="77777777" w:rsidR="00ED22E6" w:rsidRPr="00ED22E6" w:rsidRDefault="00ED22E6" w:rsidP="00FD277E">
      <w:pPr>
        <w:pStyle w:val="USTustnpkodeksu"/>
      </w:pPr>
      <w:r w:rsidRPr="00ED22E6">
        <w:t>2.</w:t>
      </w:r>
      <w:r w:rsidRPr="00ED22E6">
        <w:tab/>
        <w:t>Dyrektor może upoważnić imiennie naczelników urzędów skarbowych, zastępców naczelnika oraz pracowników obsługujących naczelników urzędów skarbowych do podejmowania czynności, załatwiania spraw i podpisywania dokumentów w ustalonym przez niego zakresie.</w:t>
      </w:r>
    </w:p>
    <w:p w14:paraId="1C402EEE" w14:textId="77777777" w:rsidR="00ED22E6" w:rsidRPr="00ED22E6" w:rsidRDefault="00ED22E6" w:rsidP="00FD277E">
      <w:pPr>
        <w:pStyle w:val="USTustnpkodeksu"/>
      </w:pPr>
      <w:r w:rsidRPr="00ED22E6">
        <w:t>3.</w:t>
      </w:r>
      <w:r w:rsidRPr="00ED22E6">
        <w:tab/>
        <w:t>Dyrektor może upoważnić imiennie naczelnika urzędu celno-skarbowego, zastępcę naczelnika oraz pracowników obsługujących naczelnika urzędu celno-skarbowego do podejmowania czynności, załatwiania spraw i podpisywania dokumentów w ustalonym przez niego zakresie.</w:t>
      </w:r>
    </w:p>
    <w:p w14:paraId="65553102" w14:textId="77777777" w:rsidR="00ED22E6" w:rsidRPr="00ED22E6" w:rsidRDefault="00ED22E6" w:rsidP="00FD277E">
      <w:pPr>
        <w:pStyle w:val="USTustnpkodeksu"/>
      </w:pPr>
      <w:r w:rsidRPr="00ED22E6">
        <w:t>4.</w:t>
      </w:r>
      <w:r w:rsidRPr="00ED22E6">
        <w:tab/>
        <w:t xml:space="preserve">W przypadku określonym w ust. 1-3 należy stosować następujący wzór pieczęci: </w:t>
      </w:r>
    </w:p>
    <w:p w14:paraId="1045FDAF" w14:textId="77777777" w:rsidR="00ED22E6" w:rsidRPr="00ED22E6" w:rsidRDefault="00ED22E6" w:rsidP="0011794A">
      <w:pPr>
        <w:pStyle w:val="DATAAKTUdatauchwalenialubwydaniaaktu"/>
      </w:pPr>
      <w:r w:rsidRPr="00ED22E6">
        <w:t>„z up. Dyrektora Izby Administracji Skarbowej w Gdańsku</w:t>
      </w:r>
    </w:p>
    <w:p w14:paraId="6821E1E3" w14:textId="77777777" w:rsidR="00ED22E6" w:rsidRPr="00ED22E6" w:rsidRDefault="00ED22E6" w:rsidP="0011794A">
      <w:pPr>
        <w:pStyle w:val="DATAAKTUdatauchwalenialubwydaniaaktu"/>
      </w:pPr>
      <w:r w:rsidRPr="00ED22E6">
        <w:t>...................................</w:t>
      </w:r>
    </w:p>
    <w:p w14:paraId="76E3ADF5" w14:textId="77777777" w:rsidR="00ED22E6" w:rsidRPr="00ED22E6" w:rsidRDefault="00ED22E6" w:rsidP="0011794A">
      <w:pPr>
        <w:pStyle w:val="DATAAKTUdatauchwalenialubwydaniaaktu"/>
      </w:pPr>
      <w:r w:rsidRPr="00ED22E6">
        <w:t>(imię i nazwisko)</w:t>
      </w:r>
    </w:p>
    <w:p w14:paraId="179590CF" w14:textId="77777777" w:rsidR="00ED22E6" w:rsidRPr="00ED22E6" w:rsidRDefault="00ED22E6" w:rsidP="0011794A">
      <w:pPr>
        <w:pStyle w:val="DATAAKTUdatauchwalenialubwydaniaaktu"/>
      </w:pPr>
      <w:r w:rsidRPr="00ED22E6">
        <w:t>stanowisko służbowe”.</w:t>
      </w:r>
    </w:p>
    <w:p w14:paraId="5FE111F7" w14:textId="77777777" w:rsidR="00ED22E6" w:rsidRPr="00ED22E6" w:rsidRDefault="00ED22E6" w:rsidP="00FD277E">
      <w:pPr>
        <w:pStyle w:val="USTustnpkodeksu"/>
      </w:pPr>
      <w:r w:rsidRPr="00ED22E6">
        <w:t>5.</w:t>
      </w:r>
      <w:r w:rsidRPr="00ED22E6">
        <w:tab/>
        <w:t>Przy podpisywaniu dokumentów elektronicznych przepis ust. 4 stosuje się odpowiednio.</w:t>
      </w:r>
    </w:p>
    <w:p w14:paraId="587B167B" w14:textId="77777777" w:rsidR="00ED22E6" w:rsidRPr="00ED22E6" w:rsidRDefault="00ED22E6" w:rsidP="00FD277E">
      <w:pPr>
        <w:pStyle w:val="USTustnpkodeksu"/>
      </w:pPr>
      <w:r w:rsidRPr="00ED22E6">
        <w:t>6.</w:t>
      </w:r>
      <w:r w:rsidRPr="00ED22E6">
        <w:tab/>
        <w:t xml:space="preserve">Udzielenie upoważnienia podlega rejestracji w Referacie Wsparcia Zarządzania oraz włączeniu do akt osobowych osoby upoważnianej. </w:t>
      </w:r>
    </w:p>
    <w:p w14:paraId="051A6027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9</w:t>
      </w:r>
      <w:r w:rsidR="0068393A">
        <w:rPr>
          <w:rStyle w:val="Ppogrubienie"/>
        </w:rPr>
        <w:t>6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stałych uprawnień I Zastępcy Dyrektora Pionu Personalnego należ</w:t>
      </w:r>
      <w:r w:rsidR="000104F1">
        <w:t>y</w:t>
      </w:r>
      <w:r w:rsidR="00ED22E6" w:rsidRPr="00ED22E6">
        <w:t>:</w:t>
      </w:r>
    </w:p>
    <w:p w14:paraId="5FE7681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podpisywanie pism i zajmowanie stanowiska w sprawach objętych działaniem nadzorowanych komórek organizacyjnych w tym wychodzących z Izby kierowanych do:</w:t>
      </w:r>
    </w:p>
    <w:p w14:paraId="4B9250B1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>Ministerstwa Finansów,</w:t>
      </w:r>
    </w:p>
    <w:p w14:paraId="472E7190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>urzędów skarbowych,</w:t>
      </w:r>
    </w:p>
    <w:p w14:paraId="5BC7844B" w14:textId="77777777" w:rsidR="00ED22E6" w:rsidRPr="00ED22E6" w:rsidRDefault="00ED22E6" w:rsidP="00FD277E">
      <w:pPr>
        <w:pStyle w:val="LITlitera"/>
      </w:pPr>
      <w:r w:rsidRPr="00ED22E6">
        <w:t>c)</w:t>
      </w:r>
      <w:r w:rsidRPr="00ED22E6">
        <w:tab/>
        <w:t>urzędu celno-skarbowego,</w:t>
      </w:r>
    </w:p>
    <w:p w14:paraId="102B0911" w14:textId="77777777" w:rsidR="00ED22E6" w:rsidRPr="00ED22E6" w:rsidRDefault="00ED22E6" w:rsidP="00FD277E">
      <w:pPr>
        <w:pStyle w:val="LITlitera"/>
      </w:pPr>
      <w:r w:rsidRPr="00ED22E6">
        <w:t>d)</w:t>
      </w:r>
      <w:r w:rsidRPr="00ED22E6">
        <w:tab/>
        <w:t>innych organów;</w:t>
      </w:r>
    </w:p>
    <w:p w14:paraId="5E078028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podpisywanie sprawozdań w sprawach objętych zakresem działania nadzorowanych komórek organizacyjnych.</w:t>
      </w:r>
    </w:p>
    <w:p w14:paraId="60CC5419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9</w:t>
      </w:r>
      <w:r w:rsidR="0068393A">
        <w:rPr>
          <w:rStyle w:val="Ppogrubienie"/>
        </w:rPr>
        <w:t>7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stałych uprawnień II Zastępcy Dyrektora Pionu Orzecznictwa oraz Kontroli, Cła i Audytu należ</w:t>
      </w:r>
      <w:r w:rsidR="000104F1">
        <w:t>y</w:t>
      </w:r>
      <w:r w:rsidR="00ED22E6" w:rsidRPr="00ED22E6">
        <w:t xml:space="preserve">: </w:t>
      </w:r>
    </w:p>
    <w:p w14:paraId="19C32D8F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podpisywanie wydawanych w I i II instancji decyzji i postanowień w sprawach dotyczących należności podatkowych, celnych oraz niepodatkowych należności budżetowych i dotacji; </w:t>
      </w:r>
    </w:p>
    <w:p w14:paraId="6FB77EB1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podpisywanie odpowiedzi na skargi kierowane do Wojewódzkiego Sądu Administracyjnego;</w:t>
      </w:r>
    </w:p>
    <w:p w14:paraId="6D8451E5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 xml:space="preserve">podpisywanie pism w sprawach określonych w pkt 1 </w:t>
      </w:r>
      <w:r w:rsidR="000104F1">
        <w:t>i</w:t>
      </w:r>
      <w:r w:rsidRPr="00ED22E6">
        <w:t xml:space="preserve"> 2 kierowanych do innych organów w szczególności zaś organów KAS wymienionych w art. 11 ust. 1 pkt 1 - 4 ustawy o KAS;</w:t>
      </w:r>
    </w:p>
    <w:p w14:paraId="0846B94D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podpisywanie pism niezwiązanych z konkretnymi sprawami podatkowymi i celnymi, kierowanych do urzędów skarbowych oraz urzędu celno-skarbowego, w szczególności nakładających określone obowiązki sprawozdawcze i informacyjne;</w:t>
      </w:r>
    </w:p>
    <w:p w14:paraId="1C3F833C" w14:textId="77777777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podpisywania sprawozdań w sprawach objętych zakresem działania nadzorowanych komórek organizacyjnych.</w:t>
      </w:r>
    </w:p>
    <w:p w14:paraId="4B9A5A7B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9</w:t>
      </w:r>
      <w:r w:rsidR="0068393A">
        <w:rPr>
          <w:rStyle w:val="Ppogrubienie"/>
        </w:rPr>
        <w:t>8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stałych uprawnień III Zastępcy Dyrektora Pionu Kontroli, Cła i Audytu należ</w:t>
      </w:r>
      <w:r w:rsidR="000104F1">
        <w:t>y</w:t>
      </w:r>
      <w:r w:rsidR="00ED22E6" w:rsidRPr="00ED22E6">
        <w:t xml:space="preserve">: </w:t>
      </w:r>
    </w:p>
    <w:p w14:paraId="7B8DF7AC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</w:r>
      <w:r w:rsidR="000104F1" w:rsidRPr="00ED22E6">
        <w:t>wydawani</w:t>
      </w:r>
      <w:r w:rsidR="000104F1">
        <w:t>e</w:t>
      </w:r>
      <w:r w:rsidR="000104F1" w:rsidRPr="00ED22E6">
        <w:t xml:space="preserve"> </w:t>
      </w:r>
      <w:r w:rsidRPr="00ED22E6">
        <w:t>decyzji, postanowień i innych rozstrzygnięć w sprawach objętych zakresem działania nadzorowanych komórek organizacyjnych;</w:t>
      </w:r>
    </w:p>
    <w:p w14:paraId="10637D45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podpisywani</w:t>
      </w:r>
      <w:r w:rsidR="000104F1">
        <w:t>e</w:t>
      </w:r>
      <w:r w:rsidRPr="00ED22E6">
        <w:t xml:space="preserve"> odpowiedzi na skargi kierowane do Wojewódzkiego Sądu Administracyjnego;</w:t>
      </w:r>
    </w:p>
    <w:p w14:paraId="53C9763D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podpisywani</w:t>
      </w:r>
      <w:r w:rsidR="000104F1">
        <w:t>e</w:t>
      </w:r>
      <w:r w:rsidRPr="00ED22E6">
        <w:t xml:space="preserve"> pism: </w:t>
      </w:r>
    </w:p>
    <w:p w14:paraId="72C9E882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 xml:space="preserve">dotyczących spraw załatwianych w toku postępowania odwoławczego, </w:t>
      </w:r>
    </w:p>
    <w:p w14:paraId="46E9C813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 xml:space="preserve">wychodzących z Izby w zakresie spraw, o których mowa w pkt 1 kierowanych do: </w:t>
      </w:r>
    </w:p>
    <w:p w14:paraId="11AD5CB1" w14:textId="77777777" w:rsidR="00ED22E6" w:rsidRPr="00ED22E6" w:rsidRDefault="00FD277E" w:rsidP="00FD277E">
      <w:pPr>
        <w:pStyle w:val="TIRtiret"/>
      </w:pPr>
      <w:r>
        <w:sym w:font="Symbol" w:char="F02D"/>
      </w:r>
      <w:r>
        <w:tab/>
      </w:r>
      <w:r w:rsidR="00ED22E6" w:rsidRPr="00ED22E6">
        <w:t>Ministerstwa Finansów,</w:t>
      </w:r>
    </w:p>
    <w:p w14:paraId="42C9B955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urzędów skarbowych,</w:t>
      </w:r>
    </w:p>
    <w:p w14:paraId="4FD7D336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urzędu celno-skarbowego,</w:t>
      </w:r>
    </w:p>
    <w:p w14:paraId="25CE9696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innych organów;</w:t>
      </w:r>
    </w:p>
    <w:p w14:paraId="0173B56A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podpisywani</w:t>
      </w:r>
      <w:r w:rsidR="000104F1">
        <w:t>e</w:t>
      </w:r>
      <w:r w:rsidRPr="00ED22E6">
        <w:t xml:space="preserve"> sprawozdań w sprawach objętych zakresem działania nadzorowanych komórek organizacyjnych.</w:t>
      </w:r>
    </w:p>
    <w:p w14:paraId="4F034A78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9</w:t>
      </w:r>
      <w:r w:rsidR="0068393A">
        <w:rPr>
          <w:rStyle w:val="Ppogrubienie"/>
        </w:rPr>
        <w:t>9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stałych uprawnień IV Zastępcy Dyrektora Pionu Poboru i Egzekucji oraz Kontroli Cła i Audytu należ</w:t>
      </w:r>
      <w:r w:rsidR="000104F1">
        <w:t>y</w:t>
      </w:r>
      <w:r w:rsidR="00ED22E6" w:rsidRPr="00ED22E6">
        <w:t xml:space="preserve">: </w:t>
      </w:r>
    </w:p>
    <w:p w14:paraId="4C4CC8D1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wydawani</w:t>
      </w:r>
      <w:r w:rsidR="000104F1">
        <w:t>e</w:t>
      </w:r>
      <w:r w:rsidRPr="00ED22E6">
        <w:t xml:space="preserve"> decyzji, postanowień i innych rozstrzygnięć w sprawach objętych zakresem działania nadzorowanych komórek organizacyjnych;</w:t>
      </w:r>
    </w:p>
    <w:p w14:paraId="38C0DC75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podpisywani</w:t>
      </w:r>
      <w:r w:rsidR="000104F1">
        <w:t>e</w:t>
      </w:r>
      <w:r w:rsidRPr="00ED22E6">
        <w:t xml:space="preserve"> odpowiedzi na skargi kierowane do Wojewódzkiego Sądu Administracyjnego;</w:t>
      </w:r>
    </w:p>
    <w:p w14:paraId="59D648DF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podpisywani</w:t>
      </w:r>
      <w:r w:rsidR="000104F1">
        <w:t>e</w:t>
      </w:r>
      <w:r w:rsidRPr="00ED22E6">
        <w:t xml:space="preserve"> pism: </w:t>
      </w:r>
    </w:p>
    <w:p w14:paraId="0CB68116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 xml:space="preserve">dotyczących spraw załatwianych w toku postępowania odwoławczego, </w:t>
      </w:r>
    </w:p>
    <w:p w14:paraId="5082D5F3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 xml:space="preserve">wychodzących z Izby w zakresie spraw, o których mowa w pkt 1 kierowanych do: </w:t>
      </w:r>
    </w:p>
    <w:p w14:paraId="4656A484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Ministerstwa Finansów,</w:t>
      </w:r>
    </w:p>
    <w:p w14:paraId="04F2429C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urzędów skarbowych,</w:t>
      </w:r>
    </w:p>
    <w:p w14:paraId="5CF2084D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urzędu celno-skarbowego,</w:t>
      </w:r>
    </w:p>
    <w:p w14:paraId="4C356390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innych organów;</w:t>
      </w:r>
    </w:p>
    <w:p w14:paraId="3739733D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podpisywani</w:t>
      </w:r>
      <w:r w:rsidR="000104F1">
        <w:t>e</w:t>
      </w:r>
      <w:r w:rsidRPr="00ED22E6">
        <w:t xml:space="preserve"> sprawozdań w sprawach objętych zakresem działania nadzorowanych komórek organizacyjnych;</w:t>
      </w:r>
    </w:p>
    <w:p w14:paraId="3206C287" w14:textId="3CA46CF1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podpisywanie upoważnień do prowadzenia audytu</w:t>
      </w:r>
      <w:r w:rsidR="002E6122">
        <w:t xml:space="preserve"> i kontroli</w:t>
      </w:r>
      <w:r w:rsidRPr="00ED22E6">
        <w:t xml:space="preserve"> przez </w:t>
      </w:r>
      <w:r w:rsidR="006D1ABD">
        <w:t xml:space="preserve">Wydział Audytu Środków Pochodzących z Budżetu UE oraz Niepodlegających Zwrotowi Środków </w:t>
      </w:r>
      <w:r w:rsidR="00A54DE8">
        <w:br/>
      </w:r>
      <w:r w:rsidR="006D1ABD">
        <w:t>z Pomocy Udzielanej przez Państwa Członkowskie EFTA</w:t>
      </w:r>
      <w:r w:rsidRPr="00ED22E6">
        <w:t xml:space="preserve">. </w:t>
      </w:r>
    </w:p>
    <w:p w14:paraId="486186F0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68393A">
        <w:rPr>
          <w:rStyle w:val="Ppogrubienie"/>
        </w:rPr>
        <w:t>100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stałych uprawnień V Zastępcy Dyrektora Pionu Celno-Granicznego oraz Orzecznictwa należ</w:t>
      </w:r>
      <w:r w:rsidR="000104F1">
        <w:t>y</w:t>
      </w:r>
      <w:r w:rsidR="00ED22E6" w:rsidRPr="00ED22E6">
        <w:t xml:space="preserve">: </w:t>
      </w:r>
    </w:p>
    <w:p w14:paraId="6082937B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wydawani</w:t>
      </w:r>
      <w:r w:rsidR="000104F1">
        <w:t>e</w:t>
      </w:r>
      <w:r w:rsidRPr="00ED22E6">
        <w:t xml:space="preserve"> decyzji, postanowień i innych rozstrzygnięć w sprawach objętych zakresem działania nadzorowanych komórek organizacyjnych;</w:t>
      </w:r>
    </w:p>
    <w:p w14:paraId="0C60BDEA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podpisywani</w:t>
      </w:r>
      <w:r w:rsidR="000104F1">
        <w:t>e</w:t>
      </w:r>
      <w:r w:rsidRPr="00ED22E6">
        <w:t xml:space="preserve"> odpowiedzi na skargi kierowane do Wojewódzkiego Sądu Administracyjnego;</w:t>
      </w:r>
    </w:p>
    <w:p w14:paraId="76626085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podpisywani</w:t>
      </w:r>
      <w:r w:rsidR="000104F1">
        <w:t>e</w:t>
      </w:r>
      <w:r w:rsidRPr="00ED22E6">
        <w:t xml:space="preserve"> pism: </w:t>
      </w:r>
    </w:p>
    <w:p w14:paraId="371DB618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 xml:space="preserve">dotyczących spraw załatwianych w toku postępowania odwoławczego, </w:t>
      </w:r>
    </w:p>
    <w:p w14:paraId="09DF803A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 xml:space="preserve">wychodzących z Izby w zakresie spraw, o których mowa w pkt 1 kierowanych do: </w:t>
      </w:r>
    </w:p>
    <w:p w14:paraId="5E46EBD0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Ministerstwa Finansów,</w:t>
      </w:r>
    </w:p>
    <w:p w14:paraId="61D173FC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urzędów skarbowych,</w:t>
      </w:r>
    </w:p>
    <w:p w14:paraId="3B5B7A31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urzędu celno-skarbowego,</w:t>
      </w:r>
    </w:p>
    <w:p w14:paraId="3F6B7601" w14:textId="77777777" w:rsidR="00ED22E6" w:rsidRPr="00ED22E6" w:rsidRDefault="00FD277E" w:rsidP="00FD277E">
      <w:pPr>
        <w:pStyle w:val="TIRtiret"/>
      </w:pPr>
      <w:r w:rsidRPr="00FD277E">
        <w:sym w:font="Symbol" w:char="F02D"/>
      </w:r>
      <w:r>
        <w:tab/>
      </w:r>
      <w:r w:rsidR="00ED22E6" w:rsidRPr="00ED22E6">
        <w:t>innych organów;</w:t>
      </w:r>
    </w:p>
    <w:p w14:paraId="189AD3CA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>podpisywani</w:t>
      </w:r>
      <w:r w:rsidR="000104F1">
        <w:t>e</w:t>
      </w:r>
      <w:r w:rsidRPr="00ED22E6">
        <w:t xml:space="preserve"> sprawozdań w sprawach objętych zakresem działania nadzorowanych komórek organizacyjnych.</w:t>
      </w:r>
    </w:p>
    <w:p w14:paraId="06BBB48B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10</w:t>
      </w:r>
      <w:r w:rsidR="0068393A">
        <w:rPr>
          <w:rStyle w:val="Ppogrubienie"/>
        </w:rPr>
        <w:t>1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stałych uprawnień VI Zastępcy Dyrektora Pionu Logistyki i Usług należ</w:t>
      </w:r>
      <w:r w:rsidR="000104F1">
        <w:t>y</w:t>
      </w:r>
      <w:r w:rsidR="00ED22E6" w:rsidRPr="00ED22E6">
        <w:t xml:space="preserve">: </w:t>
      </w:r>
    </w:p>
    <w:p w14:paraId="6A09E8E6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>podpisywanie pism i zajmowanie stanowiska w sprawach objętych działaniem nadzorowanych komórek organizacyjnych w tym wychodzących z Izby kierowanych do:</w:t>
      </w:r>
    </w:p>
    <w:p w14:paraId="1938A66F" w14:textId="77777777" w:rsidR="00ED22E6" w:rsidRPr="00ED22E6" w:rsidRDefault="00ED22E6" w:rsidP="00FD277E">
      <w:pPr>
        <w:pStyle w:val="LITlitera"/>
      </w:pPr>
      <w:r w:rsidRPr="00ED22E6">
        <w:t>a)</w:t>
      </w:r>
      <w:r w:rsidRPr="00ED22E6">
        <w:tab/>
        <w:t>Ministerstwa Finansów,</w:t>
      </w:r>
    </w:p>
    <w:p w14:paraId="2D55B2DD" w14:textId="77777777" w:rsidR="00ED22E6" w:rsidRPr="00ED22E6" w:rsidRDefault="00ED22E6" w:rsidP="00FD277E">
      <w:pPr>
        <w:pStyle w:val="LITlitera"/>
      </w:pPr>
      <w:r w:rsidRPr="00ED22E6">
        <w:t>b)</w:t>
      </w:r>
      <w:r w:rsidRPr="00ED22E6">
        <w:tab/>
        <w:t>urzędów skarbowych,</w:t>
      </w:r>
    </w:p>
    <w:p w14:paraId="4BBB8726" w14:textId="77777777" w:rsidR="00ED22E6" w:rsidRPr="00ED22E6" w:rsidRDefault="00ED22E6" w:rsidP="00FD277E">
      <w:pPr>
        <w:pStyle w:val="LITlitera"/>
      </w:pPr>
      <w:r w:rsidRPr="00ED22E6">
        <w:t>c)</w:t>
      </w:r>
      <w:r w:rsidRPr="00ED22E6">
        <w:tab/>
        <w:t>urzędu celno-skarbowego,</w:t>
      </w:r>
    </w:p>
    <w:p w14:paraId="743CA5DA" w14:textId="77777777" w:rsidR="00ED22E6" w:rsidRPr="00ED22E6" w:rsidRDefault="00ED22E6" w:rsidP="00FD277E">
      <w:pPr>
        <w:pStyle w:val="LITlitera"/>
      </w:pPr>
      <w:r w:rsidRPr="00ED22E6">
        <w:t>d)</w:t>
      </w:r>
      <w:r w:rsidRPr="00ED22E6">
        <w:tab/>
        <w:t>innych organów;</w:t>
      </w:r>
    </w:p>
    <w:p w14:paraId="55B38F5C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podpisywanie sprawozdań w sprawach objętych zakresem działania nadzorowanych komórek organizacyjnych.</w:t>
      </w:r>
    </w:p>
    <w:p w14:paraId="648F9D4D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10</w:t>
      </w:r>
      <w:r w:rsidR="0068393A">
        <w:rPr>
          <w:rStyle w:val="Ppogrubienie"/>
        </w:rPr>
        <w:t>2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Do stałych uprawnień Głównego Księgowego należy:</w:t>
      </w:r>
    </w:p>
    <w:p w14:paraId="74928DDA" w14:textId="77777777" w:rsidR="00ED22E6" w:rsidRPr="00ED22E6" w:rsidRDefault="00ED22E6" w:rsidP="00B92ED5">
      <w:pPr>
        <w:pStyle w:val="PKTpunkt"/>
      </w:pPr>
      <w:r w:rsidRPr="00ED22E6">
        <w:t>1)</w:t>
      </w:r>
      <w:r w:rsidRPr="00ED22E6">
        <w:tab/>
        <w:t xml:space="preserve">prowadzenie polityki finansowej Izby; </w:t>
      </w:r>
    </w:p>
    <w:p w14:paraId="3558E034" w14:textId="77777777" w:rsidR="00ED22E6" w:rsidRPr="00ED22E6" w:rsidRDefault="00ED22E6" w:rsidP="00B92ED5">
      <w:pPr>
        <w:pStyle w:val="PKTpunkt"/>
      </w:pPr>
      <w:r w:rsidRPr="00ED22E6">
        <w:t>2)</w:t>
      </w:r>
      <w:r w:rsidRPr="00ED22E6">
        <w:tab/>
        <w:t>opracowywanie planów finansowych Izby;</w:t>
      </w:r>
    </w:p>
    <w:p w14:paraId="2D9DF60C" w14:textId="77777777" w:rsidR="00ED22E6" w:rsidRPr="00ED22E6" w:rsidRDefault="00ED22E6" w:rsidP="00B92ED5">
      <w:pPr>
        <w:pStyle w:val="PKTpunkt"/>
      </w:pPr>
      <w:r w:rsidRPr="00ED22E6">
        <w:t>3)</w:t>
      </w:r>
      <w:r w:rsidRPr="00ED22E6">
        <w:tab/>
        <w:t>podpisywanie pism kierowanych do Ministerstwa Finansów, urzędów skarbowych, urzędu celno-skarbowego i innych podmiotów w sprawach objętych zakresem nadzorowanych komórek organizacyjnych;</w:t>
      </w:r>
    </w:p>
    <w:p w14:paraId="1FF4E4F5" w14:textId="77777777" w:rsidR="00ED22E6" w:rsidRPr="00ED22E6" w:rsidRDefault="00ED22E6" w:rsidP="00B92ED5">
      <w:pPr>
        <w:pStyle w:val="PKTpunkt"/>
      </w:pPr>
      <w:r w:rsidRPr="00ED22E6">
        <w:t>4)</w:t>
      </w:r>
      <w:r w:rsidRPr="00ED22E6">
        <w:tab/>
        <w:t xml:space="preserve">potwierdzanie zgodności sald rozrachunków; </w:t>
      </w:r>
    </w:p>
    <w:p w14:paraId="11004022" w14:textId="5ACBFD4C" w:rsidR="00ED22E6" w:rsidRPr="00ED22E6" w:rsidRDefault="00ED22E6" w:rsidP="00B92ED5">
      <w:pPr>
        <w:pStyle w:val="PKTpunkt"/>
      </w:pPr>
      <w:r w:rsidRPr="00ED22E6">
        <w:t>5)</w:t>
      </w:r>
      <w:r w:rsidRPr="00ED22E6">
        <w:tab/>
        <w:t>wykonywanie zadań określonych ustawą z dnia 27 sierpnia 2009</w:t>
      </w:r>
      <w:r w:rsidR="00FF75A9">
        <w:t> r.</w:t>
      </w:r>
      <w:r w:rsidRPr="00ED22E6">
        <w:t xml:space="preserve"> o finansach publicznych, ustawą </w:t>
      </w:r>
      <w:r w:rsidR="000104F1">
        <w:t>z dnia 29 września 1994</w:t>
      </w:r>
      <w:r w:rsidR="00FF75A9">
        <w:t> r.</w:t>
      </w:r>
      <w:r w:rsidR="000104F1">
        <w:t xml:space="preserve"> </w:t>
      </w:r>
      <w:r w:rsidRPr="00ED22E6">
        <w:t>o rachunkowości (Dz. U. z 2023</w:t>
      </w:r>
      <w:r w:rsidR="00FF75A9">
        <w:t> r.</w:t>
      </w:r>
      <w:r w:rsidRPr="00ED22E6">
        <w:t xml:space="preserve"> poz. 120</w:t>
      </w:r>
      <w:r w:rsidR="000104F1">
        <w:t>, z późn. zm.</w:t>
      </w:r>
      <w:r w:rsidRPr="00ED22E6">
        <w:t xml:space="preserve">) oraz innymi przepisami prawa. </w:t>
      </w:r>
    </w:p>
    <w:p w14:paraId="51A90382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10</w:t>
      </w:r>
      <w:r w:rsidR="0068393A">
        <w:rPr>
          <w:rStyle w:val="Ppogrubienie"/>
        </w:rPr>
        <w:t>3</w:t>
      </w:r>
      <w:r w:rsidR="00ED22E6" w:rsidRPr="00ED22E6">
        <w:t>.</w:t>
      </w:r>
      <w:r w:rsidR="00FD277E">
        <w:t xml:space="preserve"> </w:t>
      </w:r>
      <w:r w:rsidR="00ED22E6" w:rsidRPr="00ED22E6">
        <w:t xml:space="preserve">Szczegółowe zadania i uprawnienia Zastępców Dyrektora, Głównego Księgowego, kierowników komórek organizacyjnych oraz pozostałych pracowników określone są w zakresach czynności i upoważnieniach ustalonych przez Dyrektora. </w:t>
      </w:r>
    </w:p>
    <w:p w14:paraId="5BF8840B" w14:textId="77777777" w:rsidR="00ED22E6" w:rsidRPr="00ED22E6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10</w:t>
      </w:r>
      <w:r w:rsidR="0068393A">
        <w:rPr>
          <w:rStyle w:val="Ppogrubienie"/>
        </w:rPr>
        <w:t>4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Kierownicy komórek organizacyjnych ponoszą odpowiedzialność służbową za realizację zadań komórki organizacyjnej – przed Dyrektorem, nadzorującym pracę komórki Zastępcą Dyrektora lub Głównym Księgowym.</w:t>
      </w:r>
    </w:p>
    <w:p w14:paraId="67EE7076" w14:textId="77777777" w:rsidR="00AE4E50" w:rsidRPr="00AE4E50" w:rsidRDefault="00CF1668" w:rsidP="00FD277E">
      <w:pPr>
        <w:pStyle w:val="ARTartustawynprozporzdzenia"/>
      </w:pPr>
      <w:r>
        <w:rPr>
          <w:rStyle w:val="Ppogrubienie"/>
        </w:rPr>
        <w:t>§ </w:t>
      </w:r>
      <w:r w:rsidR="00ED22E6" w:rsidRPr="00CF1668">
        <w:rPr>
          <w:rStyle w:val="Ppogrubienie"/>
        </w:rPr>
        <w:t>10</w:t>
      </w:r>
      <w:r w:rsidR="0068393A">
        <w:rPr>
          <w:rStyle w:val="Ppogrubienie"/>
        </w:rPr>
        <w:t>5</w:t>
      </w:r>
      <w:r w:rsidR="00ED22E6" w:rsidRPr="00CF1668">
        <w:rPr>
          <w:rStyle w:val="Ppogrubienie"/>
        </w:rPr>
        <w:t>.</w:t>
      </w:r>
      <w:r w:rsidR="00FD277E">
        <w:t xml:space="preserve"> </w:t>
      </w:r>
      <w:r w:rsidR="00ED22E6" w:rsidRPr="00ED22E6">
        <w:t>Regulamin podlega udostępnieniu w siedzibie oraz na stronie BIP Izby.</w:t>
      </w:r>
    </w:p>
    <w:sectPr w:rsidR="00AE4E50" w:rsidRPr="00AE4E50" w:rsidSect="00C62DE2">
      <w:headerReference w:type="default" r:id="rId11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7992" w14:textId="77777777" w:rsidR="00DE68A7" w:rsidRDefault="00DE68A7">
      <w:r>
        <w:separator/>
      </w:r>
    </w:p>
  </w:endnote>
  <w:endnote w:type="continuationSeparator" w:id="0">
    <w:p w14:paraId="3B62BF2F" w14:textId="77777777" w:rsidR="00DE68A7" w:rsidRDefault="00DE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5FE6" w14:textId="77777777" w:rsidR="00DE68A7" w:rsidRDefault="00DE68A7">
      <w:r>
        <w:separator/>
      </w:r>
    </w:p>
  </w:footnote>
  <w:footnote w:type="continuationSeparator" w:id="0">
    <w:p w14:paraId="3B61811A" w14:textId="77777777" w:rsidR="00DE68A7" w:rsidRDefault="00DE6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E5FFE" w14:textId="77777777" w:rsidR="00554DA2" w:rsidRPr="00B371CC" w:rsidRDefault="00554DA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93DFD">
      <w:rPr>
        <w:noProof/>
      </w:rPr>
      <w:t>20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080DAC"/>
    <w:multiLevelType w:val="hybridMultilevel"/>
    <w:tmpl w:val="6F161120"/>
    <w:lvl w:ilvl="0" w:tplc="74461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2E"/>
    <w:rsid w:val="000001B4"/>
    <w:rsid w:val="000012DA"/>
    <w:rsid w:val="00001BB1"/>
    <w:rsid w:val="0000246E"/>
    <w:rsid w:val="000037AF"/>
    <w:rsid w:val="00003862"/>
    <w:rsid w:val="0000722D"/>
    <w:rsid w:val="000104F1"/>
    <w:rsid w:val="00010F51"/>
    <w:rsid w:val="00012080"/>
    <w:rsid w:val="000129E9"/>
    <w:rsid w:val="00012A35"/>
    <w:rsid w:val="000158A4"/>
    <w:rsid w:val="00016099"/>
    <w:rsid w:val="00017DC2"/>
    <w:rsid w:val="000202E3"/>
    <w:rsid w:val="00021522"/>
    <w:rsid w:val="00023178"/>
    <w:rsid w:val="00023471"/>
    <w:rsid w:val="00023F13"/>
    <w:rsid w:val="00024CD1"/>
    <w:rsid w:val="000252E2"/>
    <w:rsid w:val="00027294"/>
    <w:rsid w:val="00030634"/>
    <w:rsid w:val="00031749"/>
    <w:rsid w:val="000319C1"/>
    <w:rsid w:val="00031A8B"/>
    <w:rsid w:val="00031BCA"/>
    <w:rsid w:val="00031BE1"/>
    <w:rsid w:val="000330FA"/>
    <w:rsid w:val="0003362F"/>
    <w:rsid w:val="00033BDE"/>
    <w:rsid w:val="00036B63"/>
    <w:rsid w:val="00037E1A"/>
    <w:rsid w:val="000416C4"/>
    <w:rsid w:val="00042D18"/>
    <w:rsid w:val="00043495"/>
    <w:rsid w:val="000444BD"/>
    <w:rsid w:val="00046A75"/>
    <w:rsid w:val="00047312"/>
    <w:rsid w:val="000508BD"/>
    <w:rsid w:val="000517AB"/>
    <w:rsid w:val="00051F65"/>
    <w:rsid w:val="0005339C"/>
    <w:rsid w:val="0005571B"/>
    <w:rsid w:val="000569BA"/>
    <w:rsid w:val="0005782C"/>
    <w:rsid w:val="00057AB3"/>
    <w:rsid w:val="00060076"/>
    <w:rsid w:val="00060432"/>
    <w:rsid w:val="00060D87"/>
    <w:rsid w:val="000615A5"/>
    <w:rsid w:val="00061F09"/>
    <w:rsid w:val="0006265B"/>
    <w:rsid w:val="000647D4"/>
    <w:rsid w:val="00064E4C"/>
    <w:rsid w:val="00066901"/>
    <w:rsid w:val="0007171F"/>
    <w:rsid w:val="00071BEE"/>
    <w:rsid w:val="00072622"/>
    <w:rsid w:val="000736CD"/>
    <w:rsid w:val="0007533B"/>
    <w:rsid w:val="0007545D"/>
    <w:rsid w:val="000760BF"/>
    <w:rsid w:val="0007613E"/>
    <w:rsid w:val="000762E7"/>
    <w:rsid w:val="00076BFC"/>
    <w:rsid w:val="000814A7"/>
    <w:rsid w:val="00082ACE"/>
    <w:rsid w:val="00083A66"/>
    <w:rsid w:val="00083C0A"/>
    <w:rsid w:val="00083D7F"/>
    <w:rsid w:val="0008557B"/>
    <w:rsid w:val="00085CE7"/>
    <w:rsid w:val="00085EE4"/>
    <w:rsid w:val="000906EE"/>
    <w:rsid w:val="00091250"/>
    <w:rsid w:val="0009163F"/>
    <w:rsid w:val="00091BA2"/>
    <w:rsid w:val="00092B8C"/>
    <w:rsid w:val="000934C2"/>
    <w:rsid w:val="000944EF"/>
    <w:rsid w:val="0009732D"/>
    <w:rsid w:val="000973F0"/>
    <w:rsid w:val="00097869"/>
    <w:rsid w:val="00097EB0"/>
    <w:rsid w:val="000A1296"/>
    <w:rsid w:val="000A1C27"/>
    <w:rsid w:val="000A1DAD"/>
    <w:rsid w:val="000A2649"/>
    <w:rsid w:val="000A323B"/>
    <w:rsid w:val="000A444A"/>
    <w:rsid w:val="000A4EEE"/>
    <w:rsid w:val="000A5E81"/>
    <w:rsid w:val="000A6956"/>
    <w:rsid w:val="000A7E2C"/>
    <w:rsid w:val="000B18E1"/>
    <w:rsid w:val="000B236D"/>
    <w:rsid w:val="000B298D"/>
    <w:rsid w:val="000B5027"/>
    <w:rsid w:val="000B5B2D"/>
    <w:rsid w:val="000B5DCE"/>
    <w:rsid w:val="000B70D0"/>
    <w:rsid w:val="000B7965"/>
    <w:rsid w:val="000C05BA"/>
    <w:rsid w:val="000C0E8F"/>
    <w:rsid w:val="000C4BC4"/>
    <w:rsid w:val="000C647B"/>
    <w:rsid w:val="000C68CD"/>
    <w:rsid w:val="000C7F86"/>
    <w:rsid w:val="000D0110"/>
    <w:rsid w:val="000D03B7"/>
    <w:rsid w:val="000D1A54"/>
    <w:rsid w:val="000D2468"/>
    <w:rsid w:val="000D318A"/>
    <w:rsid w:val="000D6173"/>
    <w:rsid w:val="000D67FD"/>
    <w:rsid w:val="000D6F83"/>
    <w:rsid w:val="000E0027"/>
    <w:rsid w:val="000E25CC"/>
    <w:rsid w:val="000E30EF"/>
    <w:rsid w:val="000E361C"/>
    <w:rsid w:val="000E3694"/>
    <w:rsid w:val="000E490F"/>
    <w:rsid w:val="000E6241"/>
    <w:rsid w:val="000E6BE4"/>
    <w:rsid w:val="000E751A"/>
    <w:rsid w:val="000F1F8E"/>
    <w:rsid w:val="000F2BE3"/>
    <w:rsid w:val="000F3D0D"/>
    <w:rsid w:val="000F4383"/>
    <w:rsid w:val="000F6086"/>
    <w:rsid w:val="000F6ED4"/>
    <w:rsid w:val="000F7A6E"/>
    <w:rsid w:val="00100D21"/>
    <w:rsid w:val="001042BA"/>
    <w:rsid w:val="00106D03"/>
    <w:rsid w:val="0010781F"/>
    <w:rsid w:val="00110465"/>
    <w:rsid w:val="00110628"/>
    <w:rsid w:val="0011245A"/>
    <w:rsid w:val="00113B68"/>
    <w:rsid w:val="0011493E"/>
    <w:rsid w:val="00115B72"/>
    <w:rsid w:val="0011794A"/>
    <w:rsid w:val="001209EC"/>
    <w:rsid w:val="00120A9E"/>
    <w:rsid w:val="001220A2"/>
    <w:rsid w:val="001223E5"/>
    <w:rsid w:val="0012484C"/>
    <w:rsid w:val="00125A9C"/>
    <w:rsid w:val="00125D56"/>
    <w:rsid w:val="0012668C"/>
    <w:rsid w:val="001270A2"/>
    <w:rsid w:val="00131237"/>
    <w:rsid w:val="001329AC"/>
    <w:rsid w:val="00134CA0"/>
    <w:rsid w:val="0014026F"/>
    <w:rsid w:val="00142796"/>
    <w:rsid w:val="0014484F"/>
    <w:rsid w:val="00144E0A"/>
    <w:rsid w:val="00144ED4"/>
    <w:rsid w:val="00147A47"/>
    <w:rsid w:val="00147AA1"/>
    <w:rsid w:val="001520CF"/>
    <w:rsid w:val="001520F3"/>
    <w:rsid w:val="001534CF"/>
    <w:rsid w:val="0015667C"/>
    <w:rsid w:val="00156C48"/>
    <w:rsid w:val="00157110"/>
    <w:rsid w:val="0015742A"/>
    <w:rsid w:val="00157DA1"/>
    <w:rsid w:val="00157F4A"/>
    <w:rsid w:val="00163147"/>
    <w:rsid w:val="001646F7"/>
    <w:rsid w:val="00164C57"/>
    <w:rsid w:val="00164C9D"/>
    <w:rsid w:val="00171D8B"/>
    <w:rsid w:val="00172F7A"/>
    <w:rsid w:val="00173150"/>
    <w:rsid w:val="00173390"/>
    <w:rsid w:val="001736F0"/>
    <w:rsid w:val="00173BB3"/>
    <w:rsid w:val="001740D0"/>
    <w:rsid w:val="00174F2C"/>
    <w:rsid w:val="0017617E"/>
    <w:rsid w:val="00180F2A"/>
    <w:rsid w:val="0018179A"/>
    <w:rsid w:val="0018188E"/>
    <w:rsid w:val="00184121"/>
    <w:rsid w:val="00184B91"/>
    <w:rsid w:val="00184D4A"/>
    <w:rsid w:val="00186EC1"/>
    <w:rsid w:val="00187096"/>
    <w:rsid w:val="00190B72"/>
    <w:rsid w:val="00191E1F"/>
    <w:rsid w:val="00193342"/>
    <w:rsid w:val="00193DFD"/>
    <w:rsid w:val="0019473B"/>
    <w:rsid w:val="001952B1"/>
    <w:rsid w:val="00196E39"/>
    <w:rsid w:val="00197011"/>
    <w:rsid w:val="00197649"/>
    <w:rsid w:val="001A0172"/>
    <w:rsid w:val="001A01FB"/>
    <w:rsid w:val="001A10E9"/>
    <w:rsid w:val="001A14E2"/>
    <w:rsid w:val="001A162B"/>
    <w:rsid w:val="001A183D"/>
    <w:rsid w:val="001A1D1B"/>
    <w:rsid w:val="001A2B65"/>
    <w:rsid w:val="001A2FB7"/>
    <w:rsid w:val="001A3BF8"/>
    <w:rsid w:val="001A3CD3"/>
    <w:rsid w:val="001A5BEF"/>
    <w:rsid w:val="001A620A"/>
    <w:rsid w:val="001A7F15"/>
    <w:rsid w:val="001B03B3"/>
    <w:rsid w:val="001B342E"/>
    <w:rsid w:val="001B36AE"/>
    <w:rsid w:val="001B7F55"/>
    <w:rsid w:val="001C10E0"/>
    <w:rsid w:val="001C1832"/>
    <w:rsid w:val="001C188C"/>
    <w:rsid w:val="001C2EFF"/>
    <w:rsid w:val="001C44D0"/>
    <w:rsid w:val="001C4658"/>
    <w:rsid w:val="001D1783"/>
    <w:rsid w:val="001D1C22"/>
    <w:rsid w:val="001D456E"/>
    <w:rsid w:val="001D4BD0"/>
    <w:rsid w:val="001D53CD"/>
    <w:rsid w:val="001D55A3"/>
    <w:rsid w:val="001D5AF5"/>
    <w:rsid w:val="001D5D59"/>
    <w:rsid w:val="001E0D45"/>
    <w:rsid w:val="001E1E73"/>
    <w:rsid w:val="001E2975"/>
    <w:rsid w:val="001E29BC"/>
    <w:rsid w:val="001E4536"/>
    <w:rsid w:val="001E4E0C"/>
    <w:rsid w:val="001E526D"/>
    <w:rsid w:val="001E5655"/>
    <w:rsid w:val="001E56B7"/>
    <w:rsid w:val="001E605E"/>
    <w:rsid w:val="001E624A"/>
    <w:rsid w:val="001F08A5"/>
    <w:rsid w:val="001F11BA"/>
    <w:rsid w:val="001F1832"/>
    <w:rsid w:val="001F220F"/>
    <w:rsid w:val="001F25B3"/>
    <w:rsid w:val="001F2631"/>
    <w:rsid w:val="001F6616"/>
    <w:rsid w:val="001F7D46"/>
    <w:rsid w:val="00201E59"/>
    <w:rsid w:val="00202BD4"/>
    <w:rsid w:val="00204A97"/>
    <w:rsid w:val="00210E95"/>
    <w:rsid w:val="00211482"/>
    <w:rsid w:val="002114EF"/>
    <w:rsid w:val="002166AD"/>
    <w:rsid w:val="0021679F"/>
    <w:rsid w:val="002173C0"/>
    <w:rsid w:val="00217871"/>
    <w:rsid w:val="0022099E"/>
    <w:rsid w:val="00220F21"/>
    <w:rsid w:val="00221ED8"/>
    <w:rsid w:val="00223139"/>
    <w:rsid w:val="002231EA"/>
    <w:rsid w:val="00223A15"/>
    <w:rsid w:val="00223E65"/>
    <w:rsid w:val="00223EAF"/>
    <w:rsid w:val="00223FDF"/>
    <w:rsid w:val="0022544A"/>
    <w:rsid w:val="00225F4E"/>
    <w:rsid w:val="00227019"/>
    <w:rsid w:val="002279C0"/>
    <w:rsid w:val="00231B01"/>
    <w:rsid w:val="0023727E"/>
    <w:rsid w:val="00242081"/>
    <w:rsid w:val="00242ABB"/>
    <w:rsid w:val="00243777"/>
    <w:rsid w:val="002441CD"/>
    <w:rsid w:val="00244C1F"/>
    <w:rsid w:val="0024534F"/>
    <w:rsid w:val="0024542B"/>
    <w:rsid w:val="002501A3"/>
    <w:rsid w:val="00250FF2"/>
    <w:rsid w:val="0025166C"/>
    <w:rsid w:val="002537B5"/>
    <w:rsid w:val="0025501F"/>
    <w:rsid w:val="002555D4"/>
    <w:rsid w:val="00255F9C"/>
    <w:rsid w:val="002562D8"/>
    <w:rsid w:val="0025632D"/>
    <w:rsid w:val="00260E3F"/>
    <w:rsid w:val="00261A16"/>
    <w:rsid w:val="00263522"/>
    <w:rsid w:val="00263A16"/>
    <w:rsid w:val="00264EC6"/>
    <w:rsid w:val="00264F36"/>
    <w:rsid w:val="00265DE8"/>
    <w:rsid w:val="00271013"/>
    <w:rsid w:val="00272D48"/>
    <w:rsid w:val="00273FE4"/>
    <w:rsid w:val="002765B4"/>
    <w:rsid w:val="00276A94"/>
    <w:rsid w:val="00283EAD"/>
    <w:rsid w:val="00283FC5"/>
    <w:rsid w:val="00284302"/>
    <w:rsid w:val="00285F60"/>
    <w:rsid w:val="00286EAD"/>
    <w:rsid w:val="00287600"/>
    <w:rsid w:val="002917CE"/>
    <w:rsid w:val="00292CC6"/>
    <w:rsid w:val="002930FB"/>
    <w:rsid w:val="0029405D"/>
    <w:rsid w:val="00294135"/>
    <w:rsid w:val="00294902"/>
    <w:rsid w:val="00294FA6"/>
    <w:rsid w:val="00295A6F"/>
    <w:rsid w:val="002968EA"/>
    <w:rsid w:val="00297251"/>
    <w:rsid w:val="002A20C4"/>
    <w:rsid w:val="002A34D8"/>
    <w:rsid w:val="002A570F"/>
    <w:rsid w:val="002A5D67"/>
    <w:rsid w:val="002A6D73"/>
    <w:rsid w:val="002A7292"/>
    <w:rsid w:val="002A7358"/>
    <w:rsid w:val="002A7902"/>
    <w:rsid w:val="002A7B44"/>
    <w:rsid w:val="002B0F6B"/>
    <w:rsid w:val="002B23B8"/>
    <w:rsid w:val="002B4429"/>
    <w:rsid w:val="002B4435"/>
    <w:rsid w:val="002B531B"/>
    <w:rsid w:val="002B5589"/>
    <w:rsid w:val="002B5A41"/>
    <w:rsid w:val="002B68A6"/>
    <w:rsid w:val="002B754D"/>
    <w:rsid w:val="002B7AE4"/>
    <w:rsid w:val="002B7FAF"/>
    <w:rsid w:val="002C0B94"/>
    <w:rsid w:val="002C22C2"/>
    <w:rsid w:val="002D0C4F"/>
    <w:rsid w:val="002D0ED7"/>
    <w:rsid w:val="002D0EDC"/>
    <w:rsid w:val="002D1364"/>
    <w:rsid w:val="002D2E83"/>
    <w:rsid w:val="002D4716"/>
    <w:rsid w:val="002D4D30"/>
    <w:rsid w:val="002D4FAD"/>
    <w:rsid w:val="002D5000"/>
    <w:rsid w:val="002D54FA"/>
    <w:rsid w:val="002D57C0"/>
    <w:rsid w:val="002D598D"/>
    <w:rsid w:val="002D6455"/>
    <w:rsid w:val="002D66E3"/>
    <w:rsid w:val="002D7169"/>
    <w:rsid w:val="002D7188"/>
    <w:rsid w:val="002E0267"/>
    <w:rsid w:val="002E12B8"/>
    <w:rsid w:val="002E1DE3"/>
    <w:rsid w:val="002E2AB6"/>
    <w:rsid w:val="002E3F34"/>
    <w:rsid w:val="002E5F79"/>
    <w:rsid w:val="002E6122"/>
    <w:rsid w:val="002E63A7"/>
    <w:rsid w:val="002E64FA"/>
    <w:rsid w:val="002F0A00"/>
    <w:rsid w:val="002F0A58"/>
    <w:rsid w:val="002F0CFA"/>
    <w:rsid w:val="002F5CBE"/>
    <w:rsid w:val="002F669F"/>
    <w:rsid w:val="002F66D6"/>
    <w:rsid w:val="002F7743"/>
    <w:rsid w:val="00301C97"/>
    <w:rsid w:val="00305255"/>
    <w:rsid w:val="0030687F"/>
    <w:rsid w:val="0031004C"/>
    <w:rsid w:val="003105F6"/>
    <w:rsid w:val="00311297"/>
    <w:rsid w:val="003113BE"/>
    <w:rsid w:val="003122CA"/>
    <w:rsid w:val="003148FD"/>
    <w:rsid w:val="003151D1"/>
    <w:rsid w:val="0031572C"/>
    <w:rsid w:val="00317E0F"/>
    <w:rsid w:val="00321080"/>
    <w:rsid w:val="003210A2"/>
    <w:rsid w:val="003218AF"/>
    <w:rsid w:val="00322D45"/>
    <w:rsid w:val="0032569A"/>
    <w:rsid w:val="00325A1F"/>
    <w:rsid w:val="003268F9"/>
    <w:rsid w:val="00326C38"/>
    <w:rsid w:val="0032754F"/>
    <w:rsid w:val="00330BAF"/>
    <w:rsid w:val="00330D87"/>
    <w:rsid w:val="00331F02"/>
    <w:rsid w:val="003320DC"/>
    <w:rsid w:val="00334114"/>
    <w:rsid w:val="0033479A"/>
    <w:rsid w:val="00334E3A"/>
    <w:rsid w:val="003361DD"/>
    <w:rsid w:val="00336625"/>
    <w:rsid w:val="00341A6A"/>
    <w:rsid w:val="003422CA"/>
    <w:rsid w:val="00344544"/>
    <w:rsid w:val="00344848"/>
    <w:rsid w:val="00345B9C"/>
    <w:rsid w:val="00346585"/>
    <w:rsid w:val="00347F9E"/>
    <w:rsid w:val="003501FA"/>
    <w:rsid w:val="00352A8F"/>
    <w:rsid w:val="00352C16"/>
    <w:rsid w:val="00352DAE"/>
    <w:rsid w:val="00354765"/>
    <w:rsid w:val="00354EB9"/>
    <w:rsid w:val="00356203"/>
    <w:rsid w:val="003602AE"/>
    <w:rsid w:val="00360929"/>
    <w:rsid w:val="00361308"/>
    <w:rsid w:val="00361B29"/>
    <w:rsid w:val="00361CDF"/>
    <w:rsid w:val="00363036"/>
    <w:rsid w:val="0036324A"/>
    <w:rsid w:val="00364342"/>
    <w:rsid w:val="003647D5"/>
    <w:rsid w:val="003657C1"/>
    <w:rsid w:val="003674B0"/>
    <w:rsid w:val="00371324"/>
    <w:rsid w:val="003724D5"/>
    <w:rsid w:val="0037727C"/>
    <w:rsid w:val="00377E70"/>
    <w:rsid w:val="0038062D"/>
    <w:rsid w:val="00380904"/>
    <w:rsid w:val="003823EE"/>
    <w:rsid w:val="00382960"/>
    <w:rsid w:val="003846F7"/>
    <w:rsid w:val="00384E29"/>
    <w:rsid w:val="003851ED"/>
    <w:rsid w:val="00385B39"/>
    <w:rsid w:val="00386785"/>
    <w:rsid w:val="0038723F"/>
    <w:rsid w:val="00387FE9"/>
    <w:rsid w:val="00390E89"/>
    <w:rsid w:val="00391B1A"/>
    <w:rsid w:val="003941FC"/>
    <w:rsid w:val="00394423"/>
    <w:rsid w:val="00396942"/>
    <w:rsid w:val="00396B49"/>
    <w:rsid w:val="00396E3E"/>
    <w:rsid w:val="003A1083"/>
    <w:rsid w:val="003A306E"/>
    <w:rsid w:val="003A36F3"/>
    <w:rsid w:val="003A4A98"/>
    <w:rsid w:val="003A60DC"/>
    <w:rsid w:val="003A6A46"/>
    <w:rsid w:val="003A7A63"/>
    <w:rsid w:val="003B000C"/>
    <w:rsid w:val="003B0415"/>
    <w:rsid w:val="003B0F1D"/>
    <w:rsid w:val="003B4A57"/>
    <w:rsid w:val="003C0AD9"/>
    <w:rsid w:val="003C0ED0"/>
    <w:rsid w:val="003C1D49"/>
    <w:rsid w:val="003C35C4"/>
    <w:rsid w:val="003C4DC5"/>
    <w:rsid w:val="003C5785"/>
    <w:rsid w:val="003C5D2A"/>
    <w:rsid w:val="003C68CE"/>
    <w:rsid w:val="003C70C8"/>
    <w:rsid w:val="003C7AEC"/>
    <w:rsid w:val="003D12C2"/>
    <w:rsid w:val="003D2BB7"/>
    <w:rsid w:val="003D31B9"/>
    <w:rsid w:val="003D3867"/>
    <w:rsid w:val="003D5104"/>
    <w:rsid w:val="003D7598"/>
    <w:rsid w:val="003E0D1A"/>
    <w:rsid w:val="003E25F9"/>
    <w:rsid w:val="003E2DA3"/>
    <w:rsid w:val="003E303A"/>
    <w:rsid w:val="003E6203"/>
    <w:rsid w:val="003E6A17"/>
    <w:rsid w:val="003E75EB"/>
    <w:rsid w:val="003F020D"/>
    <w:rsid w:val="003F03D9"/>
    <w:rsid w:val="003F177A"/>
    <w:rsid w:val="003F2FBE"/>
    <w:rsid w:val="003F318D"/>
    <w:rsid w:val="003F4038"/>
    <w:rsid w:val="003F46FF"/>
    <w:rsid w:val="003F5BAE"/>
    <w:rsid w:val="003F6ED7"/>
    <w:rsid w:val="003F70CE"/>
    <w:rsid w:val="003F79A3"/>
    <w:rsid w:val="00401C84"/>
    <w:rsid w:val="00402A35"/>
    <w:rsid w:val="00402FBE"/>
    <w:rsid w:val="00403210"/>
    <w:rsid w:val="004035BB"/>
    <w:rsid w:val="004035EB"/>
    <w:rsid w:val="0040472A"/>
    <w:rsid w:val="00407332"/>
    <w:rsid w:val="00407828"/>
    <w:rsid w:val="0041019F"/>
    <w:rsid w:val="0041191F"/>
    <w:rsid w:val="00413D8E"/>
    <w:rsid w:val="004140F2"/>
    <w:rsid w:val="00416D39"/>
    <w:rsid w:val="00416F45"/>
    <w:rsid w:val="004178E0"/>
    <w:rsid w:val="00417B22"/>
    <w:rsid w:val="00420129"/>
    <w:rsid w:val="00420FDC"/>
    <w:rsid w:val="00421085"/>
    <w:rsid w:val="004219A1"/>
    <w:rsid w:val="00421B57"/>
    <w:rsid w:val="0042465E"/>
    <w:rsid w:val="00424DF7"/>
    <w:rsid w:val="0042594E"/>
    <w:rsid w:val="00431448"/>
    <w:rsid w:val="00432B76"/>
    <w:rsid w:val="00434D01"/>
    <w:rsid w:val="00435116"/>
    <w:rsid w:val="00435D26"/>
    <w:rsid w:val="00440C99"/>
    <w:rsid w:val="00441193"/>
    <w:rsid w:val="0044175C"/>
    <w:rsid w:val="00441CE7"/>
    <w:rsid w:val="00442145"/>
    <w:rsid w:val="0044303E"/>
    <w:rsid w:val="00444067"/>
    <w:rsid w:val="004446A6"/>
    <w:rsid w:val="00444F9C"/>
    <w:rsid w:val="00445F4D"/>
    <w:rsid w:val="004469E0"/>
    <w:rsid w:val="00447CFA"/>
    <w:rsid w:val="004504C0"/>
    <w:rsid w:val="00450AE5"/>
    <w:rsid w:val="004527D2"/>
    <w:rsid w:val="00452F59"/>
    <w:rsid w:val="004532F7"/>
    <w:rsid w:val="004550FB"/>
    <w:rsid w:val="00455486"/>
    <w:rsid w:val="004568BF"/>
    <w:rsid w:val="00456CAD"/>
    <w:rsid w:val="004572D2"/>
    <w:rsid w:val="00460B1C"/>
    <w:rsid w:val="0046111A"/>
    <w:rsid w:val="00462946"/>
    <w:rsid w:val="00463F43"/>
    <w:rsid w:val="00464B94"/>
    <w:rsid w:val="004653A8"/>
    <w:rsid w:val="00465A0B"/>
    <w:rsid w:val="00465D6B"/>
    <w:rsid w:val="00466611"/>
    <w:rsid w:val="00467207"/>
    <w:rsid w:val="004700DA"/>
    <w:rsid w:val="0047077C"/>
    <w:rsid w:val="00470B05"/>
    <w:rsid w:val="00470BAD"/>
    <w:rsid w:val="00471D67"/>
    <w:rsid w:val="00471FE4"/>
    <w:rsid w:val="0047207C"/>
    <w:rsid w:val="00472CD6"/>
    <w:rsid w:val="0047309D"/>
    <w:rsid w:val="00473174"/>
    <w:rsid w:val="00474E3C"/>
    <w:rsid w:val="00475BF6"/>
    <w:rsid w:val="00480A58"/>
    <w:rsid w:val="00481931"/>
    <w:rsid w:val="00482151"/>
    <w:rsid w:val="004827C0"/>
    <w:rsid w:val="00483317"/>
    <w:rsid w:val="004840A7"/>
    <w:rsid w:val="004845BE"/>
    <w:rsid w:val="00484864"/>
    <w:rsid w:val="00485D5E"/>
    <w:rsid w:val="00485FAD"/>
    <w:rsid w:val="00487AED"/>
    <w:rsid w:val="0049096D"/>
    <w:rsid w:val="004909F5"/>
    <w:rsid w:val="00490F3B"/>
    <w:rsid w:val="00491EDF"/>
    <w:rsid w:val="00492A3F"/>
    <w:rsid w:val="00492AE5"/>
    <w:rsid w:val="00494F62"/>
    <w:rsid w:val="0049784B"/>
    <w:rsid w:val="004A01B7"/>
    <w:rsid w:val="004A2001"/>
    <w:rsid w:val="004A2880"/>
    <w:rsid w:val="004A3590"/>
    <w:rsid w:val="004A40D4"/>
    <w:rsid w:val="004A43BB"/>
    <w:rsid w:val="004B00A7"/>
    <w:rsid w:val="004B02B7"/>
    <w:rsid w:val="004B0ED7"/>
    <w:rsid w:val="004B13FD"/>
    <w:rsid w:val="004B25E2"/>
    <w:rsid w:val="004B34D7"/>
    <w:rsid w:val="004B5037"/>
    <w:rsid w:val="004B5B2F"/>
    <w:rsid w:val="004B626A"/>
    <w:rsid w:val="004B660E"/>
    <w:rsid w:val="004B72BD"/>
    <w:rsid w:val="004C02C1"/>
    <w:rsid w:val="004C05BD"/>
    <w:rsid w:val="004C3214"/>
    <w:rsid w:val="004C3B06"/>
    <w:rsid w:val="004C3F97"/>
    <w:rsid w:val="004C7EE7"/>
    <w:rsid w:val="004D0A9B"/>
    <w:rsid w:val="004D2DEE"/>
    <w:rsid w:val="004D2E1F"/>
    <w:rsid w:val="004D46EC"/>
    <w:rsid w:val="004D7E4D"/>
    <w:rsid w:val="004D7FD9"/>
    <w:rsid w:val="004E1324"/>
    <w:rsid w:val="004E19A5"/>
    <w:rsid w:val="004E27EA"/>
    <w:rsid w:val="004E37E5"/>
    <w:rsid w:val="004E3FDB"/>
    <w:rsid w:val="004E6649"/>
    <w:rsid w:val="004F0732"/>
    <w:rsid w:val="004F1F4A"/>
    <w:rsid w:val="004F296D"/>
    <w:rsid w:val="004F508B"/>
    <w:rsid w:val="004F6248"/>
    <w:rsid w:val="004F695F"/>
    <w:rsid w:val="004F6CA4"/>
    <w:rsid w:val="00500752"/>
    <w:rsid w:val="00501A50"/>
    <w:rsid w:val="0050222D"/>
    <w:rsid w:val="005025B0"/>
    <w:rsid w:val="00503AF3"/>
    <w:rsid w:val="0050696D"/>
    <w:rsid w:val="0051094B"/>
    <w:rsid w:val="005110D7"/>
    <w:rsid w:val="00511D99"/>
    <w:rsid w:val="005128D3"/>
    <w:rsid w:val="005147E8"/>
    <w:rsid w:val="005158F2"/>
    <w:rsid w:val="00520595"/>
    <w:rsid w:val="00520635"/>
    <w:rsid w:val="00520917"/>
    <w:rsid w:val="0052145E"/>
    <w:rsid w:val="00521F35"/>
    <w:rsid w:val="0052232A"/>
    <w:rsid w:val="00522999"/>
    <w:rsid w:val="00526DFC"/>
    <w:rsid w:val="00526F43"/>
    <w:rsid w:val="00527337"/>
    <w:rsid w:val="00527651"/>
    <w:rsid w:val="005308F0"/>
    <w:rsid w:val="005340D0"/>
    <w:rsid w:val="005342F7"/>
    <w:rsid w:val="005363AB"/>
    <w:rsid w:val="00540CD5"/>
    <w:rsid w:val="00541C4D"/>
    <w:rsid w:val="00543443"/>
    <w:rsid w:val="00544EF4"/>
    <w:rsid w:val="005456B4"/>
    <w:rsid w:val="00545711"/>
    <w:rsid w:val="00545D77"/>
    <w:rsid w:val="00545E53"/>
    <w:rsid w:val="0054603E"/>
    <w:rsid w:val="005479D9"/>
    <w:rsid w:val="0055181B"/>
    <w:rsid w:val="00552730"/>
    <w:rsid w:val="005529FD"/>
    <w:rsid w:val="0055438E"/>
    <w:rsid w:val="005546F5"/>
    <w:rsid w:val="00554C39"/>
    <w:rsid w:val="00554DA2"/>
    <w:rsid w:val="005551B6"/>
    <w:rsid w:val="00555EF4"/>
    <w:rsid w:val="00556175"/>
    <w:rsid w:val="005572BD"/>
    <w:rsid w:val="00557A12"/>
    <w:rsid w:val="00560AC7"/>
    <w:rsid w:val="00561AFB"/>
    <w:rsid w:val="00561FA8"/>
    <w:rsid w:val="005624A3"/>
    <w:rsid w:val="00562CF8"/>
    <w:rsid w:val="005635ED"/>
    <w:rsid w:val="00565253"/>
    <w:rsid w:val="00566677"/>
    <w:rsid w:val="00570191"/>
    <w:rsid w:val="00570475"/>
    <w:rsid w:val="00570570"/>
    <w:rsid w:val="00570CAF"/>
    <w:rsid w:val="00572512"/>
    <w:rsid w:val="00572F32"/>
    <w:rsid w:val="005735CE"/>
    <w:rsid w:val="00573EE6"/>
    <w:rsid w:val="005752E0"/>
    <w:rsid w:val="0057547F"/>
    <w:rsid w:val="005754EE"/>
    <w:rsid w:val="0057617E"/>
    <w:rsid w:val="00576497"/>
    <w:rsid w:val="0058048B"/>
    <w:rsid w:val="005835E7"/>
    <w:rsid w:val="0058397F"/>
    <w:rsid w:val="00583BF8"/>
    <w:rsid w:val="00585F33"/>
    <w:rsid w:val="0058637B"/>
    <w:rsid w:val="005871B7"/>
    <w:rsid w:val="00591124"/>
    <w:rsid w:val="00591D99"/>
    <w:rsid w:val="00593B71"/>
    <w:rsid w:val="0059446A"/>
    <w:rsid w:val="00597024"/>
    <w:rsid w:val="005A0274"/>
    <w:rsid w:val="005A095C"/>
    <w:rsid w:val="005A0B6F"/>
    <w:rsid w:val="005A1C9A"/>
    <w:rsid w:val="005A3483"/>
    <w:rsid w:val="005A669D"/>
    <w:rsid w:val="005A691D"/>
    <w:rsid w:val="005A715A"/>
    <w:rsid w:val="005A75D8"/>
    <w:rsid w:val="005B02D3"/>
    <w:rsid w:val="005B0BEF"/>
    <w:rsid w:val="005B1A4D"/>
    <w:rsid w:val="005B334C"/>
    <w:rsid w:val="005B3E6B"/>
    <w:rsid w:val="005B3EB1"/>
    <w:rsid w:val="005B528C"/>
    <w:rsid w:val="005B5D4C"/>
    <w:rsid w:val="005B713E"/>
    <w:rsid w:val="005C03B6"/>
    <w:rsid w:val="005C348E"/>
    <w:rsid w:val="005C4DEE"/>
    <w:rsid w:val="005C4F03"/>
    <w:rsid w:val="005C4FAB"/>
    <w:rsid w:val="005C53EB"/>
    <w:rsid w:val="005C63AC"/>
    <w:rsid w:val="005C68E1"/>
    <w:rsid w:val="005C7F9F"/>
    <w:rsid w:val="005D0C04"/>
    <w:rsid w:val="005D3763"/>
    <w:rsid w:val="005D4C1F"/>
    <w:rsid w:val="005D55E1"/>
    <w:rsid w:val="005D5FF5"/>
    <w:rsid w:val="005E0282"/>
    <w:rsid w:val="005E19F7"/>
    <w:rsid w:val="005E4F04"/>
    <w:rsid w:val="005E5FAB"/>
    <w:rsid w:val="005E62C2"/>
    <w:rsid w:val="005E695A"/>
    <w:rsid w:val="005E6A96"/>
    <w:rsid w:val="005E6C71"/>
    <w:rsid w:val="005E702A"/>
    <w:rsid w:val="005F0963"/>
    <w:rsid w:val="005F0E8E"/>
    <w:rsid w:val="005F14A9"/>
    <w:rsid w:val="005F1745"/>
    <w:rsid w:val="005F2824"/>
    <w:rsid w:val="005F2EBA"/>
    <w:rsid w:val="005F35ED"/>
    <w:rsid w:val="005F5B66"/>
    <w:rsid w:val="005F7812"/>
    <w:rsid w:val="005F7A88"/>
    <w:rsid w:val="005F7F5F"/>
    <w:rsid w:val="0060082A"/>
    <w:rsid w:val="006015E5"/>
    <w:rsid w:val="00603619"/>
    <w:rsid w:val="00603A1A"/>
    <w:rsid w:val="0060423C"/>
    <w:rsid w:val="006046D5"/>
    <w:rsid w:val="00606085"/>
    <w:rsid w:val="00607A93"/>
    <w:rsid w:val="00610C08"/>
    <w:rsid w:val="00611F74"/>
    <w:rsid w:val="00615772"/>
    <w:rsid w:val="006202E5"/>
    <w:rsid w:val="006205B5"/>
    <w:rsid w:val="00621256"/>
    <w:rsid w:val="00621FCC"/>
    <w:rsid w:val="00622E4B"/>
    <w:rsid w:val="0062683D"/>
    <w:rsid w:val="006323F5"/>
    <w:rsid w:val="006333DA"/>
    <w:rsid w:val="006334DE"/>
    <w:rsid w:val="00633BB2"/>
    <w:rsid w:val="00634AB8"/>
    <w:rsid w:val="00635134"/>
    <w:rsid w:val="006356E2"/>
    <w:rsid w:val="00637753"/>
    <w:rsid w:val="00642A65"/>
    <w:rsid w:val="0064459A"/>
    <w:rsid w:val="00644708"/>
    <w:rsid w:val="00645DCE"/>
    <w:rsid w:val="006465AC"/>
    <w:rsid w:val="006465BF"/>
    <w:rsid w:val="00646980"/>
    <w:rsid w:val="00647815"/>
    <w:rsid w:val="00650425"/>
    <w:rsid w:val="00651093"/>
    <w:rsid w:val="006510A4"/>
    <w:rsid w:val="006522E8"/>
    <w:rsid w:val="00653B22"/>
    <w:rsid w:val="00657BF4"/>
    <w:rsid w:val="006603FB"/>
    <w:rsid w:val="006608DF"/>
    <w:rsid w:val="006623AC"/>
    <w:rsid w:val="00662A8B"/>
    <w:rsid w:val="00664587"/>
    <w:rsid w:val="00665E36"/>
    <w:rsid w:val="006678AF"/>
    <w:rsid w:val="006701EF"/>
    <w:rsid w:val="00673BA5"/>
    <w:rsid w:val="00674458"/>
    <w:rsid w:val="00680058"/>
    <w:rsid w:val="00681F9F"/>
    <w:rsid w:val="0068393A"/>
    <w:rsid w:val="006840EA"/>
    <w:rsid w:val="006842FB"/>
    <w:rsid w:val="006844E2"/>
    <w:rsid w:val="00685267"/>
    <w:rsid w:val="006858EB"/>
    <w:rsid w:val="006872AE"/>
    <w:rsid w:val="00690082"/>
    <w:rsid w:val="006901C2"/>
    <w:rsid w:val="00690252"/>
    <w:rsid w:val="0069300A"/>
    <w:rsid w:val="006946BB"/>
    <w:rsid w:val="00695AF7"/>
    <w:rsid w:val="006961A0"/>
    <w:rsid w:val="006969FA"/>
    <w:rsid w:val="006A22F2"/>
    <w:rsid w:val="006A2738"/>
    <w:rsid w:val="006A35D5"/>
    <w:rsid w:val="006A50B1"/>
    <w:rsid w:val="006A554D"/>
    <w:rsid w:val="006A748A"/>
    <w:rsid w:val="006A765C"/>
    <w:rsid w:val="006A7DEF"/>
    <w:rsid w:val="006B3468"/>
    <w:rsid w:val="006B4BAA"/>
    <w:rsid w:val="006C0112"/>
    <w:rsid w:val="006C0973"/>
    <w:rsid w:val="006C121D"/>
    <w:rsid w:val="006C419E"/>
    <w:rsid w:val="006C4A2B"/>
    <w:rsid w:val="006C4A31"/>
    <w:rsid w:val="006C5AC2"/>
    <w:rsid w:val="006C6AFB"/>
    <w:rsid w:val="006C7520"/>
    <w:rsid w:val="006D1ABD"/>
    <w:rsid w:val="006D2735"/>
    <w:rsid w:val="006D45B2"/>
    <w:rsid w:val="006D4DB8"/>
    <w:rsid w:val="006D60E4"/>
    <w:rsid w:val="006E0FCC"/>
    <w:rsid w:val="006E1E96"/>
    <w:rsid w:val="006E5E21"/>
    <w:rsid w:val="006F2648"/>
    <w:rsid w:val="006F2F10"/>
    <w:rsid w:val="006F345B"/>
    <w:rsid w:val="006F482B"/>
    <w:rsid w:val="006F6311"/>
    <w:rsid w:val="006F686B"/>
    <w:rsid w:val="0070154E"/>
    <w:rsid w:val="00701952"/>
    <w:rsid w:val="00702556"/>
    <w:rsid w:val="0070277E"/>
    <w:rsid w:val="00702C7E"/>
    <w:rsid w:val="00703145"/>
    <w:rsid w:val="00704156"/>
    <w:rsid w:val="00705057"/>
    <w:rsid w:val="007069FC"/>
    <w:rsid w:val="00707929"/>
    <w:rsid w:val="00707FD9"/>
    <w:rsid w:val="00711221"/>
    <w:rsid w:val="00711E0D"/>
    <w:rsid w:val="00712675"/>
    <w:rsid w:val="007137EA"/>
    <w:rsid w:val="00713808"/>
    <w:rsid w:val="00714A83"/>
    <w:rsid w:val="007151B6"/>
    <w:rsid w:val="0071520D"/>
    <w:rsid w:val="00715EDB"/>
    <w:rsid w:val="007160D5"/>
    <w:rsid w:val="007163FB"/>
    <w:rsid w:val="00717569"/>
    <w:rsid w:val="00717C2E"/>
    <w:rsid w:val="007204FA"/>
    <w:rsid w:val="007213B3"/>
    <w:rsid w:val="00721AFB"/>
    <w:rsid w:val="00721CB8"/>
    <w:rsid w:val="007221FF"/>
    <w:rsid w:val="007236BC"/>
    <w:rsid w:val="0072457F"/>
    <w:rsid w:val="00725406"/>
    <w:rsid w:val="0072621B"/>
    <w:rsid w:val="00726BED"/>
    <w:rsid w:val="0072780C"/>
    <w:rsid w:val="00727B3D"/>
    <w:rsid w:val="00730555"/>
    <w:rsid w:val="00730E86"/>
    <w:rsid w:val="007312CC"/>
    <w:rsid w:val="0073215B"/>
    <w:rsid w:val="0073353E"/>
    <w:rsid w:val="00734B3C"/>
    <w:rsid w:val="00735DAC"/>
    <w:rsid w:val="00736A64"/>
    <w:rsid w:val="00737F6A"/>
    <w:rsid w:val="007401BD"/>
    <w:rsid w:val="007410B6"/>
    <w:rsid w:val="00741897"/>
    <w:rsid w:val="00744C6F"/>
    <w:rsid w:val="00745066"/>
    <w:rsid w:val="007457F6"/>
    <w:rsid w:val="00745ABB"/>
    <w:rsid w:val="007469E7"/>
    <w:rsid w:val="00746E38"/>
    <w:rsid w:val="00747828"/>
    <w:rsid w:val="00747CD5"/>
    <w:rsid w:val="00751076"/>
    <w:rsid w:val="00752D32"/>
    <w:rsid w:val="00753B51"/>
    <w:rsid w:val="007563D3"/>
    <w:rsid w:val="00756629"/>
    <w:rsid w:val="00756B25"/>
    <w:rsid w:val="007575D2"/>
    <w:rsid w:val="00757B4F"/>
    <w:rsid w:val="00757B6A"/>
    <w:rsid w:val="007610E0"/>
    <w:rsid w:val="0076160E"/>
    <w:rsid w:val="007621AA"/>
    <w:rsid w:val="0076260A"/>
    <w:rsid w:val="00764A67"/>
    <w:rsid w:val="007654B7"/>
    <w:rsid w:val="00765B38"/>
    <w:rsid w:val="0076751A"/>
    <w:rsid w:val="00767F15"/>
    <w:rsid w:val="00770F6B"/>
    <w:rsid w:val="00771883"/>
    <w:rsid w:val="00776DC2"/>
    <w:rsid w:val="00780122"/>
    <w:rsid w:val="0078214B"/>
    <w:rsid w:val="0078491F"/>
    <w:rsid w:val="0078498A"/>
    <w:rsid w:val="007854DA"/>
    <w:rsid w:val="007867C4"/>
    <w:rsid w:val="007878FE"/>
    <w:rsid w:val="00790628"/>
    <w:rsid w:val="0079147D"/>
    <w:rsid w:val="00792207"/>
    <w:rsid w:val="00792B64"/>
    <w:rsid w:val="00792E29"/>
    <w:rsid w:val="0079379A"/>
    <w:rsid w:val="00794953"/>
    <w:rsid w:val="00796902"/>
    <w:rsid w:val="00796F68"/>
    <w:rsid w:val="007A14CA"/>
    <w:rsid w:val="007A1F2F"/>
    <w:rsid w:val="007A2A5C"/>
    <w:rsid w:val="007A38AD"/>
    <w:rsid w:val="007A4043"/>
    <w:rsid w:val="007A5150"/>
    <w:rsid w:val="007A5373"/>
    <w:rsid w:val="007A6051"/>
    <w:rsid w:val="007A789F"/>
    <w:rsid w:val="007A7B46"/>
    <w:rsid w:val="007B4D6A"/>
    <w:rsid w:val="007B61EB"/>
    <w:rsid w:val="007B64E8"/>
    <w:rsid w:val="007B69FF"/>
    <w:rsid w:val="007B6B34"/>
    <w:rsid w:val="007B75BC"/>
    <w:rsid w:val="007C0BD6"/>
    <w:rsid w:val="007C1785"/>
    <w:rsid w:val="007C2F49"/>
    <w:rsid w:val="007C3806"/>
    <w:rsid w:val="007C5671"/>
    <w:rsid w:val="007C5999"/>
    <w:rsid w:val="007C5BB7"/>
    <w:rsid w:val="007C5E22"/>
    <w:rsid w:val="007C668A"/>
    <w:rsid w:val="007D07D5"/>
    <w:rsid w:val="007D089B"/>
    <w:rsid w:val="007D1C64"/>
    <w:rsid w:val="007D32DD"/>
    <w:rsid w:val="007D4D9C"/>
    <w:rsid w:val="007D5DF8"/>
    <w:rsid w:val="007D6DCE"/>
    <w:rsid w:val="007D72C4"/>
    <w:rsid w:val="007D7CCD"/>
    <w:rsid w:val="007E10B2"/>
    <w:rsid w:val="007E160E"/>
    <w:rsid w:val="007E2CFE"/>
    <w:rsid w:val="007E59C9"/>
    <w:rsid w:val="007E7160"/>
    <w:rsid w:val="007F0072"/>
    <w:rsid w:val="007F0AF9"/>
    <w:rsid w:val="007F0C86"/>
    <w:rsid w:val="007F0F69"/>
    <w:rsid w:val="007F227B"/>
    <w:rsid w:val="007F2EB6"/>
    <w:rsid w:val="007F54C3"/>
    <w:rsid w:val="007F5BBF"/>
    <w:rsid w:val="007F637D"/>
    <w:rsid w:val="00802949"/>
    <w:rsid w:val="0080301E"/>
    <w:rsid w:val="0080365F"/>
    <w:rsid w:val="008041C6"/>
    <w:rsid w:val="00807D0C"/>
    <w:rsid w:val="00812BE5"/>
    <w:rsid w:val="00812FCF"/>
    <w:rsid w:val="008134D3"/>
    <w:rsid w:val="00813AF3"/>
    <w:rsid w:val="0081675F"/>
    <w:rsid w:val="00817143"/>
    <w:rsid w:val="00817429"/>
    <w:rsid w:val="00817DD1"/>
    <w:rsid w:val="00820BB1"/>
    <w:rsid w:val="00821514"/>
    <w:rsid w:val="00821E35"/>
    <w:rsid w:val="0082307B"/>
    <w:rsid w:val="00824591"/>
    <w:rsid w:val="00824AED"/>
    <w:rsid w:val="00827820"/>
    <w:rsid w:val="008310F8"/>
    <w:rsid w:val="00831B8B"/>
    <w:rsid w:val="00832A2F"/>
    <w:rsid w:val="00833EAA"/>
    <w:rsid w:val="0083405D"/>
    <w:rsid w:val="008349C0"/>
    <w:rsid w:val="008352D4"/>
    <w:rsid w:val="00836DB9"/>
    <w:rsid w:val="00837C67"/>
    <w:rsid w:val="00840918"/>
    <w:rsid w:val="008410A9"/>
    <w:rsid w:val="008415B0"/>
    <w:rsid w:val="00842028"/>
    <w:rsid w:val="00843547"/>
    <w:rsid w:val="008436B8"/>
    <w:rsid w:val="00844AD7"/>
    <w:rsid w:val="00844B6E"/>
    <w:rsid w:val="008460B6"/>
    <w:rsid w:val="00850C9D"/>
    <w:rsid w:val="00852B59"/>
    <w:rsid w:val="00853962"/>
    <w:rsid w:val="00854A0B"/>
    <w:rsid w:val="00856272"/>
    <w:rsid w:val="008563FF"/>
    <w:rsid w:val="0086018B"/>
    <w:rsid w:val="0086076A"/>
    <w:rsid w:val="008611DD"/>
    <w:rsid w:val="008620DE"/>
    <w:rsid w:val="00866867"/>
    <w:rsid w:val="00867564"/>
    <w:rsid w:val="00867EC7"/>
    <w:rsid w:val="00872257"/>
    <w:rsid w:val="00873549"/>
    <w:rsid w:val="008753E6"/>
    <w:rsid w:val="0087571B"/>
    <w:rsid w:val="0087738C"/>
    <w:rsid w:val="008802AF"/>
    <w:rsid w:val="008804DE"/>
    <w:rsid w:val="00881926"/>
    <w:rsid w:val="0088318F"/>
    <w:rsid w:val="008832FC"/>
    <w:rsid w:val="0088331D"/>
    <w:rsid w:val="00883602"/>
    <w:rsid w:val="00883A1F"/>
    <w:rsid w:val="00884985"/>
    <w:rsid w:val="00884B83"/>
    <w:rsid w:val="008852B0"/>
    <w:rsid w:val="00885AE7"/>
    <w:rsid w:val="00886B60"/>
    <w:rsid w:val="00887889"/>
    <w:rsid w:val="00887B14"/>
    <w:rsid w:val="008920FF"/>
    <w:rsid w:val="008922E4"/>
    <w:rsid w:val="008926E8"/>
    <w:rsid w:val="00894134"/>
    <w:rsid w:val="00894F19"/>
    <w:rsid w:val="00896A10"/>
    <w:rsid w:val="008971B5"/>
    <w:rsid w:val="008A50D2"/>
    <w:rsid w:val="008A5D26"/>
    <w:rsid w:val="008A6B13"/>
    <w:rsid w:val="008A6ECB"/>
    <w:rsid w:val="008B0BF9"/>
    <w:rsid w:val="008B2866"/>
    <w:rsid w:val="008B3859"/>
    <w:rsid w:val="008B436D"/>
    <w:rsid w:val="008B4E49"/>
    <w:rsid w:val="008B66CF"/>
    <w:rsid w:val="008B7712"/>
    <w:rsid w:val="008B7B26"/>
    <w:rsid w:val="008C0021"/>
    <w:rsid w:val="008C0BEA"/>
    <w:rsid w:val="008C31C9"/>
    <w:rsid w:val="008C3524"/>
    <w:rsid w:val="008C4061"/>
    <w:rsid w:val="008C4229"/>
    <w:rsid w:val="008C5BE0"/>
    <w:rsid w:val="008C7233"/>
    <w:rsid w:val="008D0367"/>
    <w:rsid w:val="008D2434"/>
    <w:rsid w:val="008D2F77"/>
    <w:rsid w:val="008D445A"/>
    <w:rsid w:val="008D452E"/>
    <w:rsid w:val="008D72F4"/>
    <w:rsid w:val="008E01A3"/>
    <w:rsid w:val="008E171D"/>
    <w:rsid w:val="008E2063"/>
    <w:rsid w:val="008E2785"/>
    <w:rsid w:val="008E4D8B"/>
    <w:rsid w:val="008E7170"/>
    <w:rsid w:val="008E78A3"/>
    <w:rsid w:val="008F0503"/>
    <w:rsid w:val="008F0654"/>
    <w:rsid w:val="008F06CB"/>
    <w:rsid w:val="008F1B9E"/>
    <w:rsid w:val="008F2E83"/>
    <w:rsid w:val="008F5BB3"/>
    <w:rsid w:val="008F612A"/>
    <w:rsid w:val="00900180"/>
    <w:rsid w:val="00900EFB"/>
    <w:rsid w:val="009016FD"/>
    <w:rsid w:val="00902878"/>
    <w:rsid w:val="0090293D"/>
    <w:rsid w:val="009034DE"/>
    <w:rsid w:val="00905396"/>
    <w:rsid w:val="0090605D"/>
    <w:rsid w:val="00906419"/>
    <w:rsid w:val="0091062B"/>
    <w:rsid w:val="00912889"/>
    <w:rsid w:val="00913A42"/>
    <w:rsid w:val="00914167"/>
    <w:rsid w:val="009143DB"/>
    <w:rsid w:val="00915065"/>
    <w:rsid w:val="0091667E"/>
    <w:rsid w:val="0091702C"/>
    <w:rsid w:val="00917CE5"/>
    <w:rsid w:val="009201E8"/>
    <w:rsid w:val="00920297"/>
    <w:rsid w:val="009210AC"/>
    <w:rsid w:val="009217C0"/>
    <w:rsid w:val="009233C0"/>
    <w:rsid w:val="00924CD0"/>
    <w:rsid w:val="00925241"/>
    <w:rsid w:val="00925CEC"/>
    <w:rsid w:val="00925F8D"/>
    <w:rsid w:val="00926A3F"/>
    <w:rsid w:val="009278A5"/>
    <w:rsid w:val="0092794E"/>
    <w:rsid w:val="00930696"/>
    <w:rsid w:val="00930D30"/>
    <w:rsid w:val="0093112A"/>
    <w:rsid w:val="009311FE"/>
    <w:rsid w:val="009332A2"/>
    <w:rsid w:val="009332A6"/>
    <w:rsid w:val="00935034"/>
    <w:rsid w:val="0093717A"/>
    <w:rsid w:val="00937598"/>
    <w:rsid w:val="0093762A"/>
    <w:rsid w:val="0093790B"/>
    <w:rsid w:val="009411CA"/>
    <w:rsid w:val="0094336D"/>
    <w:rsid w:val="00943598"/>
    <w:rsid w:val="009436D3"/>
    <w:rsid w:val="00943751"/>
    <w:rsid w:val="0094667C"/>
    <w:rsid w:val="0094695D"/>
    <w:rsid w:val="00946DD0"/>
    <w:rsid w:val="009509E6"/>
    <w:rsid w:val="00952018"/>
    <w:rsid w:val="00952800"/>
    <w:rsid w:val="0095300D"/>
    <w:rsid w:val="0095306A"/>
    <w:rsid w:val="00956812"/>
    <w:rsid w:val="009569C9"/>
    <w:rsid w:val="0095719A"/>
    <w:rsid w:val="009623E9"/>
    <w:rsid w:val="00963EEB"/>
    <w:rsid w:val="009648BC"/>
    <w:rsid w:val="00964BE6"/>
    <w:rsid w:val="00964C2F"/>
    <w:rsid w:val="00965361"/>
    <w:rsid w:val="00965999"/>
    <w:rsid w:val="00965F88"/>
    <w:rsid w:val="00966992"/>
    <w:rsid w:val="00970E77"/>
    <w:rsid w:val="00975B06"/>
    <w:rsid w:val="00980FBB"/>
    <w:rsid w:val="009833E5"/>
    <w:rsid w:val="00984E03"/>
    <w:rsid w:val="00985BDF"/>
    <w:rsid w:val="00987E85"/>
    <w:rsid w:val="00991773"/>
    <w:rsid w:val="00991EE8"/>
    <w:rsid w:val="00996209"/>
    <w:rsid w:val="009A0D12"/>
    <w:rsid w:val="009A1987"/>
    <w:rsid w:val="009A2BEE"/>
    <w:rsid w:val="009A5289"/>
    <w:rsid w:val="009A7A53"/>
    <w:rsid w:val="009B0402"/>
    <w:rsid w:val="009B0B75"/>
    <w:rsid w:val="009B16DF"/>
    <w:rsid w:val="009B1E34"/>
    <w:rsid w:val="009B231E"/>
    <w:rsid w:val="009B236F"/>
    <w:rsid w:val="009B2394"/>
    <w:rsid w:val="009B4475"/>
    <w:rsid w:val="009B4CB2"/>
    <w:rsid w:val="009B6104"/>
    <w:rsid w:val="009B6701"/>
    <w:rsid w:val="009B6EF7"/>
    <w:rsid w:val="009B7000"/>
    <w:rsid w:val="009B739C"/>
    <w:rsid w:val="009B793B"/>
    <w:rsid w:val="009C04EC"/>
    <w:rsid w:val="009C0C5A"/>
    <w:rsid w:val="009C12B5"/>
    <w:rsid w:val="009C328C"/>
    <w:rsid w:val="009C3589"/>
    <w:rsid w:val="009C4444"/>
    <w:rsid w:val="009C6333"/>
    <w:rsid w:val="009C79AD"/>
    <w:rsid w:val="009C7B3C"/>
    <w:rsid w:val="009C7CA6"/>
    <w:rsid w:val="009D0735"/>
    <w:rsid w:val="009D3316"/>
    <w:rsid w:val="009D3EE6"/>
    <w:rsid w:val="009D55AA"/>
    <w:rsid w:val="009E014D"/>
    <w:rsid w:val="009E0D8B"/>
    <w:rsid w:val="009E3E77"/>
    <w:rsid w:val="009E3FAB"/>
    <w:rsid w:val="009E4B1A"/>
    <w:rsid w:val="009E5B3F"/>
    <w:rsid w:val="009E63DE"/>
    <w:rsid w:val="009E7D90"/>
    <w:rsid w:val="009F1AB0"/>
    <w:rsid w:val="009F45AD"/>
    <w:rsid w:val="009F501D"/>
    <w:rsid w:val="009F5032"/>
    <w:rsid w:val="009F6466"/>
    <w:rsid w:val="009F70D0"/>
    <w:rsid w:val="009F7D86"/>
    <w:rsid w:val="00A039D5"/>
    <w:rsid w:val="00A046AD"/>
    <w:rsid w:val="00A04D54"/>
    <w:rsid w:val="00A079C1"/>
    <w:rsid w:val="00A116C0"/>
    <w:rsid w:val="00A12520"/>
    <w:rsid w:val="00A130FD"/>
    <w:rsid w:val="00A13D6D"/>
    <w:rsid w:val="00A14769"/>
    <w:rsid w:val="00A16151"/>
    <w:rsid w:val="00A16EC6"/>
    <w:rsid w:val="00A1717D"/>
    <w:rsid w:val="00A17A1A"/>
    <w:rsid w:val="00A17C06"/>
    <w:rsid w:val="00A20874"/>
    <w:rsid w:val="00A2126E"/>
    <w:rsid w:val="00A21706"/>
    <w:rsid w:val="00A22C2B"/>
    <w:rsid w:val="00A23E25"/>
    <w:rsid w:val="00A24FCC"/>
    <w:rsid w:val="00A2538C"/>
    <w:rsid w:val="00A26A90"/>
    <w:rsid w:val="00A26B27"/>
    <w:rsid w:val="00A30E4F"/>
    <w:rsid w:val="00A32253"/>
    <w:rsid w:val="00A3310E"/>
    <w:rsid w:val="00A333A0"/>
    <w:rsid w:val="00A36111"/>
    <w:rsid w:val="00A36613"/>
    <w:rsid w:val="00A37E70"/>
    <w:rsid w:val="00A37F5F"/>
    <w:rsid w:val="00A41532"/>
    <w:rsid w:val="00A437E1"/>
    <w:rsid w:val="00A44D7D"/>
    <w:rsid w:val="00A4685E"/>
    <w:rsid w:val="00A50CD4"/>
    <w:rsid w:val="00A51191"/>
    <w:rsid w:val="00A51752"/>
    <w:rsid w:val="00A53B20"/>
    <w:rsid w:val="00A54DE8"/>
    <w:rsid w:val="00A558D4"/>
    <w:rsid w:val="00A55F9F"/>
    <w:rsid w:val="00A56D62"/>
    <w:rsid w:val="00A56F07"/>
    <w:rsid w:val="00A5762C"/>
    <w:rsid w:val="00A600DF"/>
    <w:rsid w:val="00A600FC"/>
    <w:rsid w:val="00A60BCA"/>
    <w:rsid w:val="00A632CE"/>
    <w:rsid w:val="00A638DA"/>
    <w:rsid w:val="00A659F7"/>
    <w:rsid w:val="00A65B41"/>
    <w:rsid w:val="00A65E00"/>
    <w:rsid w:val="00A66114"/>
    <w:rsid w:val="00A66A78"/>
    <w:rsid w:val="00A718B1"/>
    <w:rsid w:val="00A7436E"/>
    <w:rsid w:val="00A74E96"/>
    <w:rsid w:val="00A75A8E"/>
    <w:rsid w:val="00A7643E"/>
    <w:rsid w:val="00A818DB"/>
    <w:rsid w:val="00A824DD"/>
    <w:rsid w:val="00A83676"/>
    <w:rsid w:val="00A83B7B"/>
    <w:rsid w:val="00A840B4"/>
    <w:rsid w:val="00A84274"/>
    <w:rsid w:val="00A84D13"/>
    <w:rsid w:val="00A850F3"/>
    <w:rsid w:val="00A864E3"/>
    <w:rsid w:val="00A872C7"/>
    <w:rsid w:val="00A9083C"/>
    <w:rsid w:val="00A90A73"/>
    <w:rsid w:val="00A933F6"/>
    <w:rsid w:val="00A94574"/>
    <w:rsid w:val="00A95936"/>
    <w:rsid w:val="00A961EC"/>
    <w:rsid w:val="00A96265"/>
    <w:rsid w:val="00A96E55"/>
    <w:rsid w:val="00A97084"/>
    <w:rsid w:val="00AA06F9"/>
    <w:rsid w:val="00AA1C2C"/>
    <w:rsid w:val="00AA24A3"/>
    <w:rsid w:val="00AA35F6"/>
    <w:rsid w:val="00AA3CA3"/>
    <w:rsid w:val="00AA419E"/>
    <w:rsid w:val="00AA44F0"/>
    <w:rsid w:val="00AA49F7"/>
    <w:rsid w:val="00AA6321"/>
    <w:rsid w:val="00AA667C"/>
    <w:rsid w:val="00AA6E91"/>
    <w:rsid w:val="00AA7439"/>
    <w:rsid w:val="00AA7ACF"/>
    <w:rsid w:val="00AB047E"/>
    <w:rsid w:val="00AB0B0A"/>
    <w:rsid w:val="00AB0BB7"/>
    <w:rsid w:val="00AB22C6"/>
    <w:rsid w:val="00AB2AD0"/>
    <w:rsid w:val="00AB2DE8"/>
    <w:rsid w:val="00AB4A4D"/>
    <w:rsid w:val="00AB67FC"/>
    <w:rsid w:val="00AB724E"/>
    <w:rsid w:val="00AB7DB2"/>
    <w:rsid w:val="00AC00C4"/>
    <w:rsid w:val="00AC00F2"/>
    <w:rsid w:val="00AC31B5"/>
    <w:rsid w:val="00AC4EA1"/>
    <w:rsid w:val="00AC4EDE"/>
    <w:rsid w:val="00AC5381"/>
    <w:rsid w:val="00AC5920"/>
    <w:rsid w:val="00AC6380"/>
    <w:rsid w:val="00AC6A2E"/>
    <w:rsid w:val="00AC7520"/>
    <w:rsid w:val="00AC7D23"/>
    <w:rsid w:val="00AD0704"/>
    <w:rsid w:val="00AD0E65"/>
    <w:rsid w:val="00AD2BF2"/>
    <w:rsid w:val="00AD4E90"/>
    <w:rsid w:val="00AD5422"/>
    <w:rsid w:val="00AD695E"/>
    <w:rsid w:val="00AE1F7A"/>
    <w:rsid w:val="00AE355C"/>
    <w:rsid w:val="00AE4179"/>
    <w:rsid w:val="00AE430E"/>
    <w:rsid w:val="00AE4425"/>
    <w:rsid w:val="00AE4E50"/>
    <w:rsid w:val="00AE4FBE"/>
    <w:rsid w:val="00AE6120"/>
    <w:rsid w:val="00AE650F"/>
    <w:rsid w:val="00AE6555"/>
    <w:rsid w:val="00AE6D5C"/>
    <w:rsid w:val="00AE7D16"/>
    <w:rsid w:val="00AF239C"/>
    <w:rsid w:val="00AF3520"/>
    <w:rsid w:val="00AF36B4"/>
    <w:rsid w:val="00AF3B7E"/>
    <w:rsid w:val="00AF3DBF"/>
    <w:rsid w:val="00AF4CAA"/>
    <w:rsid w:val="00AF571A"/>
    <w:rsid w:val="00AF60A0"/>
    <w:rsid w:val="00AF67FC"/>
    <w:rsid w:val="00AF7DF5"/>
    <w:rsid w:val="00B006E5"/>
    <w:rsid w:val="00B024C2"/>
    <w:rsid w:val="00B03CBA"/>
    <w:rsid w:val="00B04584"/>
    <w:rsid w:val="00B057B5"/>
    <w:rsid w:val="00B07700"/>
    <w:rsid w:val="00B10CFD"/>
    <w:rsid w:val="00B1132D"/>
    <w:rsid w:val="00B1149D"/>
    <w:rsid w:val="00B13921"/>
    <w:rsid w:val="00B1528C"/>
    <w:rsid w:val="00B156F7"/>
    <w:rsid w:val="00B16497"/>
    <w:rsid w:val="00B16ACD"/>
    <w:rsid w:val="00B21487"/>
    <w:rsid w:val="00B22E46"/>
    <w:rsid w:val="00B23203"/>
    <w:rsid w:val="00B232D1"/>
    <w:rsid w:val="00B24DB5"/>
    <w:rsid w:val="00B27C22"/>
    <w:rsid w:val="00B30E4A"/>
    <w:rsid w:val="00B31F9E"/>
    <w:rsid w:val="00B3268F"/>
    <w:rsid w:val="00B32C2C"/>
    <w:rsid w:val="00B33A1A"/>
    <w:rsid w:val="00B33E6C"/>
    <w:rsid w:val="00B35380"/>
    <w:rsid w:val="00B3580D"/>
    <w:rsid w:val="00B36375"/>
    <w:rsid w:val="00B371CC"/>
    <w:rsid w:val="00B41CD9"/>
    <w:rsid w:val="00B41EF3"/>
    <w:rsid w:val="00B427E6"/>
    <w:rsid w:val="00B428A6"/>
    <w:rsid w:val="00B43E1F"/>
    <w:rsid w:val="00B43FEC"/>
    <w:rsid w:val="00B45FBC"/>
    <w:rsid w:val="00B51A7D"/>
    <w:rsid w:val="00B53208"/>
    <w:rsid w:val="00B535C2"/>
    <w:rsid w:val="00B54960"/>
    <w:rsid w:val="00B55544"/>
    <w:rsid w:val="00B558CD"/>
    <w:rsid w:val="00B6099B"/>
    <w:rsid w:val="00B62804"/>
    <w:rsid w:val="00B642FC"/>
    <w:rsid w:val="00B64D26"/>
    <w:rsid w:val="00B64FBB"/>
    <w:rsid w:val="00B70B1C"/>
    <w:rsid w:val="00B70D4E"/>
    <w:rsid w:val="00B70E22"/>
    <w:rsid w:val="00B73358"/>
    <w:rsid w:val="00B73AF9"/>
    <w:rsid w:val="00B7503B"/>
    <w:rsid w:val="00B774CB"/>
    <w:rsid w:val="00B80402"/>
    <w:rsid w:val="00B80B9A"/>
    <w:rsid w:val="00B8139B"/>
    <w:rsid w:val="00B82C8D"/>
    <w:rsid w:val="00B82DA5"/>
    <w:rsid w:val="00B830B7"/>
    <w:rsid w:val="00B848EA"/>
    <w:rsid w:val="00B849F8"/>
    <w:rsid w:val="00B84B2B"/>
    <w:rsid w:val="00B84EEF"/>
    <w:rsid w:val="00B90500"/>
    <w:rsid w:val="00B90631"/>
    <w:rsid w:val="00B9094A"/>
    <w:rsid w:val="00B9176C"/>
    <w:rsid w:val="00B92ED5"/>
    <w:rsid w:val="00B932EE"/>
    <w:rsid w:val="00B935A4"/>
    <w:rsid w:val="00B93CA8"/>
    <w:rsid w:val="00B96A7B"/>
    <w:rsid w:val="00B97130"/>
    <w:rsid w:val="00B97956"/>
    <w:rsid w:val="00BA00E6"/>
    <w:rsid w:val="00BA0782"/>
    <w:rsid w:val="00BA2E9E"/>
    <w:rsid w:val="00BA561A"/>
    <w:rsid w:val="00BB0DC6"/>
    <w:rsid w:val="00BB15E4"/>
    <w:rsid w:val="00BB1E19"/>
    <w:rsid w:val="00BB21D1"/>
    <w:rsid w:val="00BB32F2"/>
    <w:rsid w:val="00BB4338"/>
    <w:rsid w:val="00BB56BA"/>
    <w:rsid w:val="00BB5B81"/>
    <w:rsid w:val="00BB6C0E"/>
    <w:rsid w:val="00BB7213"/>
    <w:rsid w:val="00BB7592"/>
    <w:rsid w:val="00BB7B38"/>
    <w:rsid w:val="00BC0659"/>
    <w:rsid w:val="00BC0E6C"/>
    <w:rsid w:val="00BC11E5"/>
    <w:rsid w:val="00BC4BB7"/>
    <w:rsid w:val="00BC4BC6"/>
    <w:rsid w:val="00BC52FD"/>
    <w:rsid w:val="00BC549F"/>
    <w:rsid w:val="00BC6E62"/>
    <w:rsid w:val="00BC7443"/>
    <w:rsid w:val="00BD0648"/>
    <w:rsid w:val="00BD1040"/>
    <w:rsid w:val="00BD2B90"/>
    <w:rsid w:val="00BD34AA"/>
    <w:rsid w:val="00BD364C"/>
    <w:rsid w:val="00BD43B3"/>
    <w:rsid w:val="00BE0C44"/>
    <w:rsid w:val="00BE1410"/>
    <w:rsid w:val="00BE1B8B"/>
    <w:rsid w:val="00BE2A18"/>
    <w:rsid w:val="00BE2C01"/>
    <w:rsid w:val="00BE3C5E"/>
    <w:rsid w:val="00BE3CE5"/>
    <w:rsid w:val="00BE41EC"/>
    <w:rsid w:val="00BE4F57"/>
    <w:rsid w:val="00BE56FB"/>
    <w:rsid w:val="00BE5FAD"/>
    <w:rsid w:val="00BF1847"/>
    <w:rsid w:val="00BF1D60"/>
    <w:rsid w:val="00BF329A"/>
    <w:rsid w:val="00BF3DDE"/>
    <w:rsid w:val="00BF45B1"/>
    <w:rsid w:val="00BF6589"/>
    <w:rsid w:val="00BF6DD8"/>
    <w:rsid w:val="00BF6F7F"/>
    <w:rsid w:val="00C00647"/>
    <w:rsid w:val="00C008A4"/>
    <w:rsid w:val="00C00B62"/>
    <w:rsid w:val="00C00CCC"/>
    <w:rsid w:val="00C02764"/>
    <w:rsid w:val="00C04691"/>
    <w:rsid w:val="00C04CEF"/>
    <w:rsid w:val="00C056E4"/>
    <w:rsid w:val="00C0662F"/>
    <w:rsid w:val="00C10D75"/>
    <w:rsid w:val="00C111E1"/>
    <w:rsid w:val="00C11311"/>
    <w:rsid w:val="00C11541"/>
    <w:rsid w:val="00C11943"/>
    <w:rsid w:val="00C12E96"/>
    <w:rsid w:val="00C14763"/>
    <w:rsid w:val="00C15115"/>
    <w:rsid w:val="00C16141"/>
    <w:rsid w:val="00C16E66"/>
    <w:rsid w:val="00C21A2B"/>
    <w:rsid w:val="00C224BD"/>
    <w:rsid w:val="00C2363F"/>
    <w:rsid w:val="00C236C8"/>
    <w:rsid w:val="00C260B1"/>
    <w:rsid w:val="00C2659D"/>
    <w:rsid w:val="00C26E56"/>
    <w:rsid w:val="00C3000D"/>
    <w:rsid w:val="00C30F33"/>
    <w:rsid w:val="00C31135"/>
    <w:rsid w:val="00C31406"/>
    <w:rsid w:val="00C31E47"/>
    <w:rsid w:val="00C36EAE"/>
    <w:rsid w:val="00C37194"/>
    <w:rsid w:val="00C4062C"/>
    <w:rsid w:val="00C40637"/>
    <w:rsid w:val="00C40F6C"/>
    <w:rsid w:val="00C44426"/>
    <w:rsid w:val="00C4458F"/>
    <w:rsid w:val="00C445F3"/>
    <w:rsid w:val="00C451F4"/>
    <w:rsid w:val="00C45EB1"/>
    <w:rsid w:val="00C46B62"/>
    <w:rsid w:val="00C46C66"/>
    <w:rsid w:val="00C47B84"/>
    <w:rsid w:val="00C52304"/>
    <w:rsid w:val="00C53B42"/>
    <w:rsid w:val="00C53B8A"/>
    <w:rsid w:val="00C54A3A"/>
    <w:rsid w:val="00C55566"/>
    <w:rsid w:val="00C56448"/>
    <w:rsid w:val="00C60B85"/>
    <w:rsid w:val="00C62DE2"/>
    <w:rsid w:val="00C632D8"/>
    <w:rsid w:val="00C66075"/>
    <w:rsid w:val="00C667BE"/>
    <w:rsid w:val="00C673B4"/>
    <w:rsid w:val="00C6766B"/>
    <w:rsid w:val="00C72223"/>
    <w:rsid w:val="00C76417"/>
    <w:rsid w:val="00C769BF"/>
    <w:rsid w:val="00C7726F"/>
    <w:rsid w:val="00C77AED"/>
    <w:rsid w:val="00C8031B"/>
    <w:rsid w:val="00C804C5"/>
    <w:rsid w:val="00C80920"/>
    <w:rsid w:val="00C81D8F"/>
    <w:rsid w:val="00C823DA"/>
    <w:rsid w:val="00C8259F"/>
    <w:rsid w:val="00C82746"/>
    <w:rsid w:val="00C8312F"/>
    <w:rsid w:val="00C83930"/>
    <w:rsid w:val="00C84C47"/>
    <w:rsid w:val="00C858A4"/>
    <w:rsid w:val="00C86AFA"/>
    <w:rsid w:val="00C9331B"/>
    <w:rsid w:val="00C95E22"/>
    <w:rsid w:val="00CA325B"/>
    <w:rsid w:val="00CA43AD"/>
    <w:rsid w:val="00CA5426"/>
    <w:rsid w:val="00CA587D"/>
    <w:rsid w:val="00CA60BF"/>
    <w:rsid w:val="00CB18D0"/>
    <w:rsid w:val="00CB1C8A"/>
    <w:rsid w:val="00CB24F5"/>
    <w:rsid w:val="00CB2663"/>
    <w:rsid w:val="00CB3BBE"/>
    <w:rsid w:val="00CB4EB6"/>
    <w:rsid w:val="00CB59E9"/>
    <w:rsid w:val="00CB75CB"/>
    <w:rsid w:val="00CC0D6A"/>
    <w:rsid w:val="00CC1CA7"/>
    <w:rsid w:val="00CC3831"/>
    <w:rsid w:val="00CC3E3D"/>
    <w:rsid w:val="00CC519B"/>
    <w:rsid w:val="00CC5429"/>
    <w:rsid w:val="00CC55E7"/>
    <w:rsid w:val="00CC57F7"/>
    <w:rsid w:val="00CD12C1"/>
    <w:rsid w:val="00CD214E"/>
    <w:rsid w:val="00CD2E53"/>
    <w:rsid w:val="00CD3598"/>
    <w:rsid w:val="00CD43D1"/>
    <w:rsid w:val="00CD46FA"/>
    <w:rsid w:val="00CD5973"/>
    <w:rsid w:val="00CD7016"/>
    <w:rsid w:val="00CD72FD"/>
    <w:rsid w:val="00CD7A7C"/>
    <w:rsid w:val="00CE1070"/>
    <w:rsid w:val="00CE1410"/>
    <w:rsid w:val="00CE18BB"/>
    <w:rsid w:val="00CE2AC0"/>
    <w:rsid w:val="00CE313C"/>
    <w:rsid w:val="00CE31A6"/>
    <w:rsid w:val="00CF010D"/>
    <w:rsid w:val="00CF09AA"/>
    <w:rsid w:val="00CF0AB2"/>
    <w:rsid w:val="00CF1668"/>
    <w:rsid w:val="00CF2601"/>
    <w:rsid w:val="00CF4813"/>
    <w:rsid w:val="00CF5233"/>
    <w:rsid w:val="00CF5BD2"/>
    <w:rsid w:val="00CF7331"/>
    <w:rsid w:val="00CF7392"/>
    <w:rsid w:val="00D029B8"/>
    <w:rsid w:val="00D02A93"/>
    <w:rsid w:val="00D02F60"/>
    <w:rsid w:val="00D03248"/>
    <w:rsid w:val="00D03D7C"/>
    <w:rsid w:val="00D0464E"/>
    <w:rsid w:val="00D04A39"/>
    <w:rsid w:val="00D04A96"/>
    <w:rsid w:val="00D0541C"/>
    <w:rsid w:val="00D076BB"/>
    <w:rsid w:val="00D07A7B"/>
    <w:rsid w:val="00D10E06"/>
    <w:rsid w:val="00D1207A"/>
    <w:rsid w:val="00D13D01"/>
    <w:rsid w:val="00D14FDC"/>
    <w:rsid w:val="00D15197"/>
    <w:rsid w:val="00D16820"/>
    <w:rsid w:val="00D169C8"/>
    <w:rsid w:val="00D171AA"/>
    <w:rsid w:val="00D1793F"/>
    <w:rsid w:val="00D200C4"/>
    <w:rsid w:val="00D20618"/>
    <w:rsid w:val="00D22AF5"/>
    <w:rsid w:val="00D235EA"/>
    <w:rsid w:val="00D2393B"/>
    <w:rsid w:val="00D247A9"/>
    <w:rsid w:val="00D256B9"/>
    <w:rsid w:val="00D31166"/>
    <w:rsid w:val="00D3270A"/>
    <w:rsid w:val="00D32721"/>
    <w:rsid w:val="00D328DC"/>
    <w:rsid w:val="00D33387"/>
    <w:rsid w:val="00D33599"/>
    <w:rsid w:val="00D337CA"/>
    <w:rsid w:val="00D354F9"/>
    <w:rsid w:val="00D402FB"/>
    <w:rsid w:val="00D4112A"/>
    <w:rsid w:val="00D43531"/>
    <w:rsid w:val="00D4384B"/>
    <w:rsid w:val="00D465DD"/>
    <w:rsid w:val="00D47D7A"/>
    <w:rsid w:val="00D50ABD"/>
    <w:rsid w:val="00D52360"/>
    <w:rsid w:val="00D52EDF"/>
    <w:rsid w:val="00D541D5"/>
    <w:rsid w:val="00D55290"/>
    <w:rsid w:val="00D57791"/>
    <w:rsid w:val="00D57C50"/>
    <w:rsid w:val="00D6046A"/>
    <w:rsid w:val="00D62870"/>
    <w:rsid w:val="00D639BA"/>
    <w:rsid w:val="00D655D9"/>
    <w:rsid w:val="00D65872"/>
    <w:rsid w:val="00D674C9"/>
    <w:rsid w:val="00D676F3"/>
    <w:rsid w:val="00D70282"/>
    <w:rsid w:val="00D70E92"/>
    <w:rsid w:val="00D70EF5"/>
    <w:rsid w:val="00D71024"/>
    <w:rsid w:val="00D71A25"/>
    <w:rsid w:val="00D71FCF"/>
    <w:rsid w:val="00D72A54"/>
    <w:rsid w:val="00D72C24"/>
    <w:rsid w:val="00D72CC1"/>
    <w:rsid w:val="00D73119"/>
    <w:rsid w:val="00D73E34"/>
    <w:rsid w:val="00D740DE"/>
    <w:rsid w:val="00D76EC9"/>
    <w:rsid w:val="00D80E7D"/>
    <w:rsid w:val="00D810C6"/>
    <w:rsid w:val="00D81397"/>
    <w:rsid w:val="00D81703"/>
    <w:rsid w:val="00D83D5E"/>
    <w:rsid w:val="00D841CF"/>
    <w:rsid w:val="00D848B9"/>
    <w:rsid w:val="00D8493E"/>
    <w:rsid w:val="00D8682D"/>
    <w:rsid w:val="00D90E69"/>
    <w:rsid w:val="00D91368"/>
    <w:rsid w:val="00D92ABC"/>
    <w:rsid w:val="00D93106"/>
    <w:rsid w:val="00D93177"/>
    <w:rsid w:val="00D933E9"/>
    <w:rsid w:val="00D9505D"/>
    <w:rsid w:val="00D953D0"/>
    <w:rsid w:val="00D959F5"/>
    <w:rsid w:val="00D96884"/>
    <w:rsid w:val="00D96B9A"/>
    <w:rsid w:val="00D9736E"/>
    <w:rsid w:val="00DA0CD9"/>
    <w:rsid w:val="00DA3FDD"/>
    <w:rsid w:val="00DA405B"/>
    <w:rsid w:val="00DA470F"/>
    <w:rsid w:val="00DA5C86"/>
    <w:rsid w:val="00DA62C9"/>
    <w:rsid w:val="00DA64B0"/>
    <w:rsid w:val="00DA6966"/>
    <w:rsid w:val="00DA7017"/>
    <w:rsid w:val="00DA7028"/>
    <w:rsid w:val="00DB1411"/>
    <w:rsid w:val="00DB1AD2"/>
    <w:rsid w:val="00DB1DD8"/>
    <w:rsid w:val="00DB24EE"/>
    <w:rsid w:val="00DB2B58"/>
    <w:rsid w:val="00DB3CD0"/>
    <w:rsid w:val="00DB49B3"/>
    <w:rsid w:val="00DB5206"/>
    <w:rsid w:val="00DB6276"/>
    <w:rsid w:val="00DB63F5"/>
    <w:rsid w:val="00DC175B"/>
    <w:rsid w:val="00DC1C6B"/>
    <w:rsid w:val="00DC2C2E"/>
    <w:rsid w:val="00DC4AF0"/>
    <w:rsid w:val="00DC6132"/>
    <w:rsid w:val="00DC7886"/>
    <w:rsid w:val="00DD0CF2"/>
    <w:rsid w:val="00DD2D85"/>
    <w:rsid w:val="00DD4B9F"/>
    <w:rsid w:val="00DE1554"/>
    <w:rsid w:val="00DE225C"/>
    <w:rsid w:val="00DE2901"/>
    <w:rsid w:val="00DE576D"/>
    <w:rsid w:val="00DE590F"/>
    <w:rsid w:val="00DE68A7"/>
    <w:rsid w:val="00DE7DC1"/>
    <w:rsid w:val="00DF0AF0"/>
    <w:rsid w:val="00DF349D"/>
    <w:rsid w:val="00DF3F7E"/>
    <w:rsid w:val="00DF50B3"/>
    <w:rsid w:val="00DF68A2"/>
    <w:rsid w:val="00DF6C88"/>
    <w:rsid w:val="00DF7648"/>
    <w:rsid w:val="00E0075E"/>
    <w:rsid w:val="00E00E29"/>
    <w:rsid w:val="00E02BAB"/>
    <w:rsid w:val="00E0363A"/>
    <w:rsid w:val="00E04CEB"/>
    <w:rsid w:val="00E05423"/>
    <w:rsid w:val="00E060BC"/>
    <w:rsid w:val="00E10B4C"/>
    <w:rsid w:val="00E10B6A"/>
    <w:rsid w:val="00E11420"/>
    <w:rsid w:val="00E132FB"/>
    <w:rsid w:val="00E1420B"/>
    <w:rsid w:val="00E14C6B"/>
    <w:rsid w:val="00E170B7"/>
    <w:rsid w:val="00E177DD"/>
    <w:rsid w:val="00E20900"/>
    <w:rsid w:val="00E20C7F"/>
    <w:rsid w:val="00E233A6"/>
    <w:rsid w:val="00E23789"/>
    <w:rsid w:val="00E2396E"/>
    <w:rsid w:val="00E24728"/>
    <w:rsid w:val="00E25931"/>
    <w:rsid w:val="00E276AC"/>
    <w:rsid w:val="00E33859"/>
    <w:rsid w:val="00E34A35"/>
    <w:rsid w:val="00E36278"/>
    <w:rsid w:val="00E36EBA"/>
    <w:rsid w:val="00E37C2F"/>
    <w:rsid w:val="00E37EA8"/>
    <w:rsid w:val="00E41C28"/>
    <w:rsid w:val="00E42838"/>
    <w:rsid w:val="00E42B74"/>
    <w:rsid w:val="00E446CE"/>
    <w:rsid w:val="00E46308"/>
    <w:rsid w:val="00E46B0E"/>
    <w:rsid w:val="00E51E17"/>
    <w:rsid w:val="00E52DAB"/>
    <w:rsid w:val="00E539B0"/>
    <w:rsid w:val="00E53DCB"/>
    <w:rsid w:val="00E5574D"/>
    <w:rsid w:val="00E5587B"/>
    <w:rsid w:val="00E55994"/>
    <w:rsid w:val="00E603C3"/>
    <w:rsid w:val="00E60606"/>
    <w:rsid w:val="00E60C66"/>
    <w:rsid w:val="00E610B9"/>
    <w:rsid w:val="00E6164D"/>
    <w:rsid w:val="00E618C9"/>
    <w:rsid w:val="00E61C9B"/>
    <w:rsid w:val="00E61CB8"/>
    <w:rsid w:val="00E61F06"/>
    <w:rsid w:val="00E62774"/>
    <w:rsid w:val="00E62C3A"/>
    <w:rsid w:val="00E6307C"/>
    <w:rsid w:val="00E636FA"/>
    <w:rsid w:val="00E658A1"/>
    <w:rsid w:val="00E66C50"/>
    <w:rsid w:val="00E679D3"/>
    <w:rsid w:val="00E70C6E"/>
    <w:rsid w:val="00E70D8F"/>
    <w:rsid w:val="00E71208"/>
    <w:rsid w:val="00E71444"/>
    <w:rsid w:val="00E71C91"/>
    <w:rsid w:val="00E720A1"/>
    <w:rsid w:val="00E7528B"/>
    <w:rsid w:val="00E75DDA"/>
    <w:rsid w:val="00E773E8"/>
    <w:rsid w:val="00E8032D"/>
    <w:rsid w:val="00E83432"/>
    <w:rsid w:val="00E83ADD"/>
    <w:rsid w:val="00E84F38"/>
    <w:rsid w:val="00E85623"/>
    <w:rsid w:val="00E87441"/>
    <w:rsid w:val="00E91F0A"/>
    <w:rsid w:val="00E91FAE"/>
    <w:rsid w:val="00E925DF"/>
    <w:rsid w:val="00E96E3F"/>
    <w:rsid w:val="00E9751D"/>
    <w:rsid w:val="00EA0389"/>
    <w:rsid w:val="00EA0976"/>
    <w:rsid w:val="00EA1105"/>
    <w:rsid w:val="00EA270C"/>
    <w:rsid w:val="00EA38EB"/>
    <w:rsid w:val="00EA4974"/>
    <w:rsid w:val="00EA532E"/>
    <w:rsid w:val="00EA7238"/>
    <w:rsid w:val="00EA7D22"/>
    <w:rsid w:val="00EB06D9"/>
    <w:rsid w:val="00EB192B"/>
    <w:rsid w:val="00EB19ED"/>
    <w:rsid w:val="00EB1CAB"/>
    <w:rsid w:val="00EB27C9"/>
    <w:rsid w:val="00EB41E8"/>
    <w:rsid w:val="00EB7536"/>
    <w:rsid w:val="00EC0F5A"/>
    <w:rsid w:val="00EC1484"/>
    <w:rsid w:val="00EC4265"/>
    <w:rsid w:val="00EC4CEB"/>
    <w:rsid w:val="00EC659E"/>
    <w:rsid w:val="00ED2072"/>
    <w:rsid w:val="00ED22E6"/>
    <w:rsid w:val="00ED2AE0"/>
    <w:rsid w:val="00ED4706"/>
    <w:rsid w:val="00ED5553"/>
    <w:rsid w:val="00ED5E36"/>
    <w:rsid w:val="00ED6961"/>
    <w:rsid w:val="00ED715A"/>
    <w:rsid w:val="00EE0938"/>
    <w:rsid w:val="00EE10DE"/>
    <w:rsid w:val="00EE1CF3"/>
    <w:rsid w:val="00EE25AC"/>
    <w:rsid w:val="00EE3856"/>
    <w:rsid w:val="00EE4B24"/>
    <w:rsid w:val="00EE6E1B"/>
    <w:rsid w:val="00EF0B96"/>
    <w:rsid w:val="00EF0F09"/>
    <w:rsid w:val="00EF15A3"/>
    <w:rsid w:val="00EF2355"/>
    <w:rsid w:val="00EF3486"/>
    <w:rsid w:val="00EF3E5C"/>
    <w:rsid w:val="00EF47AF"/>
    <w:rsid w:val="00EF49AA"/>
    <w:rsid w:val="00EF53B6"/>
    <w:rsid w:val="00F00314"/>
    <w:rsid w:val="00F00413"/>
    <w:rsid w:val="00F00B73"/>
    <w:rsid w:val="00F02C6D"/>
    <w:rsid w:val="00F05607"/>
    <w:rsid w:val="00F061B5"/>
    <w:rsid w:val="00F06B5A"/>
    <w:rsid w:val="00F115CA"/>
    <w:rsid w:val="00F14817"/>
    <w:rsid w:val="00F14CA5"/>
    <w:rsid w:val="00F14EBA"/>
    <w:rsid w:val="00F1510F"/>
    <w:rsid w:val="00F1533A"/>
    <w:rsid w:val="00F15E5A"/>
    <w:rsid w:val="00F161AF"/>
    <w:rsid w:val="00F16D05"/>
    <w:rsid w:val="00F17961"/>
    <w:rsid w:val="00F17F0A"/>
    <w:rsid w:val="00F218AF"/>
    <w:rsid w:val="00F2343A"/>
    <w:rsid w:val="00F23B33"/>
    <w:rsid w:val="00F2668F"/>
    <w:rsid w:val="00F26706"/>
    <w:rsid w:val="00F2742F"/>
    <w:rsid w:val="00F2753B"/>
    <w:rsid w:val="00F3256B"/>
    <w:rsid w:val="00F33F8B"/>
    <w:rsid w:val="00F340B2"/>
    <w:rsid w:val="00F43390"/>
    <w:rsid w:val="00F436E5"/>
    <w:rsid w:val="00F43EC8"/>
    <w:rsid w:val="00F443B2"/>
    <w:rsid w:val="00F450C8"/>
    <w:rsid w:val="00F458D8"/>
    <w:rsid w:val="00F50237"/>
    <w:rsid w:val="00F5187A"/>
    <w:rsid w:val="00F51A14"/>
    <w:rsid w:val="00F53596"/>
    <w:rsid w:val="00F55BA8"/>
    <w:rsid w:val="00F55DB1"/>
    <w:rsid w:val="00F56ACA"/>
    <w:rsid w:val="00F57192"/>
    <w:rsid w:val="00F600FE"/>
    <w:rsid w:val="00F601B3"/>
    <w:rsid w:val="00F612A0"/>
    <w:rsid w:val="00F615A2"/>
    <w:rsid w:val="00F62CFE"/>
    <w:rsid w:val="00F62E4D"/>
    <w:rsid w:val="00F647B4"/>
    <w:rsid w:val="00F6596A"/>
    <w:rsid w:val="00F65C3E"/>
    <w:rsid w:val="00F66B34"/>
    <w:rsid w:val="00F675B9"/>
    <w:rsid w:val="00F707D4"/>
    <w:rsid w:val="00F707D6"/>
    <w:rsid w:val="00F70B3F"/>
    <w:rsid w:val="00F70D0A"/>
    <w:rsid w:val="00F711C9"/>
    <w:rsid w:val="00F72A6F"/>
    <w:rsid w:val="00F74C59"/>
    <w:rsid w:val="00F756EE"/>
    <w:rsid w:val="00F75C3A"/>
    <w:rsid w:val="00F75DE3"/>
    <w:rsid w:val="00F80BE8"/>
    <w:rsid w:val="00F819EE"/>
    <w:rsid w:val="00F82E30"/>
    <w:rsid w:val="00F831CB"/>
    <w:rsid w:val="00F848A3"/>
    <w:rsid w:val="00F84A7A"/>
    <w:rsid w:val="00F84ACF"/>
    <w:rsid w:val="00F85738"/>
    <w:rsid w:val="00F85742"/>
    <w:rsid w:val="00F85BF8"/>
    <w:rsid w:val="00F865DC"/>
    <w:rsid w:val="00F8675A"/>
    <w:rsid w:val="00F871CE"/>
    <w:rsid w:val="00F87802"/>
    <w:rsid w:val="00F9235A"/>
    <w:rsid w:val="00F92C0A"/>
    <w:rsid w:val="00F932CC"/>
    <w:rsid w:val="00F93560"/>
    <w:rsid w:val="00F93EBF"/>
    <w:rsid w:val="00F9415B"/>
    <w:rsid w:val="00F9501C"/>
    <w:rsid w:val="00FA13C2"/>
    <w:rsid w:val="00FA426F"/>
    <w:rsid w:val="00FA7F91"/>
    <w:rsid w:val="00FB121C"/>
    <w:rsid w:val="00FB1CDD"/>
    <w:rsid w:val="00FB20A6"/>
    <w:rsid w:val="00FB2C2F"/>
    <w:rsid w:val="00FB305C"/>
    <w:rsid w:val="00FB3747"/>
    <w:rsid w:val="00FC251F"/>
    <w:rsid w:val="00FC2E3D"/>
    <w:rsid w:val="00FC345C"/>
    <w:rsid w:val="00FC3BDE"/>
    <w:rsid w:val="00FC7D86"/>
    <w:rsid w:val="00FD0AB5"/>
    <w:rsid w:val="00FD100E"/>
    <w:rsid w:val="00FD1661"/>
    <w:rsid w:val="00FD1DBE"/>
    <w:rsid w:val="00FD1E86"/>
    <w:rsid w:val="00FD20A2"/>
    <w:rsid w:val="00FD25A7"/>
    <w:rsid w:val="00FD277E"/>
    <w:rsid w:val="00FD27B6"/>
    <w:rsid w:val="00FD3689"/>
    <w:rsid w:val="00FD42A3"/>
    <w:rsid w:val="00FD4BDC"/>
    <w:rsid w:val="00FD7468"/>
    <w:rsid w:val="00FD7CE0"/>
    <w:rsid w:val="00FE0B3B"/>
    <w:rsid w:val="00FE0B5A"/>
    <w:rsid w:val="00FE1BE2"/>
    <w:rsid w:val="00FE440A"/>
    <w:rsid w:val="00FE6835"/>
    <w:rsid w:val="00FE6FCB"/>
    <w:rsid w:val="00FE730A"/>
    <w:rsid w:val="00FE78F0"/>
    <w:rsid w:val="00FF1DD7"/>
    <w:rsid w:val="00FF4453"/>
    <w:rsid w:val="00FF4C1D"/>
    <w:rsid w:val="00FF651C"/>
    <w:rsid w:val="00FF6B7C"/>
    <w:rsid w:val="00FF6D1A"/>
    <w:rsid w:val="00FF6FC8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3824AA"/>
  <w15:docId w15:val="{380E8109-B83F-40CE-9DD8-E563455C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3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0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210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0E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210E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1D5D5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uiPriority w:val="99"/>
    <w:rsid w:val="00B8139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B813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intensywne">
    <w:name w:val="Intense Reference"/>
    <w:basedOn w:val="Domylnaczcionkaakapitu"/>
    <w:uiPriority w:val="99"/>
    <w:rsid w:val="00B8139B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99"/>
    <w:rsid w:val="00B8139B"/>
    <w:rPr>
      <w:smallCaps/>
      <w:color w:val="5A5A5A" w:themeColor="text1" w:themeTint="A5"/>
    </w:rPr>
  </w:style>
  <w:style w:type="character" w:styleId="Pogrubienie">
    <w:name w:val="Strong"/>
    <w:basedOn w:val="Domylnaczcionkaakapitu"/>
    <w:uiPriority w:val="99"/>
    <w:qFormat/>
    <w:rsid w:val="00387FE9"/>
    <w:rPr>
      <w:b/>
      <w:bCs/>
    </w:rPr>
  </w:style>
  <w:style w:type="character" w:styleId="Tytuksiki">
    <w:name w:val="Book Title"/>
    <w:basedOn w:val="Domylnaczcionkaakapitu"/>
    <w:uiPriority w:val="99"/>
    <w:rsid w:val="00387FE9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99"/>
    <w:rsid w:val="00387FE9"/>
    <w:rPr>
      <w:i/>
      <w:iCs/>
    </w:rPr>
  </w:style>
  <w:style w:type="character" w:styleId="Wyrnieniedelikatne">
    <w:name w:val="Subtle Emphasis"/>
    <w:basedOn w:val="Domylnaczcionkaakapitu"/>
    <w:uiPriority w:val="99"/>
    <w:rsid w:val="00387FE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99"/>
    <w:qFormat/>
    <w:rsid w:val="00387F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387FE9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99"/>
    <w:rsid w:val="00387FE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0112"/>
    <w:pPr>
      <w:widowControl/>
      <w:suppressAutoHyphens/>
      <w:autoSpaceDE/>
      <w:autoSpaceDN/>
      <w:adjustRightInd/>
      <w:spacing w:after="120" w:line="480" w:lineRule="auto"/>
    </w:pPr>
    <w:rPr>
      <w:rFonts w:ascii="Calibri" w:eastAsia="Times New Roman" w:hAnsi="Calibri" w:cs="Calibri"/>
      <w:kern w:val="1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0112"/>
    <w:rPr>
      <w:rFonts w:ascii="Calibri" w:hAnsi="Calibri" w:cs="Calibri"/>
      <w:kern w:val="1"/>
      <w:sz w:val="22"/>
      <w:szCs w:val="22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B30E4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30E4A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30E4A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3AA6AC-3510-4673-B5F1-483617BA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70</Pages>
  <Words>17242</Words>
  <Characters>120060</Characters>
  <Application>Microsoft Office Word</Application>
  <DocSecurity>0</DocSecurity>
  <Lines>1000</Lines>
  <Paragraphs>274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Zygmunciak Jerzy</dc:creator>
  <cp:lastModifiedBy>Pischke Katarzyna</cp:lastModifiedBy>
  <cp:revision>2</cp:revision>
  <cp:lastPrinted>2023-08-18T07:57:00Z</cp:lastPrinted>
  <dcterms:created xsi:type="dcterms:W3CDTF">2023-09-01T06:03:00Z</dcterms:created>
  <dcterms:modified xsi:type="dcterms:W3CDTF">2023-09-01T06:03:00Z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UxC4dwLulzfINJ8nQH+xvX5LNGipWa4BRSZhPgxsCvm0hsgfuAzuyfRF9dLB6m3qgxDtqjGcfCE+JCmPLxH8mQ==</vt:lpwstr>
  </property>
  <property fmtid="{D5CDD505-2E9C-101B-9397-08002B2CF9AE}" pid="6" name="MFClassificationDate">
    <vt:lpwstr>2021-12-20T09:27:00.9520202+01:00</vt:lpwstr>
  </property>
  <property fmtid="{D5CDD505-2E9C-101B-9397-08002B2CF9AE}" pid="7" name="MFClassifiedBySID">
    <vt:lpwstr>UxC4dwLulzfINJ8nQH+xvX5LNGipWa4BRSZhPgxsCvm42mrIC/DSDv0ggS+FjUN/2v1BBotkLlY5aAiEhoi6ubOfItH2NwT+2IoXWVY+DV2e8JXnWzlDUfiinNL0ELBp</vt:lpwstr>
  </property>
  <property fmtid="{D5CDD505-2E9C-101B-9397-08002B2CF9AE}" pid="8" name="MFGRNItemId">
    <vt:lpwstr>GRN-451c191f-12ad-4113-89b2-866ad799cd99</vt:lpwstr>
  </property>
  <property fmtid="{D5CDD505-2E9C-101B-9397-08002B2CF9AE}" pid="9" name="MFHash">
    <vt:lpwstr>metaRbrpBOrjqf4jmS3lBe0ikFuW2IMARccZ+khqun8=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